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B11" w:rsidRDefault="00F368F5" w:rsidP="00EE5A59">
      <w:pPr>
        <w:rPr>
          <w:b/>
        </w:rPr>
      </w:pPr>
      <w:r w:rsidRPr="00535B11">
        <w:rPr>
          <w:b/>
          <w:u w:val="single"/>
        </w:rPr>
        <w:t>Anforderungen</w:t>
      </w:r>
      <w:r w:rsidR="00DE022D" w:rsidRPr="00DE022D">
        <w:rPr>
          <w:b/>
        </w:rPr>
        <w:t xml:space="preserve"> Kulturwissenschaft (+ Landeskunde), </w:t>
      </w:r>
      <w:r w:rsidR="00535B11">
        <w:rPr>
          <w:b/>
        </w:rPr>
        <w:t xml:space="preserve">Translatorische Kompetenz, </w:t>
      </w:r>
      <w:r w:rsidR="00DE022D">
        <w:rPr>
          <w:b/>
        </w:rPr>
        <w:t xml:space="preserve">Translationswissenschaftliches Arbeiten, </w:t>
      </w:r>
      <w:r w:rsidR="00DE022D" w:rsidRPr="00DE022D">
        <w:rPr>
          <w:b/>
        </w:rPr>
        <w:t>Sprachwissensc</w:t>
      </w:r>
      <w:r w:rsidR="00535B11">
        <w:rPr>
          <w:b/>
        </w:rPr>
        <w:t>haft, Translationswissenschaft</w:t>
      </w:r>
    </w:p>
    <w:p w:rsidR="00535B11" w:rsidRDefault="00B81A76" w:rsidP="00EE5A59">
      <w:pPr>
        <w:rPr>
          <w:b/>
        </w:rPr>
      </w:pPr>
      <w:r>
        <w:rPr>
          <w:b/>
        </w:rPr>
        <w:t xml:space="preserve">und </w:t>
      </w:r>
      <w:bookmarkStart w:id="0" w:name="_GoBack"/>
      <w:bookmarkEnd w:id="0"/>
    </w:p>
    <w:p w:rsidR="00DE022D" w:rsidRPr="00535B11" w:rsidRDefault="00B81A76" w:rsidP="00EE5A59">
      <w:pPr>
        <w:rPr>
          <w:b/>
          <w:u w:val="single"/>
        </w:rPr>
      </w:pPr>
      <w:r w:rsidRPr="00535B11">
        <w:rPr>
          <w:b/>
          <w:u w:val="single"/>
        </w:rPr>
        <w:t>Lektüreliste</w:t>
      </w:r>
    </w:p>
    <w:p w:rsidR="00DE022D" w:rsidRPr="00DE022D" w:rsidRDefault="00DE022D" w:rsidP="00EE5A59"/>
    <w:p w:rsidR="00EE5A59" w:rsidRPr="00DE022D" w:rsidRDefault="00DE022D" w:rsidP="00EE5A59">
      <w:r w:rsidRPr="00DE022D">
        <w:t>Die Liste enthält das m</w:t>
      </w:r>
      <w:r w:rsidR="00EE5A59" w:rsidRPr="00DE022D">
        <w:t>inimale Lesepensum für die jeweiligen Fachgebiete</w:t>
      </w:r>
      <w:r w:rsidR="00535B11">
        <w:t>.</w:t>
      </w:r>
    </w:p>
    <w:p w:rsidR="00DE022D" w:rsidRPr="00DE022D" w:rsidRDefault="00DE022D" w:rsidP="00EE5A59"/>
    <w:p w:rsidR="00EE5A59" w:rsidRPr="00535B11" w:rsidRDefault="00EE5A59" w:rsidP="00535B11">
      <w:pPr>
        <w:spacing w:line="360" w:lineRule="auto"/>
        <w:rPr>
          <w:b/>
        </w:rPr>
      </w:pPr>
      <w:r w:rsidRPr="00535B11">
        <w:rPr>
          <w:b/>
        </w:rPr>
        <w:t>Kulturwissenschaft (+ Landeskunde)</w:t>
      </w:r>
    </w:p>
    <w:p w:rsidR="00EE5A59" w:rsidRDefault="00EE5A59" w:rsidP="00EE5A59">
      <w:pPr>
        <w:pStyle w:val="CitaviLiteraturverzeichnis"/>
      </w:pPr>
      <w:r>
        <w:t>Bundeszentrale für politische Bildung (</w:t>
      </w:r>
      <w:proofErr w:type="spellStart"/>
      <w:r>
        <w:t>Hg</w:t>
      </w:r>
      <w:proofErr w:type="spellEnd"/>
      <w:r>
        <w:t>.) (2014): Sowjetunion I – 1917-1953 (Informationen zur politischen Bildung, 322). Online verfügbar unter http://www.bpb.de/shop/zeitschriften/informationen-zur-politischen-bildung/192535/sowjetunion-ii-1953-1991.</w:t>
      </w:r>
    </w:p>
    <w:p w:rsidR="00EE5A59" w:rsidRDefault="00EE5A59" w:rsidP="00EE5A59">
      <w:pPr>
        <w:pStyle w:val="CitaviLiteraturverzeichnis"/>
      </w:pPr>
      <w:r>
        <w:t>Bundeszentrale für politische Bildung (</w:t>
      </w:r>
      <w:proofErr w:type="spellStart"/>
      <w:r>
        <w:t>Hg</w:t>
      </w:r>
      <w:proofErr w:type="spellEnd"/>
      <w:r>
        <w:t>.) (2014): Sowjetunion II – 1953-1991 (Informationen zur politischen Bildung, 323). Online verfügbar unter http://www.bpb.de/shop/zeitschriften/informationen-zur-politischen-bildung/192535/sowjetunion-ii-1953-1991.</w:t>
      </w:r>
    </w:p>
    <w:p w:rsidR="00EE5A59" w:rsidRDefault="00EE5A59" w:rsidP="00EE5A59">
      <w:pPr>
        <w:pStyle w:val="CitaviLiteraturverzeichnis"/>
      </w:pPr>
      <w:proofErr w:type="spellStart"/>
      <w:r>
        <w:t>Figes</w:t>
      </w:r>
      <w:proofErr w:type="spellEnd"/>
      <w:r>
        <w:t>, Orlando (2011): Nataschas Tanz. Eine Kulturgeschichte Russlands. Bonn: Bundeszentrale für Politische Bildung (Schriftenreihe / Bundeszentrale für Politische Bildung, 1134). (vergriffen)</w:t>
      </w:r>
      <w:r w:rsidR="00DE022D">
        <w:t>. Erhältlich ist die Ausgabe des Berlin-Verlags.</w:t>
      </w:r>
    </w:p>
    <w:p w:rsidR="00EE5A59" w:rsidRDefault="00EE5A59" w:rsidP="00EE5A59">
      <w:pPr>
        <w:pStyle w:val="CitaviLiteraturverzeichnis"/>
      </w:pPr>
      <w:r>
        <w:t>Kappeler, Andreas (2008): Russische Geschichte. 5. Aufl. München: Beck (C.H. Beck Wissen, 2076).</w:t>
      </w:r>
    </w:p>
    <w:p w:rsidR="00EE5A59" w:rsidRPr="004F0905" w:rsidRDefault="00EE5A59" w:rsidP="00DE022D">
      <w:pPr>
        <w:pStyle w:val="CitaviLiteraturverzeichnis"/>
      </w:pPr>
      <w:proofErr w:type="spellStart"/>
      <w:r>
        <w:t>Pleines</w:t>
      </w:r>
      <w:proofErr w:type="spellEnd"/>
      <w:r>
        <w:t>, Heiko (</w:t>
      </w:r>
      <w:proofErr w:type="spellStart"/>
      <w:r>
        <w:t>Hg</w:t>
      </w:r>
      <w:proofErr w:type="spellEnd"/>
      <w:r>
        <w:t>.) (2010): Länderbericht Russland. Bonn: Bundeszentrale für Politische Bildung (Schriftenreihe).</w:t>
      </w:r>
      <w:r w:rsidR="00DE022D">
        <w:t xml:space="preserve"> </w:t>
      </w:r>
      <w:r w:rsidRPr="004F0905">
        <w:t>http://www.bpb.de/shop/buecher/schriftenreihe/35522/laenderbericht-russland</w:t>
      </w:r>
    </w:p>
    <w:p w:rsidR="00EE5A59" w:rsidRDefault="00EE5A59" w:rsidP="00EE5A59"/>
    <w:p w:rsidR="00EE5A59" w:rsidRDefault="00EE5A59" w:rsidP="00535B11">
      <w:pPr>
        <w:spacing w:line="360" w:lineRule="auto"/>
      </w:pPr>
      <w:r>
        <w:t>Weiterführende Literatur:</w:t>
      </w:r>
    </w:p>
    <w:p w:rsidR="00EE5A59" w:rsidRDefault="00EE5A59" w:rsidP="00EE5A59">
      <w:pPr>
        <w:pStyle w:val="CitaviLiteraturverzeichnis"/>
      </w:pPr>
      <w:r>
        <w:t>Forschungsstelle Osteuropa an der Universität Bremen;  Deutsche Gesellschaft für Osteuropakunde (</w:t>
      </w:r>
      <w:proofErr w:type="spellStart"/>
      <w:r>
        <w:t>Hg</w:t>
      </w:r>
      <w:proofErr w:type="spellEnd"/>
      <w:r>
        <w:t xml:space="preserve">.): Russland-Analysen. Online verfügbar unter </w:t>
      </w:r>
      <w:r w:rsidR="00DE022D" w:rsidRPr="00DE022D">
        <w:t>http://www.laender-analysen.de/russland/</w:t>
      </w:r>
    </w:p>
    <w:p w:rsidR="00DE022D" w:rsidRPr="009C011E" w:rsidRDefault="00DE022D" w:rsidP="00EE5A59">
      <w:pPr>
        <w:pStyle w:val="CitaviLiteraturverzeichnis"/>
        <w:rPr>
          <w:i/>
        </w:rPr>
      </w:pPr>
      <w:r w:rsidRPr="009C011E">
        <w:rPr>
          <w:i/>
        </w:rPr>
        <w:t>weitere Länderberichte (Ukraine, Kaukasus, Zentralasien) http://www.laender-analysen.de/</w:t>
      </w:r>
    </w:p>
    <w:p w:rsidR="00EE5A59" w:rsidRDefault="00EE5A59" w:rsidP="00EE5A59">
      <w:pPr>
        <w:pStyle w:val="CitaviLiteraturverzeichnis"/>
      </w:pPr>
      <w:r>
        <w:t xml:space="preserve">Altrichter, Helmut; </w:t>
      </w:r>
      <w:proofErr w:type="spellStart"/>
      <w:r>
        <w:t>Ischtschenko</w:t>
      </w:r>
      <w:proofErr w:type="spellEnd"/>
      <w:r>
        <w:t xml:space="preserve">, Wiktor; Möller, Horst; </w:t>
      </w:r>
      <w:proofErr w:type="spellStart"/>
      <w:r>
        <w:t>Tschubarjan</w:t>
      </w:r>
      <w:proofErr w:type="spellEnd"/>
      <w:r>
        <w:t>, Alexander (</w:t>
      </w:r>
      <w:proofErr w:type="spellStart"/>
      <w:r>
        <w:t>Hg</w:t>
      </w:r>
      <w:proofErr w:type="spellEnd"/>
      <w:r>
        <w:t xml:space="preserve">.) (2014): Deutschland - Russland. Stationen gemeinsamer Geschichte, Orte der </w:t>
      </w:r>
      <w:proofErr w:type="spellStart"/>
      <w:r>
        <w:t>Einnerung</w:t>
      </w:r>
      <w:proofErr w:type="spellEnd"/>
      <w:r>
        <w:t xml:space="preserve"> - Das 20. Jahrhundert. </w:t>
      </w:r>
      <w:proofErr w:type="spellStart"/>
      <w:r>
        <w:t>Lizenzausg</w:t>
      </w:r>
      <w:proofErr w:type="spellEnd"/>
      <w:r>
        <w:t xml:space="preserve">. Bonn: </w:t>
      </w:r>
      <w:proofErr w:type="spellStart"/>
      <w:r>
        <w:t>bpb</w:t>
      </w:r>
      <w:proofErr w:type="spellEnd"/>
      <w:r>
        <w:t xml:space="preserve"> Bundeszentrale für Politische Bildung (Schriftenreihe / Bundeszentrale für Politische Bildung, 1462). </w:t>
      </w:r>
      <w:r w:rsidRPr="004F0905">
        <w:t>http://www.bpb.de/shop/buecher/schriftenreihe/195424/deutschland-russland</w:t>
      </w:r>
    </w:p>
    <w:p w:rsidR="00EE5A59" w:rsidRDefault="00EE5A59" w:rsidP="00EE5A59"/>
    <w:p w:rsidR="00EE5A59" w:rsidRPr="009C1E37" w:rsidRDefault="00EE5A59" w:rsidP="00535B11">
      <w:pPr>
        <w:spacing w:line="360" w:lineRule="auto"/>
        <w:rPr>
          <w:b/>
        </w:rPr>
      </w:pPr>
      <w:r>
        <w:rPr>
          <w:b/>
        </w:rPr>
        <w:t>Translationswissenschaft</w:t>
      </w:r>
    </w:p>
    <w:p w:rsidR="00EE5A59" w:rsidRPr="0034023E" w:rsidRDefault="00EE5A59" w:rsidP="00EE5A59">
      <w:pPr>
        <w:autoSpaceDE w:val="0"/>
        <w:autoSpaceDN w:val="0"/>
        <w:adjustRightInd w:val="0"/>
        <w:spacing w:after="120"/>
        <w:rPr>
          <w:sz w:val="20"/>
          <w:szCs w:val="20"/>
        </w:rPr>
      </w:pPr>
      <w:proofErr w:type="spellStart"/>
      <w:r w:rsidRPr="0034023E">
        <w:rPr>
          <w:sz w:val="20"/>
          <w:szCs w:val="20"/>
        </w:rPr>
        <w:t>Alekseeva</w:t>
      </w:r>
      <w:proofErr w:type="spellEnd"/>
      <w:r w:rsidRPr="0034023E">
        <w:rPr>
          <w:sz w:val="20"/>
          <w:szCs w:val="20"/>
        </w:rPr>
        <w:t xml:space="preserve">, Irina (2013): Zur gegenwärtigen Situation der Übersetzungswissenschaft in Russland. In: Birgit Menzel und Irina </w:t>
      </w:r>
      <w:proofErr w:type="spellStart"/>
      <w:r w:rsidRPr="0034023E">
        <w:rPr>
          <w:sz w:val="20"/>
          <w:szCs w:val="20"/>
        </w:rPr>
        <w:t>Alekseeva</w:t>
      </w:r>
      <w:proofErr w:type="spellEnd"/>
      <w:r w:rsidRPr="0034023E">
        <w:rPr>
          <w:sz w:val="20"/>
          <w:szCs w:val="20"/>
        </w:rPr>
        <w:t xml:space="preserve"> (</w:t>
      </w:r>
      <w:proofErr w:type="spellStart"/>
      <w:r w:rsidRPr="0034023E">
        <w:rPr>
          <w:sz w:val="20"/>
          <w:szCs w:val="20"/>
        </w:rPr>
        <w:t>Hg</w:t>
      </w:r>
      <w:proofErr w:type="spellEnd"/>
      <w:r w:rsidRPr="0034023E">
        <w:rPr>
          <w:sz w:val="20"/>
          <w:szCs w:val="20"/>
        </w:rPr>
        <w:t xml:space="preserve">.): Russische Übersetzungswissenschaft an der Schwelle zum 21. Jahrhundert. Unter Mitarbeit von Irina Pohlan. Berlin: Frank &amp; </w:t>
      </w:r>
      <w:proofErr w:type="spellStart"/>
      <w:r w:rsidRPr="0034023E">
        <w:rPr>
          <w:sz w:val="20"/>
          <w:szCs w:val="20"/>
        </w:rPr>
        <w:t>Timme</w:t>
      </w:r>
      <w:proofErr w:type="spellEnd"/>
      <w:r w:rsidRPr="0034023E">
        <w:rPr>
          <w:sz w:val="20"/>
          <w:szCs w:val="20"/>
        </w:rPr>
        <w:t xml:space="preserve"> (Ost-West-Express. Kultur und Übersetzung, 12), S. 25–72.</w:t>
      </w:r>
    </w:p>
    <w:p w:rsidR="00EE5A59" w:rsidRPr="0034023E" w:rsidRDefault="00EE5A59" w:rsidP="00EE5A59">
      <w:pPr>
        <w:autoSpaceDE w:val="0"/>
        <w:autoSpaceDN w:val="0"/>
        <w:adjustRightInd w:val="0"/>
        <w:spacing w:after="120"/>
        <w:rPr>
          <w:sz w:val="20"/>
          <w:szCs w:val="20"/>
        </w:rPr>
      </w:pPr>
      <w:r w:rsidRPr="0034023E">
        <w:rPr>
          <w:sz w:val="20"/>
          <w:szCs w:val="20"/>
        </w:rPr>
        <w:t xml:space="preserve">Menzel, Birgit; Pohlan, Irina (2013): Vorwort. In: Birgit Menzel und Irina </w:t>
      </w:r>
      <w:proofErr w:type="spellStart"/>
      <w:r w:rsidRPr="0034023E">
        <w:rPr>
          <w:sz w:val="20"/>
          <w:szCs w:val="20"/>
        </w:rPr>
        <w:t>Alekseeva</w:t>
      </w:r>
      <w:proofErr w:type="spellEnd"/>
      <w:r w:rsidRPr="0034023E">
        <w:rPr>
          <w:sz w:val="20"/>
          <w:szCs w:val="20"/>
        </w:rPr>
        <w:t xml:space="preserve"> (</w:t>
      </w:r>
      <w:proofErr w:type="spellStart"/>
      <w:r w:rsidRPr="0034023E">
        <w:rPr>
          <w:sz w:val="20"/>
          <w:szCs w:val="20"/>
        </w:rPr>
        <w:t>Hg</w:t>
      </w:r>
      <w:proofErr w:type="spellEnd"/>
      <w:r w:rsidRPr="0034023E">
        <w:rPr>
          <w:sz w:val="20"/>
          <w:szCs w:val="20"/>
        </w:rPr>
        <w:t xml:space="preserve">.): Russische Übersetzungswissenschaft an der Schwelle zum 21. Jahrhundert. Unter Mitarbeit von Irina Pohlan. Berlin: Frank &amp; </w:t>
      </w:r>
      <w:proofErr w:type="spellStart"/>
      <w:r w:rsidRPr="0034023E">
        <w:rPr>
          <w:sz w:val="20"/>
          <w:szCs w:val="20"/>
        </w:rPr>
        <w:t>Timme</w:t>
      </w:r>
      <w:proofErr w:type="spellEnd"/>
      <w:r w:rsidRPr="0034023E">
        <w:rPr>
          <w:sz w:val="20"/>
          <w:szCs w:val="20"/>
        </w:rPr>
        <w:t xml:space="preserve"> (Ost-West-Express. Kultur und Übersetzung, 12), S. 7–24.</w:t>
      </w:r>
    </w:p>
    <w:p w:rsidR="00EE5A59" w:rsidRPr="009C1E37" w:rsidRDefault="00EE5A59" w:rsidP="00EE5A59">
      <w:pPr>
        <w:autoSpaceDE w:val="0"/>
        <w:autoSpaceDN w:val="0"/>
        <w:adjustRightInd w:val="0"/>
        <w:spacing w:after="120"/>
        <w:rPr>
          <w:sz w:val="20"/>
          <w:szCs w:val="20"/>
        </w:rPr>
      </w:pPr>
      <w:proofErr w:type="spellStart"/>
      <w:r w:rsidRPr="009C1E37">
        <w:rPr>
          <w:sz w:val="20"/>
          <w:szCs w:val="20"/>
        </w:rPr>
        <w:t>Najdič</w:t>
      </w:r>
      <w:proofErr w:type="spellEnd"/>
      <w:r w:rsidRPr="009C1E37">
        <w:rPr>
          <w:sz w:val="20"/>
          <w:szCs w:val="20"/>
        </w:rPr>
        <w:t xml:space="preserve">, L.; Pavlova, A. (2015): </w:t>
      </w:r>
      <w:proofErr w:type="spellStart"/>
      <w:r w:rsidRPr="009C1E37">
        <w:rPr>
          <w:sz w:val="20"/>
          <w:szCs w:val="20"/>
        </w:rPr>
        <w:t>Trubočist</w:t>
      </w:r>
      <w:proofErr w:type="spellEnd"/>
      <w:r w:rsidRPr="009C1E37">
        <w:rPr>
          <w:sz w:val="20"/>
          <w:szCs w:val="20"/>
        </w:rPr>
        <w:t xml:space="preserve"> </w:t>
      </w:r>
      <w:proofErr w:type="spellStart"/>
      <w:r w:rsidRPr="009C1E37">
        <w:rPr>
          <w:sz w:val="20"/>
          <w:szCs w:val="20"/>
        </w:rPr>
        <w:t>ili</w:t>
      </w:r>
      <w:proofErr w:type="spellEnd"/>
      <w:r w:rsidRPr="009C1E37">
        <w:rPr>
          <w:sz w:val="20"/>
          <w:szCs w:val="20"/>
        </w:rPr>
        <w:t xml:space="preserve"> </w:t>
      </w:r>
      <w:proofErr w:type="spellStart"/>
      <w:r w:rsidRPr="009C1E37">
        <w:rPr>
          <w:sz w:val="20"/>
          <w:szCs w:val="20"/>
        </w:rPr>
        <w:t>lord</w:t>
      </w:r>
      <w:proofErr w:type="spellEnd"/>
      <w:r w:rsidRPr="009C1E37">
        <w:rPr>
          <w:sz w:val="20"/>
          <w:szCs w:val="20"/>
        </w:rPr>
        <w:t xml:space="preserve">? </w:t>
      </w:r>
      <w:proofErr w:type="spellStart"/>
      <w:r w:rsidRPr="009C1E37">
        <w:rPr>
          <w:sz w:val="20"/>
          <w:szCs w:val="20"/>
        </w:rPr>
        <w:t>Teorija</w:t>
      </w:r>
      <w:proofErr w:type="spellEnd"/>
      <w:r w:rsidRPr="009C1E37">
        <w:rPr>
          <w:sz w:val="20"/>
          <w:szCs w:val="20"/>
        </w:rPr>
        <w:t xml:space="preserve"> i </w:t>
      </w:r>
      <w:proofErr w:type="spellStart"/>
      <w:r w:rsidRPr="009C1E37">
        <w:rPr>
          <w:sz w:val="20"/>
          <w:szCs w:val="20"/>
        </w:rPr>
        <w:t>praktika</w:t>
      </w:r>
      <w:proofErr w:type="spellEnd"/>
      <w:r w:rsidRPr="009C1E37">
        <w:rPr>
          <w:sz w:val="20"/>
          <w:szCs w:val="20"/>
        </w:rPr>
        <w:t xml:space="preserve"> </w:t>
      </w:r>
      <w:proofErr w:type="spellStart"/>
      <w:r w:rsidRPr="009C1E37">
        <w:rPr>
          <w:sz w:val="20"/>
          <w:szCs w:val="20"/>
        </w:rPr>
        <w:t>nemecko-russkogo</w:t>
      </w:r>
      <w:proofErr w:type="spellEnd"/>
      <w:r w:rsidRPr="009C1E37">
        <w:rPr>
          <w:sz w:val="20"/>
          <w:szCs w:val="20"/>
        </w:rPr>
        <w:t xml:space="preserve"> i </w:t>
      </w:r>
      <w:proofErr w:type="spellStart"/>
      <w:r w:rsidRPr="009C1E37">
        <w:rPr>
          <w:sz w:val="20"/>
          <w:szCs w:val="20"/>
        </w:rPr>
        <w:t>russko-nemeckogo</w:t>
      </w:r>
      <w:proofErr w:type="spellEnd"/>
      <w:r w:rsidRPr="009C1E37">
        <w:rPr>
          <w:sz w:val="20"/>
          <w:szCs w:val="20"/>
        </w:rPr>
        <w:t xml:space="preserve"> </w:t>
      </w:r>
      <w:proofErr w:type="spellStart"/>
      <w:r w:rsidRPr="009C1E37">
        <w:rPr>
          <w:sz w:val="20"/>
          <w:szCs w:val="20"/>
        </w:rPr>
        <w:t>perevoda</w:t>
      </w:r>
      <w:proofErr w:type="spellEnd"/>
      <w:r w:rsidRPr="009C1E37">
        <w:rPr>
          <w:sz w:val="20"/>
          <w:szCs w:val="20"/>
        </w:rPr>
        <w:t xml:space="preserve">: </w:t>
      </w:r>
      <w:proofErr w:type="spellStart"/>
      <w:r w:rsidRPr="009C1E37">
        <w:rPr>
          <w:sz w:val="20"/>
          <w:szCs w:val="20"/>
        </w:rPr>
        <w:t>Zlatoust</w:t>
      </w:r>
      <w:proofErr w:type="spellEnd"/>
      <w:r w:rsidRPr="009C1E37">
        <w:rPr>
          <w:sz w:val="20"/>
          <w:szCs w:val="20"/>
        </w:rPr>
        <w:t>.</w:t>
      </w:r>
    </w:p>
    <w:p w:rsidR="00EE5A59" w:rsidRPr="0034023E" w:rsidRDefault="00EE5A59" w:rsidP="00EE5A59">
      <w:pPr>
        <w:autoSpaceDE w:val="0"/>
        <w:autoSpaceDN w:val="0"/>
        <w:adjustRightInd w:val="0"/>
        <w:spacing w:after="120"/>
        <w:rPr>
          <w:sz w:val="20"/>
          <w:szCs w:val="20"/>
        </w:rPr>
      </w:pPr>
      <w:proofErr w:type="spellStart"/>
      <w:r w:rsidRPr="0034023E">
        <w:rPr>
          <w:sz w:val="20"/>
          <w:szCs w:val="20"/>
        </w:rPr>
        <w:t>Prunč</w:t>
      </w:r>
      <w:proofErr w:type="spellEnd"/>
      <w:r w:rsidRPr="0034023E">
        <w:rPr>
          <w:sz w:val="20"/>
          <w:szCs w:val="20"/>
        </w:rPr>
        <w:t xml:space="preserve">, Erich (2012): Entwicklungslinien der Translationswissenschaft. Von den Asymmetrien der Sprachen zu den Asymmetrien der Macht. 3. Aufl. Berlin: Frank &amp; </w:t>
      </w:r>
      <w:proofErr w:type="spellStart"/>
      <w:r w:rsidRPr="0034023E">
        <w:rPr>
          <w:sz w:val="20"/>
          <w:szCs w:val="20"/>
        </w:rPr>
        <w:t>Timme</w:t>
      </w:r>
      <w:proofErr w:type="spellEnd"/>
      <w:r w:rsidRPr="0034023E">
        <w:rPr>
          <w:sz w:val="20"/>
          <w:szCs w:val="20"/>
        </w:rPr>
        <w:t xml:space="preserve"> (</w:t>
      </w:r>
      <w:proofErr w:type="spellStart"/>
      <w:r w:rsidRPr="0034023E">
        <w:rPr>
          <w:sz w:val="20"/>
          <w:szCs w:val="20"/>
        </w:rPr>
        <w:t>TransÜD</w:t>
      </w:r>
      <w:proofErr w:type="spellEnd"/>
      <w:r w:rsidRPr="0034023E">
        <w:rPr>
          <w:sz w:val="20"/>
          <w:szCs w:val="20"/>
        </w:rPr>
        <w:t>, 43).</w:t>
      </w:r>
    </w:p>
    <w:p w:rsidR="00EE5A59" w:rsidRPr="0034023E" w:rsidRDefault="00EE5A59" w:rsidP="00EE5A59">
      <w:pPr>
        <w:autoSpaceDE w:val="0"/>
        <w:autoSpaceDN w:val="0"/>
        <w:adjustRightInd w:val="0"/>
        <w:spacing w:after="120"/>
        <w:rPr>
          <w:sz w:val="20"/>
          <w:szCs w:val="20"/>
        </w:rPr>
      </w:pPr>
      <w:r w:rsidRPr="0034023E">
        <w:rPr>
          <w:sz w:val="20"/>
          <w:szCs w:val="20"/>
        </w:rPr>
        <w:t>Snell-</w:t>
      </w:r>
      <w:proofErr w:type="spellStart"/>
      <w:r w:rsidRPr="0034023E">
        <w:rPr>
          <w:sz w:val="20"/>
          <w:szCs w:val="20"/>
        </w:rPr>
        <w:t>Hornby</w:t>
      </w:r>
      <w:proofErr w:type="spellEnd"/>
      <w:r w:rsidRPr="0034023E">
        <w:rPr>
          <w:sz w:val="20"/>
          <w:szCs w:val="20"/>
        </w:rPr>
        <w:t>, Mary (</w:t>
      </w:r>
      <w:proofErr w:type="spellStart"/>
      <w:r w:rsidRPr="0034023E">
        <w:rPr>
          <w:sz w:val="20"/>
          <w:szCs w:val="20"/>
        </w:rPr>
        <w:t>Hg</w:t>
      </w:r>
      <w:proofErr w:type="spellEnd"/>
      <w:r w:rsidRPr="0034023E">
        <w:rPr>
          <w:sz w:val="20"/>
          <w:szCs w:val="20"/>
        </w:rPr>
        <w:t xml:space="preserve">.) (1999): Handbuch Translation. 2. Aufl. Tübingen: </w:t>
      </w:r>
      <w:proofErr w:type="spellStart"/>
      <w:r w:rsidRPr="0034023E">
        <w:rPr>
          <w:sz w:val="20"/>
          <w:szCs w:val="20"/>
        </w:rPr>
        <w:t>Stauffenburg</w:t>
      </w:r>
      <w:proofErr w:type="spellEnd"/>
      <w:r w:rsidRPr="0034023E">
        <w:rPr>
          <w:sz w:val="20"/>
          <w:szCs w:val="20"/>
        </w:rPr>
        <w:t xml:space="preserve"> Verlag (</w:t>
      </w:r>
      <w:proofErr w:type="spellStart"/>
      <w:r w:rsidRPr="0034023E">
        <w:rPr>
          <w:sz w:val="20"/>
          <w:szCs w:val="20"/>
        </w:rPr>
        <w:t>Stauffenburg</w:t>
      </w:r>
      <w:proofErr w:type="spellEnd"/>
      <w:r w:rsidRPr="0034023E">
        <w:rPr>
          <w:sz w:val="20"/>
          <w:szCs w:val="20"/>
        </w:rPr>
        <w:t xml:space="preserve"> Handbücher).</w:t>
      </w:r>
    </w:p>
    <w:p w:rsidR="00EE5A59" w:rsidRPr="006248EF" w:rsidRDefault="00EE5A59" w:rsidP="00EE5A59"/>
    <w:p w:rsidR="004F57CA" w:rsidRDefault="004F57CA" w:rsidP="004F57CA">
      <w:pPr>
        <w:rPr>
          <w:b/>
        </w:rPr>
      </w:pPr>
      <w:r w:rsidRPr="00535B11">
        <w:rPr>
          <w:b/>
        </w:rPr>
        <w:t>Translationswissenschaftliches Arbeiten (in Arbeit)</w:t>
      </w:r>
    </w:p>
    <w:p w:rsidR="00535B11" w:rsidRPr="00535B11" w:rsidRDefault="00535B11" w:rsidP="004F57CA">
      <w:pPr>
        <w:rPr>
          <w:b/>
        </w:rPr>
      </w:pPr>
    </w:p>
    <w:p w:rsidR="004F57CA" w:rsidRPr="00535B11" w:rsidRDefault="004F57CA" w:rsidP="004F57CA">
      <w:pPr>
        <w:rPr>
          <w:b/>
        </w:rPr>
      </w:pPr>
      <w:r w:rsidRPr="00535B11">
        <w:rPr>
          <w:b/>
        </w:rPr>
        <w:t>Sprachwissenschaft (in Arbeit)</w:t>
      </w:r>
    </w:p>
    <w:p w:rsidR="00B81A76" w:rsidRDefault="00B81A76">
      <w:pPr>
        <w:spacing w:after="200" w:line="276" w:lineRule="auto"/>
      </w:pPr>
      <w:r>
        <w:br w:type="page"/>
      </w:r>
    </w:p>
    <w:p w:rsidR="001C1C90" w:rsidRPr="00B81A76" w:rsidRDefault="001C1C90" w:rsidP="001C1C90">
      <w:pPr>
        <w:rPr>
          <w:b/>
        </w:rPr>
      </w:pPr>
      <w:r w:rsidRPr="00B81A76">
        <w:rPr>
          <w:b/>
        </w:rPr>
        <w:lastRenderedPageBreak/>
        <w:t xml:space="preserve">Lektüreliste für Studierende mit Russisch F1- oder F2-Sprache </w:t>
      </w:r>
    </w:p>
    <w:p w:rsidR="001C1C90" w:rsidRDefault="001C1C90" w:rsidP="001C1C90">
      <w:pPr>
        <w:rPr>
          <w:b/>
        </w:rPr>
      </w:pPr>
    </w:p>
    <w:p w:rsidR="001C1C90" w:rsidRPr="006F07C2" w:rsidRDefault="001C1C90" w:rsidP="001C1C90"/>
    <w:p w:rsidR="001C1C90" w:rsidRDefault="001C1C90" w:rsidP="001C1C90">
      <w:pPr>
        <w:spacing w:line="276" w:lineRule="auto"/>
      </w:pPr>
      <w:r w:rsidRPr="006F07C2">
        <w:rPr>
          <w:b/>
          <w:u w:val="single"/>
        </w:rPr>
        <w:t xml:space="preserve">1. Hauptwerke der russischen Literatur der 19.–20. </w:t>
      </w:r>
      <w:proofErr w:type="spellStart"/>
      <w:r w:rsidRPr="006F07C2">
        <w:rPr>
          <w:b/>
          <w:u w:val="single"/>
        </w:rPr>
        <w:t>Jhs</w:t>
      </w:r>
      <w:proofErr w:type="spellEnd"/>
      <w:r w:rsidRPr="006F07C2">
        <w:rPr>
          <w:b/>
          <w:u w:val="single"/>
          <w:lang w:val="ru-RU"/>
        </w:rPr>
        <w:t>.</w:t>
      </w:r>
      <w:r>
        <w:rPr>
          <w:lang w:val="ru-RU"/>
        </w:rPr>
        <w:br/>
      </w:r>
      <w:r w:rsidRPr="006F07C2">
        <w:rPr>
          <w:lang w:val="ru-RU"/>
        </w:rPr>
        <w:br/>
        <w:t>1.1. Грибоедов, «Горе от ума»</w:t>
      </w:r>
      <w:r w:rsidRPr="006F07C2">
        <w:rPr>
          <w:lang w:val="ru-RU"/>
        </w:rPr>
        <w:br/>
        <w:t>1.2. Пушкин, «Евгений Онегин»</w:t>
      </w:r>
      <w:r w:rsidRPr="006F07C2">
        <w:rPr>
          <w:lang w:val="ru-RU"/>
        </w:rPr>
        <w:br/>
        <w:t>1.3.</w:t>
      </w:r>
      <w:r w:rsidRPr="006F07C2">
        <w:t> </w:t>
      </w:r>
      <w:r w:rsidRPr="006F07C2">
        <w:rPr>
          <w:lang w:val="ru-RU"/>
        </w:rPr>
        <w:t xml:space="preserve"> Пушкин, «Пиковая дама»</w:t>
      </w:r>
      <w:r w:rsidRPr="006F07C2">
        <w:rPr>
          <w:lang w:val="ru-RU"/>
        </w:rPr>
        <w:br/>
        <w:t>1.4. Пушкин, «Капитанская дочка»</w:t>
      </w:r>
      <w:r w:rsidRPr="006F07C2">
        <w:rPr>
          <w:lang w:val="ru-RU"/>
        </w:rPr>
        <w:br/>
        <w:t>1.5. Лермонтов, «Герой нашего времени»</w:t>
      </w:r>
      <w:r w:rsidRPr="006F07C2">
        <w:rPr>
          <w:lang w:val="ru-RU"/>
        </w:rPr>
        <w:br/>
        <w:t>1.6. Гоголь, «Ревизор»</w:t>
      </w:r>
      <w:r w:rsidRPr="006F07C2">
        <w:rPr>
          <w:lang w:val="ru-RU"/>
        </w:rPr>
        <w:br/>
        <w:t>1.7. Гоголь, «Петербургские повести»</w:t>
      </w:r>
      <w:r w:rsidRPr="006F07C2">
        <w:rPr>
          <w:lang w:val="ru-RU"/>
        </w:rPr>
        <w:br/>
        <w:t>1.8. Гоголь, «Мертвые души»</w:t>
      </w:r>
      <w:r w:rsidRPr="006F07C2">
        <w:rPr>
          <w:lang w:val="ru-RU"/>
        </w:rPr>
        <w:br/>
        <w:t>1.9. Тургенев, «Записки охотника»</w:t>
      </w:r>
      <w:r w:rsidRPr="006F07C2">
        <w:rPr>
          <w:lang w:val="ru-RU"/>
        </w:rPr>
        <w:br/>
        <w:t>1.10. Тургенев, «Отцы и дети»</w:t>
      </w:r>
      <w:r w:rsidRPr="006F07C2">
        <w:rPr>
          <w:lang w:val="ru-RU"/>
        </w:rPr>
        <w:br/>
        <w:t>1.11. Гончаров, «Обломов»</w:t>
      </w:r>
      <w:r w:rsidRPr="006F07C2">
        <w:rPr>
          <w:lang w:val="ru-RU"/>
        </w:rPr>
        <w:br/>
        <w:t>1.12. Достоевский, «Двойник»</w:t>
      </w:r>
      <w:r w:rsidRPr="006F07C2">
        <w:rPr>
          <w:lang w:val="ru-RU"/>
        </w:rPr>
        <w:br/>
        <w:t>1.13.</w:t>
      </w:r>
      <w:r w:rsidRPr="006F07C2">
        <w:t> </w:t>
      </w:r>
      <w:r w:rsidRPr="006F07C2">
        <w:rPr>
          <w:lang w:val="ru-RU"/>
        </w:rPr>
        <w:t xml:space="preserve"> Достоевский, «Преступление и наказание»</w:t>
      </w:r>
      <w:r w:rsidRPr="006F07C2">
        <w:rPr>
          <w:lang w:val="ru-RU"/>
        </w:rPr>
        <w:br/>
        <w:t>1.14. Толстой, «Детство»</w:t>
      </w:r>
      <w:r w:rsidRPr="006F07C2">
        <w:rPr>
          <w:lang w:val="ru-RU"/>
        </w:rPr>
        <w:br/>
        <w:t>1.15. Толстой, «Анна Каренина»</w:t>
      </w:r>
      <w:r w:rsidRPr="006F07C2">
        <w:rPr>
          <w:lang w:val="ru-RU"/>
        </w:rPr>
        <w:br/>
        <w:t>1.16. Чехов, «Вишневый сад»</w:t>
      </w:r>
      <w:r w:rsidRPr="006F07C2">
        <w:rPr>
          <w:lang w:val="ru-RU"/>
        </w:rPr>
        <w:br/>
        <w:t>1.17. Набоков, «Защита Лужина»</w:t>
      </w:r>
      <w:r w:rsidRPr="006F07C2">
        <w:rPr>
          <w:lang w:val="ru-RU"/>
        </w:rPr>
        <w:br/>
        <w:t>1.18. Ильф и Петров, «Золотой теленок»</w:t>
      </w:r>
      <w:r w:rsidRPr="006F07C2">
        <w:rPr>
          <w:lang w:val="ru-RU"/>
        </w:rPr>
        <w:br/>
        <w:t xml:space="preserve">1.19. </w:t>
      </w:r>
      <w:r w:rsidRPr="001C1C90">
        <w:rPr>
          <w:lang w:val="ru-RU"/>
        </w:rPr>
        <w:t>Булгаков, «Мастер и Маргарита»</w:t>
      </w:r>
      <w:r w:rsidRPr="001C1C90">
        <w:rPr>
          <w:lang w:val="ru-RU"/>
        </w:rPr>
        <w:br/>
        <w:t>1.20. Бунин, «Темные аллеи»</w:t>
      </w:r>
      <w:r w:rsidRPr="001C1C90">
        <w:rPr>
          <w:lang w:val="ru-RU"/>
        </w:rPr>
        <w:br/>
        <w:t xml:space="preserve">1.21. </w:t>
      </w:r>
      <w:proofErr w:type="spellStart"/>
      <w:r>
        <w:t>Пастернак</w:t>
      </w:r>
      <w:proofErr w:type="spellEnd"/>
      <w:r>
        <w:t>, «</w:t>
      </w:r>
      <w:proofErr w:type="spellStart"/>
      <w:r>
        <w:t>Доктор</w:t>
      </w:r>
      <w:proofErr w:type="spellEnd"/>
      <w:r>
        <w:t xml:space="preserve"> </w:t>
      </w:r>
      <w:proofErr w:type="spellStart"/>
      <w:r>
        <w:t>Живаго</w:t>
      </w:r>
      <w:proofErr w:type="spellEnd"/>
      <w:r>
        <w:t>»</w:t>
      </w:r>
      <w:r>
        <w:br/>
      </w:r>
    </w:p>
    <w:p w:rsidR="001C1C90" w:rsidRPr="001C1C90" w:rsidRDefault="001C1C90" w:rsidP="001C1C90">
      <w:pPr>
        <w:spacing w:line="276" w:lineRule="auto"/>
        <w:rPr>
          <w:lang w:val="ru-RU"/>
        </w:rPr>
      </w:pPr>
      <w:r w:rsidRPr="006F07C2">
        <w:t>Für die B-</w:t>
      </w:r>
      <w:proofErr w:type="spellStart"/>
      <w:r w:rsidRPr="006F07C2">
        <w:t>Sprachler</w:t>
      </w:r>
      <w:proofErr w:type="spellEnd"/>
      <w:r w:rsidRPr="006F07C2">
        <w:t xml:space="preserve"> ist es Pflicht, die Werke im Original zu lesen, für die </w:t>
      </w:r>
      <w:r w:rsidRPr="006F07C2">
        <w:br/>
        <w:t>C-</w:t>
      </w:r>
      <w:proofErr w:type="spellStart"/>
      <w:r w:rsidRPr="006F07C2">
        <w:t>Sprachler</w:t>
      </w:r>
      <w:proofErr w:type="spellEnd"/>
      <w:r w:rsidRPr="006F07C2">
        <w:t xml:space="preserve"> ist es wünschenswert. Eine Bekanntschaft mit den Werken nur über </w:t>
      </w:r>
      <w:r w:rsidRPr="006F07C2">
        <w:br/>
        <w:t>Verfilmungen ist nicht ausreichend.</w:t>
      </w:r>
      <w:r w:rsidRPr="006F07C2">
        <w:br/>
      </w:r>
      <w:r w:rsidRPr="006F07C2">
        <w:rPr>
          <w:u w:val="single"/>
        </w:rPr>
        <w:br/>
      </w:r>
      <w:r w:rsidRPr="006F07C2">
        <w:rPr>
          <w:b/>
          <w:u w:val="single"/>
        </w:rPr>
        <w:t>2. Zur Aneignung geflügelter Worte in der modernen russischen Rede</w:t>
      </w:r>
      <w:r>
        <w:br/>
      </w:r>
      <w:r>
        <w:br/>
      </w:r>
      <w:r w:rsidRPr="006F07C2">
        <w:rPr>
          <w:b/>
        </w:rPr>
        <w:t>2.1. Sammlungen geflügelter Worte:</w:t>
      </w:r>
      <w:r>
        <w:br/>
      </w:r>
      <w:r>
        <w:br/>
      </w:r>
      <w:r w:rsidRPr="006F07C2">
        <w:t xml:space="preserve">2.1.1. </w:t>
      </w:r>
      <w:r w:rsidRPr="006F07C2">
        <w:rPr>
          <w:lang w:val="ru-RU"/>
        </w:rPr>
        <w:t>Ашукин</w:t>
      </w:r>
      <w:r w:rsidRPr="001C1C90">
        <w:rPr>
          <w:lang w:val="ru-RU"/>
        </w:rPr>
        <w:t xml:space="preserve"> </w:t>
      </w:r>
      <w:r w:rsidRPr="006F07C2">
        <w:rPr>
          <w:lang w:val="ru-RU"/>
        </w:rPr>
        <w:t>Н</w:t>
      </w:r>
      <w:r w:rsidRPr="001C1C90">
        <w:rPr>
          <w:lang w:val="ru-RU"/>
        </w:rPr>
        <w:t xml:space="preserve">. </w:t>
      </w:r>
      <w:r w:rsidRPr="006F07C2">
        <w:rPr>
          <w:lang w:val="ru-RU"/>
        </w:rPr>
        <w:t>С</w:t>
      </w:r>
      <w:r w:rsidRPr="001C1C90">
        <w:rPr>
          <w:lang w:val="ru-RU"/>
        </w:rPr>
        <w:t xml:space="preserve">., </w:t>
      </w:r>
      <w:r w:rsidRPr="006F07C2">
        <w:rPr>
          <w:lang w:val="ru-RU"/>
        </w:rPr>
        <w:t>Ашукина</w:t>
      </w:r>
      <w:r w:rsidRPr="001C1C90">
        <w:rPr>
          <w:lang w:val="ru-RU"/>
        </w:rPr>
        <w:t xml:space="preserve"> </w:t>
      </w:r>
      <w:r w:rsidRPr="006F07C2">
        <w:rPr>
          <w:lang w:val="ru-RU"/>
        </w:rPr>
        <w:t>М</w:t>
      </w:r>
      <w:r w:rsidRPr="001C1C90">
        <w:rPr>
          <w:lang w:val="ru-RU"/>
        </w:rPr>
        <w:t xml:space="preserve">. </w:t>
      </w:r>
      <w:r w:rsidRPr="006F07C2">
        <w:rPr>
          <w:lang w:val="ru-RU"/>
        </w:rPr>
        <w:t>Г</w:t>
      </w:r>
      <w:r w:rsidRPr="001C1C90">
        <w:rPr>
          <w:lang w:val="ru-RU"/>
        </w:rPr>
        <w:t xml:space="preserve">. </w:t>
      </w:r>
      <w:r w:rsidRPr="006F07C2">
        <w:rPr>
          <w:lang w:val="ru-RU"/>
        </w:rPr>
        <w:t>Крылатые</w:t>
      </w:r>
      <w:r w:rsidRPr="001C1C90">
        <w:rPr>
          <w:lang w:val="ru-RU"/>
        </w:rPr>
        <w:t xml:space="preserve"> </w:t>
      </w:r>
      <w:r w:rsidRPr="006F07C2">
        <w:rPr>
          <w:lang w:val="ru-RU"/>
        </w:rPr>
        <w:t>слова</w:t>
      </w:r>
      <w:r w:rsidRPr="001C1C90">
        <w:rPr>
          <w:lang w:val="ru-RU"/>
        </w:rPr>
        <w:t xml:space="preserve">. </w:t>
      </w:r>
      <w:r w:rsidRPr="006F07C2">
        <w:rPr>
          <w:lang w:val="ru-RU"/>
        </w:rPr>
        <w:t>М</w:t>
      </w:r>
      <w:r w:rsidRPr="001C1C90">
        <w:rPr>
          <w:lang w:val="ru-RU"/>
        </w:rPr>
        <w:t>., 1996 (</w:t>
      </w:r>
      <w:r w:rsidRPr="006F07C2">
        <w:rPr>
          <w:lang w:val="ru-RU"/>
        </w:rPr>
        <w:t>или</w:t>
      </w:r>
      <w:r w:rsidRPr="001C1C90">
        <w:rPr>
          <w:lang w:val="ru-RU"/>
        </w:rPr>
        <w:t xml:space="preserve"> </w:t>
      </w:r>
      <w:r w:rsidRPr="006F07C2">
        <w:rPr>
          <w:lang w:val="ru-RU"/>
        </w:rPr>
        <w:t>другие</w:t>
      </w:r>
      <w:r w:rsidRPr="001C1C90">
        <w:rPr>
          <w:lang w:val="ru-RU"/>
        </w:rPr>
        <w:t xml:space="preserve"> </w:t>
      </w:r>
      <w:r w:rsidRPr="001C1C90">
        <w:rPr>
          <w:lang w:val="ru-RU"/>
        </w:rPr>
        <w:br/>
      </w:r>
      <w:r w:rsidRPr="006F07C2">
        <w:rPr>
          <w:lang w:val="ru-RU"/>
        </w:rPr>
        <w:t>издания</w:t>
      </w:r>
      <w:r w:rsidRPr="001C1C90">
        <w:rPr>
          <w:lang w:val="ru-RU"/>
        </w:rPr>
        <w:t>).</w:t>
      </w:r>
      <w:r w:rsidRPr="001C1C90">
        <w:rPr>
          <w:lang w:val="ru-RU"/>
        </w:rPr>
        <w:br/>
        <w:t xml:space="preserve">2.1.2. </w:t>
      </w:r>
      <w:r w:rsidRPr="006F07C2">
        <w:rPr>
          <w:lang w:val="ru-RU"/>
        </w:rPr>
        <w:t>Николаюк</w:t>
      </w:r>
      <w:r w:rsidRPr="001C1C90">
        <w:rPr>
          <w:lang w:val="ru-RU"/>
        </w:rPr>
        <w:t xml:space="preserve"> </w:t>
      </w:r>
      <w:r w:rsidRPr="006F07C2">
        <w:rPr>
          <w:lang w:val="ru-RU"/>
        </w:rPr>
        <w:t>Н</w:t>
      </w:r>
      <w:r w:rsidRPr="001C1C90">
        <w:rPr>
          <w:lang w:val="ru-RU"/>
        </w:rPr>
        <w:t xml:space="preserve">. </w:t>
      </w:r>
      <w:r w:rsidRPr="006F07C2">
        <w:rPr>
          <w:lang w:val="ru-RU"/>
        </w:rPr>
        <w:t>Библейское</w:t>
      </w:r>
      <w:r w:rsidRPr="001C1C90">
        <w:rPr>
          <w:lang w:val="ru-RU"/>
        </w:rPr>
        <w:t xml:space="preserve"> </w:t>
      </w:r>
      <w:r w:rsidRPr="006F07C2">
        <w:rPr>
          <w:lang w:val="ru-RU"/>
        </w:rPr>
        <w:t>слово</w:t>
      </w:r>
      <w:r w:rsidRPr="001C1C90">
        <w:rPr>
          <w:lang w:val="ru-RU"/>
        </w:rPr>
        <w:t xml:space="preserve"> </w:t>
      </w:r>
      <w:r w:rsidRPr="006F07C2">
        <w:rPr>
          <w:lang w:val="ru-RU"/>
        </w:rPr>
        <w:t>в</w:t>
      </w:r>
      <w:r w:rsidRPr="001C1C90">
        <w:rPr>
          <w:lang w:val="ru-RU"/>
        </w:rPr>
        <w:t xml:space="preserve"> </w:t>
      </w:r>
      <w:r w:rsidRPr="006F07C2">
        <w:rPr>
          <w:lang w:val="ru-RU"/>
        </w:rPr>
        <w:t>нашей</w:t>
      </w:r>
      <w:r w:rsidRPr="001C1C90">
        <w:rPr>
          <w:lang w:val="ru-RU"/>
        </w:rPr>
        <w:t xml:space="preserve"> </w:t>
      </w:r>
      <w:r w:rsidRPr="006F07C2">
        <w:rPr>
          <w:lang w:val="ru-RU"/>
        </w:rPr>
        <w:t>речи: Слов</w:t>
      </w:r>
      <w:r>
        <w:rPr>
          <w:lang w:val="ru-RU"/>
        </w:rPr>
        <w:t xml:space="preserve">арь-справочник. СПб., </w:t>
      </w:r>
      <w:r>
        <w:rPr>
          <w:lang w:val="ru-RU"/>
        </w:rPr>
        <w:br/>
        <w:t>1998.</w:t>
      </w:r>
      <w:r>
        <w:rPr>
          <w:lang w:val="ru-RU"/>
        </w:rPr>
        <w:br/>
      </w:r>
      <w:r w:rsidRPr="006F07C2">
        <w:t>oder</w:t>
      </w:r>
      <w:r w:rsidRPr="006F07C2">
        <w:rPr>
          <w:lang w:val="ru-RU"/>
        </w:rPr>
        <w:t xml:space="preserve">: Арапов М. В., Барботько Л. М., Мирский Э. М. Библейская цитата: </w:t>
      </w:r>
      <w:r w:rsidRPr="006F07C2">
        <w:rPr>
          <w:lang w:val="ru-RU"/>
        </w:rPr>
        <w:br/>
        <w:t xml:space="preserve">Словарь-справочник. </w:t>
      </w:r>
      <w:r>
        <w:rPr>
          <w:lang w:val="ru-RU"/>
        </w:rPr>
        <w:t>М., 1999.</w:t>
      </w:r>
      <w:r>
        <w:rPr>
          <w:lang w:val="ru-RU"/>
        </w:rPr>
        <w:br/>
      </w:r>
      <w:r w:rsidRPr="006F07C2">
        <w:rPr>
          <w:lang w:val="ru-RU"/>
        </w:rPr>
        <w:t>2.1.3.</w:t>
      </w:r>
      <w:r w:rsidRPr="006F07C2">
        <w:t> </w:t>
      </w:r>
      <w:r w:rsidRPr="006F07C2">
        <w:rPr>
          <w:lang w:val="ru-RU"/>
        </w:rPr>
        <w:t xml:space="preserve"> Душенко К. Цитаты из русской литературы: Справочник: 5 200 цитат от </w:t>
      </w:r>
      <w:r w:rsidRPr="006F07C2">
        <w:rPr>
          <w:lang w:val="ru-RU"/>
        </w:rPr>
        <w:br/>
        <w:t xml:space="preserve">«Слова о полку...» до наших дней. </w:t>
      </w:r>
      <w:r>
        <w:rPr>
          <w:lang w:val="ru-RU"/>
        </w:rPr>
        <w:t>М., 2005.</w:t>
      </w:r>
      <w:r>
        <w:rPr>
          <w:lang w:val="ru-RU"/>
        </w:rPr>
        <w:br/>
      </w:r>
      <w:r w:rsidRPr="006F07C2">
        <w:rPr>
          <w:lang w:val="ru-RU"/>
        </w:rPr>
        <w:t xml:space="preserve">2.1.4. Душенко К. Цитаты из русской истории: Справочник: 2 200 цитат от </w:t>
      </w:r>
      <w:r w:rsidRPr="006F07C2">
        <w:rPr>
          <w:lang w:val="ru-RU"/>
        </w:rPr>
        <w:br/>
        <w:t xml:space="preserve">призвания варягов до наших дней. </w:t>
      </w:r>
      <w:r>
        <w:rPr>
          <w:lang w:val="ru-RU"/>
        </w:rPr>
        <w:t>М., 2005.</w:t>
      </w:r>
      <w:r>
        <w:rPr>
          <w:lang w:val="ru-RU"/>
        </w:rPr>
        <w:br/>
      </w:r>
      <w:r w:rsidRPr="006F07C2">
        <w:rPr>
          <w:lang w:val="ru-RU"/>
        </w:rPr>
        <w:t xml:space="preserve">2.1.5. Душенко К. Словарь современных цитат: 5 200 ходячих цитат и выражений </w:t>
      </w:r>
      <w:r w:rsidRPr="006F07C2">
        <w:rPr>
          <w:lang w:val="ru-RU"/>
        </w:rPr>
        <w:br/>
      </w:r>
      <w:r w:rsidRPr="006F07C2">
        <w:lastRenderedPageBreak/>
        <w:t>XX</w:t>
      </w:r>
      <w:r w:rsidRPr="006F07C2">
        <w:rPr>
          <w:lang w:val="ru-RU"/>
        </w:rPr>
        <w:t xml:space="preserve"> и </w:t>
      </w:r>
      <w:r w:rsidRPr="006F07C2">
        <w:t>XXI</w:t>
      </w:r>
      <w:r w:rsidRPr="006F07C2">
        <w:rPr>
          <w:lang w:val="ru-RU"/>
        </w:rPr>
        <w:t xml:space="preserve"> века, их источник, авторы, датировка. </w:t>
      </w:r>
      <w:r>
        <w:rPr>
          <w:lang w:val="ru-RU"/>
        </w:rPr>
        <w:t>М., 2006.</w:t>
      </w:r>
      <w:r>
        <w:rPr>
          <w:lang w:val="ru-RU"/>
        </w:rPr>
        <w:br/>
      </w:r>
      <w:r w:rsidRPr="006F07C2">
        <w:rPr>
          <w:lang w:val="ru-RU"/>
        </w:rPr>
        <w:t xml:space="preserve">2.1.6. Елистратов В. С. Словарь крылатых слов: Российский кинематограф: </w:t>
      </w:r>
      <w:r w:rsidRPr="006F07C2">
        <w:rPr>
          <w:lang w:val="ru-RU"/>
        </w:rPr>
        <w:br/>
        <w:t xml:space="preserve">Около тысячи единиц. </w:t>
      </w:r>
      <w:r>
        <w:rPr>
          <w:lang w:val="ru-RU"/>
        </w:rPr>
        <w:t>М., 1999.</w:t>
      </w:r>
      <w:r>
        <w:rPr>
          <w:lang w:val="ru-RU"/>
        </w:rPr>
        <w:br/>
      </w:r>
      <w:r w:rsidRPr="006F07C2">
        <w:t>oder</w:t>
      </w:r>
      <w:r w:rsidRPr="006F07C2">
        <w:rPr>
          <w:lang w:val="ru-RU"/>
        </w:rPr>
        <w:t xml:space="preserve">: Кожевников А. Ю. Крылатые фразы и афоризмы отечественного кино. </w:t>
      </w:r>
      <w:r>
        <w:rPr>
          <w:lang w:val="ru-RU"/>
        </w:rPr>
        <w:t xml:space="preserve">М., </w:t>
      </w:r>
      <w:r>
        <w:rPr>
          <w:lang w:val="ru-RU"/>
        </w:rPr>
        <w:br/>
        <w:t>2009.</w:t>
      </w:r>
      <w:r>
        <w:rPr>
          <w:lang w:val="ru-RU"/>
        </w:rPr>
        <w:br/>
      </w:r>
      <w:r>
        <w:rPr>
          <w:lang w:val="ru-RU"/>
        </w:rPr>
        <w:br/>
      </w:r>
      <w:r>
        <w:rPr>
          <w:lang w:val="ru-RU"/>
        </w:rPr>
        <w:br/>
      </w:r>
      <w:r w:rsidRPr="006F07C2">
        <w:t>Anhand</w:t>
      </w:r>
      <w:r w:rsidRPr="006F07C2">
        <w:rPr>
          <w:lang w:val="ru-RU"/>
        </w:rPr>
        <w:t xml:space="preserve"> </w:t>
      </w:r>
      <w:r w:rsidRPr="006F07C2">
        <w:t>dieser</w:t>
      </w:r>
      <w:r w:rsidRPr="006F07C2">
        <w:rPr>
          <w:lang w:val="ru-RU"/>
        </w:rPr>
        <w:t xml:space="preserve"> </w:t>
      </w:r>
      <w:r w:rsidRPr="006F07C2">
        <w:t>Sammlungen</w:t>
      </w:r>
      <w:r w:rsidRPr="006F07C2">
        <w:rPr>
          <w:lang w:val="ru-RU"/>
        </w:rPr>
        <w:t xml:space="preserve"> </w:t>
      </w:r>
      <w:r w:rsidRPr="006F07C2">
        <w:t>kann</w:t>
      </w:r>
      <w:r w:rsidRPr="006F07C2">
        <w:rPr>
          <w:lang w:val="ru-RU"/>
        </w:rPr>
        <w:t xml:space="preserve"> </w:t>
      </w:r>
      <w:r w:rsidRPr="006F07C2">
        <w:t>man</w:t>
      </w:r>
      <w:r w:rsidRPr="006F07C2">
        <w:rPr>
          <w:lang w:val="ru-RU"/>
        </w:rPr>
        <w:t xml:space="preserve"> </w:t>
      </w:r>
      <w:r w:rsidRPr="006F07C2">
        <w:t>sich</w:t>
      </w:r>
      <w:r w:rsidRPr="006F07C2">
        <w:rPr>
          <w:lang w:val="ru-RU"/>
        </w:rPr>
        <w:t xml:space="preserve"> </w:t>
      </w:r>
      <w:r w:rsidRPr="006F07C2">
        <w:t>mit</w:t>
      </w:r>
      <w:r w:rsidRPr="006F07C2">
        <w:rPr>
          <w:lang w:val="ru-RU"/>
        </w:rPr>
        <w:t xml:space="preserve"> </w:t>
      </w:r>
      <w:r w:rsidRPr="006F07C2">
        <w:t>den</w:t>
      </w:r>
      <w:r w:rsidRPr="006F07C2">
        <w:rPr>
          <w:lang w:val="ru-RU"/>
        </w:rPr>
        <w:t xml:space="preserve"> </w:t>
      </w:r>
      <w:r w:rsidRPr="006F07C2">
        <w:t>h</w:t>
      </w:r>
      <w:r w:rsidRPr="006F07C2">
        <w:rPr>
          <w:lang w:val="ru-RU"/>
        </w:rPr>
        <w:t>ä</w:t>
      </w:r>
      <w:proofErr w:type="spellStart"/>
      <w:r w:rsidRPr="006F07C2">
        <w:t>ufigsten</w:t>
      </w:r>
      <w:proofErr w:type="spellEnd"/>
      <w:r w:rsidRPr="006F07C2">
        <w:rPr>
          <w:lang w:val="ru-RU"/>
        </w:rPr>
        <w:t xml:space="preserve"> </w:t>
      </w:r>
      <w:r w:rsidRPr="006F07C2">
        <w:t>Zitaten</w:t>
      </w:r>
      <w:r w:rsidRPr="006F07C2">
        <w:rPr>
          <w:lang w:val="ru-RU"/>
        </w:rPr>
        <w:t xml:space="preserve"> </w:t>
      </w:r>
      <w:r w:rsidRPr="006F07C2">
        <w:t>aus</w:t>
      </w:r>
      <w:r w:rsidRPr="006F07C2">
        <w:rPr>
          <w:lang w:val="ru-RU"/>
        </w:rPr>
        <w:t xml:space="preserve"> </w:t>
      </w:r>
      <w:r w:rsidRPr="006F07C2">
        <w:t>dem</w:t>
      </w:r>
      <w:r w:rsidRPr="006F07C2">
        <w:rPr>
          <w:lang w:val="ru-RU"/>
        </w:rPr>
        <w:t xml:space="preserve"> </w:t>
      </w:r>
      <w:r w:rsidRPr="006F07C2">
        <w:rPr>
          <w:lang w:val="ru-RU"/>
        </w:rPr>
        <w:br/>
      </w:r>
      <w:r w:rsidRPr="006F07C2">
        <w:t>Alten</w:t>
      </w:r>
      <w:r w:rsidRPr="006F07C2">
        <w:rPr>
          <w:lang w:val="ru-RU"/>
        </w:rPr>
        <w:t xml:space="preserve"> </w:t>
      </w:r>
      <w:r w:rsidRPr="006F07C2">
        <w:t>und</w:t>
      </w:r>
      <w:r w:rsidRPr="006F07C2">
        <w:rPr>
          <w:lang w:val="ru-RU"/>
        </w:rPr>
        <w:t xml:space="preserve"> </w:t>
      </w:r>
      <w:r w:rsidRPr="006F07C2">
        <w:t>Neuen</w:t>
      </w:r>
      <w:r w:rsidRPr="006F07C2">
        <w:rPr>
          <w:lang w:val="ru-RU"/>
        </w:rPr>
        <w:t xml:space="preserve"> </w:t>
      </w:r>
      <w:r w:rsidRPr="006F07C2">
        <w:t>Testament</w:t>
      </w:r>
      <w:r w:rsidRPr="006F07C2">
        <w:rPr>
          <w:lang w:val="ru-RU"/>
        </w:rPr>
        <w:t xml:space="preserve"> </w:t>
      </w:r>
      <w:r w:rsidRPr="006F07C2">
        <w:t>vertraut</w:t>
      </w:r>
      <w:r w:rsidRPr="006F07C2">
        <w:rPr>
          <w:lang w:val="ru-RU"/>
        </w:rPr>
        <w:t xml:space="preserve"> </w:t>
      </w:r>
      <w:r w:rsidRPr="006F07C2">
        <w:t>machen</w:t>
      </w:r>
      <w:r w:rsidRPr="006F07C2">
        <w:rPr>
          <w:lang w:val="ru-RU"/>
        </w:rPr>
        <w:t xml:space="preserve"> </w:t>
      </w:r>
      <w:r w:rsidRPr="006F07C2">
        <w:t>sowie</w:t>
      </w:r>
      <w:r w:rsidRPr="006F07C2">
        <w:rPr>
          <w:lang w:val="ru-RU"/>
        </w:rPr>
        <w:t xml:space="preserve"> </w:t>
      </w:r>
      <w:r w:rsidRPr="006F07C2">
        <w:t>aus</w:t>
      </w:r>
      <w:r w:rsidRPr="006F07C2">
        <w:rPr>
          <w:lang w:val="ru-RU"/>
        </w:rPr>
        <w:t xml:space="preserve"> </w:t>
      </w:r>
      <w:r w:rsidRPr="006F07C2">
        <w:t>den</w:t>
      </w:r>
      <w:r w:rsidRPr="006F07C2">
        <w:rPr>
          <w:lang w:val="ru-RU"/>
        </w:rPr>
        <w:t xml:space="preserve"> </w:t>
      </w:r>
      <w:r w:rsidRPr="006F07C2">
        <w:t>Werken</w:t>
      </w:r>
      <w:r w:rsidRPr="006F07C2">
        <w:rPr>
          <w:lang w:val="ru-RU"/>
        </w:rPr>
        <w:t xml:space="preserve"> </w:t>
      </w:r>
      <w:r w:rsidRPr="006F07C2">
        <w:t>der</w:t>
      </w:r>
      <w:r w:rsidRPr="006F07C2">
        <w:rPr>
          <w:lang w:val="ru-RU"/>
        </w:rPr>
        <w:t xml:space="preserve"> </w:t>
      </w:r>
      <w:r w:rsidRPr="006F07C2">
        <w:t>folgenden</w:t>
      </w:r>
      <w:r w:rsidRPr="006F07C2">
        <w:rPr>
          <w:lang w:val="ru-RU"/>
        </w:rPr>
        <w:t xml:space="preserve"> </w:t>
      </w:r>
      <w:r w:rsidRPr="006F07C2">
        <w:rPr>
          <w:lang w:val="ru-RU"/>
        </w:rPr>
        <w:br/>
      </w:r>
      <w:r w:rsidRPr="006F07C2">
        <w:t>Autoren</w:t>
      </w:r>
      <w:r w:rsidRPr="006F07C2">
        <w:rPr>
          <w:lang w:val="ru-RU"/>
        </w:rPr>
        <w:t xml:space="preserve">: Крылов И., Пушкин А., Грибоедов А., Ершов П., Гоголь Н., Тютчев Ф., </w:t>
      </w:r>
      <w:r w:rsidRPr="006F07C2">
        <w:rPr>
          <w:lang w:val="ru-RU"/>
        </w:rPr>
        <w:br/>
        <w:t xml:space="preserve">Лермонтов М., Некрасов Н., Островский А., Салтыков-Щедрин М., Ленин В., </w:t>
      </w:r>
      <w:r w:rsidRPr="006F07C2">
        <w:rPr>
          <w:lang w:val="ru-RU"/>
        </w:rPr>
        <w:br/>
        <w:t xml:space="preserve">Исаковский М., Дунаевский И., Лебедев-Кумач В., Шварц Е., Блок А., Есенин </w:t>
      </w:r>
      <w:r w:rsidRPr="006F07C2">
        <w:rPr>
          <w:lang w:val="ru-RU"/>
        </w:rPr>
        <w:br/>
        <w:t>С., Маяковский В., Высоцкий В., Окуджава Б.,</w:t>
      </w:r>
      <w:r>
        <w:rPr>
          <w:lang w:val="ru-RU"/>
        </w:rPr>
        <w:t xml:space="preserve"> Бродский И., Жванецкий М.</w:t>
      </w:r>
      <w:r>
        <w:rPr>
          <w:lang w:val="ru-RU"/>
        </w:rPr>
        <w:br/>
      </w:r>
      <w:r>
        <w:rPr>
          <w:lang w:val="ru-RU"/>
        </w:rPr>
        <w:br/>
      </w:r>
      <w:r>
        <w:rPr>
          <w:lang w:val="ru-RU"/>
        </w:rPr>
        <w:br/>
      </w:r>
      <w:r w:rsidRPr="006F07C2">
        <w:rPr>
          <w:b/>
          <w:lang w:val="ru-RU"/>
        </w:rPr>
        <w:t xml:space="preserve">2.2. </w:t>
      </w:r>
      <w:r w:rsidRPr="006F07C2">
        <w:rPr>
          <w:b/>
        </w:rPr>
        <w:t>Meistzitierte</w:t>
      </w:r>
      <w:r w:rsidRPr="006F07C2">
        <w:rPr>
          <w:b/>
          <w:lang w:val="ru-RU"/>
        </w:rPr>
        <w:t xml:space="preserve"> </w:t>
      </w:r>
      <w:r w:rsidRPr="006F07C2">
        <w:rPr>
          <w:b/>
        </w:rPr>
        <w:t>Spielfilme</w:t>
      </w:r>
      <w:r w:rsidRPr="006F07C2">
        <w:rPr>
          <w:b/>
          <w:lang w:val="ru-RU"/>
        </w:rPr>
        <w:t xml:space="preserve"> </w:t>
      </w:r>
      <w:r w:rsidRPr="006F07C2">
        <w:rPr>
          <w:b/>
        </w:rPr>
        <w:t>und</w:t>
      </w:r>
      <w:r w:rsidRPr="006F07C2">
        <w:rPr>
          <w:b/>
          <w:lang w:val="ru-RU"/>
        </w:rPr>
        <w:t xml:space="preserve"> </w:t>
      </w:r>
      <w:r w:rsidRPr="006F07C2">
        <w:rPr>
          <w:b/>
        </w:rPr>
        <w:t>Zeichentrickfilme</w:t>
      </w:r>
      <w:r>
        <w:rPr>
          <w:lang w:val="ru-RU"/>
        </w:rPr>
        <w:br/>
      </w:r>
      <w:r>
        <w:rPr>
          <w:lang w:val="ru-RU"/>
        </w:rPr>
        <w:br/>
      </w:r>
      <w:r w:rsidRPr="006F07C2">
        <w:rPr>
          <w:lang w:val="ru-RU"/>
        </w:rPr>
        <w:t>2.2.1. Адъютант его превосходительства</w:t>
      </w:r>
      <w:r w:rsidRPr="006F07C2">
        <w:rPr>
          <w:lang w:val="ru-RU"/>
        </w:rPr>
        <w:br/>
        <w:t>2.2.2. Афоня</w:t>
      </w:r>
      <w:r w:rsidRPr="006F07C2">
        <w:rPr>
          <w:lang w:val="ru-RU"/>
        </w:rPr>
        <w:br/>
        <w:t>2.2.3. Белое солнце пустыни</w:t>
      </w:r>
      <w:r w:rsidRPr="006F07C2">
        <w:rPr>
          <w:lang w:val="ru-RU"/>
        </w:rPr>
        <w:br/>
        <w:t>2.2.4. Берегись автомобиля</w:t>
      </w:r>
      <w:r w:rsidRPr="006F07C2">
        <w:rPr>
          <w:lang w:val="ru-RU"/>
        </w:rPr>
        <w:br/>
        <w:t>2.2.5. Бриллиантовая рука</w:t>
      </w:r>
      <w:r w:rsidRPr="006F07C2">
        <w:rPr>
          <w:lang w:val="ru-RU"/>
        </w:rPr>
        <w:br/>
        <w:t>2.2.6. Веселые ребята</w:t>
      </w:r>
      <w:r w:rsidRPr="006F07C2">
        <w:rPr>
          <w:lang w:val="ru-RU"/>
        </w:rPr>
        <w:br/>
        <w:t xml:space="preserve">2.2.7. Винни-Пух и день забот / и день рождения / и его друзья / идет в </w:t>
      </w:r>
      <w:r w:rsidRPr="006F07C2">
        <w:rPr>
          <w:lang w:val="ru-RU"/>
        </w:rPr>
        <w:br/>
        <w:t>гости</w:t>
      </w:r>
      <w:r w:rsidRPr="006F07C2">
        <w:rPr>
          <w:lang w:val="ru-RU"/>
        </w:rPr>
        <w:br/>
        <w:t>2.2.8. Волга-Волга</w:t>
      </w:r>
      <w:r w:rsidRPr="006F07C2">
        <w:rPr>
          <w:lang w:val="ru-RU"/>
        </w:rPr>
        <w:br/>
        <w:t>2.2.9. Два бойца</w:t>
      </w:r>
      <w:r w:rsidRPr="006F07C2">
        <w:rPr>
          <w:lang w:val="ru-RU"/>
        </w:rPr>
        <w:br/>
        <w:t>2.2.10. Джентльмены удачи</w:t>
      </w:r>
      <w:r w:rsidRPr="006F07C2">
        <w:rPr>
          <w:lang w:val="ru-RU"/>
        </w:rPr>
        <w:br/>
        <w:t>2.2.11. Здравствуйте, я ваша тетя!</w:t>
      </w:r>
      <w:r w:rsidRPr="006F07C2">
        <w:rPr>
          <w:lang w:val="ru-RU"/>
        </w:rPr>
        <w:br/>
        <w:t>2.2.12. Зима в Простоквашино</w:t>
      </w:r>
      <w:r w:rsidRPr="006F07C2">
        <w:rPr>
          <w:lang w:val="ru-RU"/>
        </w:rPr>
        <w:br/>
        <w:t>2.2.13. Золушка</w:t>
      </w:r>
      <w:r w:rsidRPr="006F07C2">
        <w:rPr>
          <w:lang w:val="ru-RU"/>
        </w:rPr>
        <w:br/>
        <w:t>2.2.14. Иван Васильевич меняет профессию</w:t>
      </w:r>
      <w:r w:rsidRPr="006F07C2">
        <w:rPr>
          <w:lang w:val="ru-RU"/>
        </w:rPr>
        <w:br/>
        <w:t>2.2.15. Ирония судьбы, или С легким паром</w:t>
      </w:r>
      <w:r w:rsidRPr="006F07C2">
        <w:rPr>
          <w:lang w:val="ru-RU"/>
        </w:rPr>
        <w:br/>
        <w:t>2.2.16. Кавказская пленница</w:t>
      </w:r>
      <w:r w:rsidRPr="006F07C2">
        <w:rPr>
          <w:lang w:val="ru-RU"/>
        </w:rPr>
        <w:br/>
        <w:t>2.2.17. Калина красная</w:t>
      </w:r>
      <w:r w:rsidRPr="006F07C2">
        <w:rPr>
          <w:lang w:val="ru-RU"/>
        </w:rPr>
        <w:br/>
        <w:t>2.2.18. Каникулы в Простоквашино</w:t>
      </w:r>
      <w:r w:rsidRPr="006F07C2">
        <w:rPr>
          <w:lang w:val="ru-RU"/>
        </w:rPr>
        <w:br/>
        <w:t>2.2.19. Карлсон вернулся</w:t>
      </w:r>
      <w:r w:rsidRPr="006F07C2">
        <w:rPr>
          <w:lang w:val="ru-RU"/>
        </w:rPr>
        <w:br/>
        <w:t>2.2.20. Карнавальная ночь</w:t>
      </w:r>
      <w:r w:rsidRPr="006F07C2">
        <w:rPr>
          <w:lang w:val="ru-RU"/>
        </w:rPr>
        <w:br/>
        <w:t>2.2.21. Крокодил Гена</w:t>
      </w:r>
      <w:r w:rsidRPr="006F07C2">
        <w:rPr>
          <w:lang w:val="ru-RU"/>
        </w:rPr>
        <w:br/>
        <w:t>2.2.22. Люди и манекены</w:t>
      </w:r>
      <w:r w:rsidRPr="006F07C2">
        <w:rPr>
          <w:lang w:val="ru-RU"/>
        </w:rPr>
        <w:br/>
        <w:t>2.2.23. Малыш и Карлсон</w:t>
      </w:r>
      <w:r w:rsidRPr="006F07C2">
        <w:rPr>
          <w:lang w:val="ru-RU"/>
        </w:rPr>
        <w:br/>
        <w:t>2.2.24. Маугли</w:t>
      </w:r>
      <w:r w:rsidRPr="006F07C2">
        <w:rPr>
          <w:lang w:val="ru-RU"/>
        </w:rPr>
        <w:br/>
        <w:t>2.2.25. Место встречи изменить нельзя</w:t>
      </w:r>
      <w:r w:rsidRPr="006F07C2">
        <w:rPr>
          <w:lang w:val="ru-RU"/>
        </w:rPr>
        <w:br/>
        <w:t>2.2.26. Мимино</w:t>
      </w:r>
      <w:r w:rsidRPr="006F07C2">
        <w:rPr>
          <w:lang w:val="ru-RU"/>
        </w:rPr>
        <w:br/>
        <w:t>2.2.27. Неуловимые мстители</w:t>
      </w:r>
      <w:r w:rsidRPr="006F07C2">
        <w:rPr>
          <w:lang w:val="ru-RU"/>
        </w:rPr>
        <w:br/>
      </w:r>
      <w:r w:rsidRPr="006F07C2">
        <w:rPr>
          <w:lang w:val="ru-RU"/>
        </w:rPr>
        <w:lastRenderedPageBreak/>
        <w:t>2.2.28. Новые приключения неуловимых</w:t>
      </w:r>
      <w:r w:rsidRPr="006F07C2">
        <w:rPr>
          <w:lang w:val="ru-RU"/>
        </w:rPr>
        <w:br/>
        <w:t>2.2.29. Обыкновенное чудо</w:t>
      </w:r>
      <w:r w:rsidRPr="006F07C2">
        <w:rPr>
          <w:lang w:val="ru-RU"/>
        </w:rPr>
        <w:br/>
        <w:t>2.2.30. Операция «Ы» и другие приключения Шурика</w:t>
      </w:r>
      <w:r w:rsidRPr="006F07C2">
        <w:rPr>
          <w:lang w:val="ru-RU"/>
        </w:rPr>
        <w:br/>
        <w:t>2.2.31. Падал прошлогодний снег</w:t>
      </w:r>
      <w:r w:rsidRPr="006F07C2">
        <w:rPr>
          <w:lang w:val="ru-RU"/>
        </w:rPr>
        <w:br/>
        <w:t>2.2.32. Подвиг разведчика</w:t>
      </w:r>
      <w:r w:rsidRPr="006F07C2">
        <w:rPr>
          <w:lang w:val="ru-RU"/>
        </w:rPr>
        <w:br/>
        <w:t>2.2.33. Покровские ворота</w:t>
      </w:r>
      <w:r w:rsidRPr="006F07C2">
        <w:rPr>
          <w:lang w:val="ru-RU"/>
        </w:rPr>
        <w:br/>
        <w:t>2.2.34. Полосатый рейс</w:t>
      </w:r>
      <w:r w:rsidRPr="006F07C2">
        <w:rPr>
          <w:lang w:val="ru-RU"/>
        </w:rPr>
        <w:br/>
        <w:t>2.2.35. Республика ШКИД</w:t>
      </w:r>
      <w:r w:rsidRPr="006F07C2">
        <w:rPr>
          <w:lang w:val="ru-RU"/>
        </w:rPr>
        <w:br/>
        <w:t>2.2.36. Родня</w:t>
      </w:r>
      <w:r w:rsidRPr="006F07C2">
        <w:rPr>
          <w:lang w:val="ru-RU"/>
        </w:rPr>
        <w:br/>
        <w:t>2.2.37. Свадьба в Малиновке</w:t>
      </w:r>
      <w:r w:rsidRPr="006F07C2">
        <w:rPr>
          <w:lang w:val="ru-RU"/>
        </w:rPr>
        <w:br/>
        <w:t>2.2.38. Свинарка и пастух</w:t>
      </w:r>
      <w:r w:rsidRPr="006F07C2">
        <w:rPr>
          <w:lang w:val="ru-RU"/>
        </w:rPr>
        <w:br/>
        <w:t>2.2.39. Свой среди чужих, чужой среди своих</w:t>
      </w:r>
      <w:r w:rsidRPr="006F07C2">
        <w:rPr>
          <w:lang w:val="ru-RU"/>
        </w:rPr>
        <w:br/>
        <w:t>2.2.40. Семнадцать мгновений весны</w:t>
      </w:r>
      <w:r w:rsidRPr="006F07C2">
        <w:rPr>
          <w:lang w:val="ru-RU"/>
        </w:rPr>
        <w:br/>
        <w:t>2.2.41. Семь стариков и одна девушка</w:t>
      </w:r>
      <w:r w:rsidRPr="006F07C2">
        <w:rPr>
          <w:lang w:val="ru-RU"/>
        </w:rPr>
        <w:br/>
        <w:t>2.2.42. Сердца четырех</w:t>
      </w:r>
      <w:r w:rsidRPr="006F07C2">
        <w:rPr>
          <w:lang w:val="ru-RU"/>
        </w:rPr>
        <w:br/>
        <w:t>2.2.43. Соломенная шляпка</w:t>
      </w:r>
      <w:r w:rsidRPr="006F07C2">
        <w:rPr>
          <w:lang w:val="ru-RU"/>
        </w:rPr>
        <w:br/>
        <w:t>2.2.44. Старики-разбойники</w:t>
      </w:r>
      <w:r w:rsidRPr="006F07C2">
        <w:rPr>
          <w:lang w:val="ru-RU"/>
        </w:rPr>
        <w:br/>
        <w:t>2.2.45. Тот самый Мюнхгаузен</w:t>
      </w:r>
      <w:r w:rsidRPr="006F07C2">
        <w:rPr>
          <w:lang w:val="ru-RU"/>
        </w:rPr>
        <w:br/>
        <w:t>2.2.46. Трактористы</w:t>
      </w:r>
      <w:r w:rsidRPr="006F07C2">
        <w:rPr>
          <w:lang w:val="ru-RU"/>
        </w:rPr>
        <w:br/>
        <w:t>2.2.47. Трембита</w:t>
      </w:r>
      <w:r w:rsidRPr="006F07C2">
        <w:rPr>
          <w:lang w:val="ru-RU"/>
        </w:rPr>
        <w:br/>
        <w:t>2.2.48. 38 попугаев</w:t>
      </w:r>
      <w:r w:rsidRPr="006F07C2">
        <w:rPr>
          <w:lang w:val="ru-RU"/>
        </w:rPr>
        <w:br/>
        <w:t xml:space="preserve">2.2.49. </w:t>
      </w:r>
      <w:r w:rsidRPr="001C1C90">
        <w:rPr>
          <w:lang w:val="ru-RU"/>
        </w:rPr>
        <w:t>Трое из Простоквашино</w:t>
      </w:r>
      <w:r w:rsidRPr="001C1C90">
        <w:rPr>
          <w:lang w:val="ru-RU"/>
        </w:rPr>
        <w:br/>
        <w:t>2.2.50. Формула любви</w:t>
      </w:r>
      <w:r w:rsidRPr="001C1C90">
        <w:rPr>
          <w:lang w:val="ru-RU"/>
        </w:rPr>
        <w:br/>
        <w:t>2.2.51. Ханума</w:t>
      </w:r>
      <w:r w:rsidRPr="001C1C90">
        <w:rPr>
          <w:lang w:val="ru-RU"/>
        </w:rPr>
        <w:br/>
        <w:t>2.2.52. Цирк</w:t>
      </w:r>
      <w:r w:rsidRPr="001C1C90">
        <w:rPr>
          <w:lang w:val="ru-RU"/>
        </w:rPr>
        <w:br/>
        <w:t>2.2.53. Чапаев</w:t>
      </w:r>
      <w:r w:rsidRPr="001C1C90">
        <w:rPr>
          <w:lang w:val="ru-RU"/>
        </w:rPr>
        <w:br/>
        <w:t>2.2.54. Чебурашка</w:t>
      </w:r>
      <w:r w:rsidRPr="001C1C90">
        <w:rPr>
          <w:lang w:val="ru-RU"/>
        </w:rPr>
        <w:br/>
        <w:t>2.2.55. Шапокляк</w:t>
      </w:r>
    </w:p>
    <w:p w:rsidR="001C1C90" w:rsidRPr="001C1C90" w:rsidRDefault="001C1C90">
      <w:pPr>
        <w:rPr>
          <w:lang w:val="ru-RU"/>
        </w:rPr>
      </w:pPr>
    </w:p>
    <w:p w:rsidR="009C011E" w:rsidRPr="00F368F5" w:rsidRDefault="009C011E">
      <w:r>
        <w:t>Stand</w:t>
      </w:r>
      <w:r w:rsidR="00F368F5">
        <w:rPr>
          <w:lang w:val="ru-RU"/>
        </w:rPr>
        <w:t xml:space="preserve">: </w:t>
      </w:r>
      <w:r w:rsidR="00F368F5">
        <w:t>10</w:t>
      </w:r>
      <w:r w:rsidR="00F368F5">
        <w:rPr>
          <w:lang w:val="ru-RU"/>
        </w:rPr>
        <w:t>.</w:t>
      </w:r>
      <w:r w:rsidR="00F368F5">
        <w:t>10</w:t>
      </w:r>
      <w:r w:rsidR="00F368F5">
        <w:rPr>
          <w:lang w:val="ru-RU"/>
        </w:rPr>
        <w:t>.201</w:t>
      </w:r>
      <w:r w:rsidR="00F368F5">
        <w:t>7</w:t>
      </w:r>
    </w:p>
    <w:sectPr w:rsidR="009C011E" w:rsidRPr="00F368F5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6DB" w:rsidRDefault="00B81A76">
      <w:r>
        <w:separator/>
      </w:r>
    </w:p>
  </w:endnote>
  <w:endnote w:type="continuationSeparator" w:id="0">
    <w:p w:rsidR="007C06DB" w:rsidRDefault="00B81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392" w:rsidRDefault="009C011E">
    <w:pPr>
      <w:pStyle w:val="Fuzeile"/>
      <w:jc w:val="right"/>
    </w:pPr>
    <w:r>
      <w:fldChar w:fldCharType="begin"/>
    </w:r>
    <w:r>
      <w:instrText>PAGE   \* MERGEFORMAT</w:instrText>
    </w:r>
    <w:r>
      <w:fldChar w:fldCharType="separate"/>
    </w:r>
    <w:r w:rsidR="00535B11">
      <w:rPr>
        <w:noProof/>
      </w:rPr>
      <w:t>1</w:t>
    </w:r>
    <w:r>
      <w:fldChar w:fldCharType="end"/>
    </w:r>
  </w:p>
  <w:p w:rsidR="00871392" w:rsidRDefault="00535B1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6DB" w:rsidRDefault="00B81A76">
      <w:r>
        <w:separator/>
      </w:r>
    </w:p>
  </w:footnote>
  <w:footnote w:type="continuationSeparator" w:id="0">
    <w:p w:rsidR="007C06DB" w:rsidRDefault="00B81A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A59"/>
    <w:rsid w:val="001C1C90"/>
    <w:rsid w:val="0045344B"/>
    <w:rsid w:val="004F57CA"/>
    <w:rsid w:val="00535B11"/>
    <w:rsid w:val="007C06DB"/>
    <w:rsid w:val="009C011E"/>
    <w:rsid w:val="00B81A76"/>
    <w:rsid w:val="00DE022D"/>
    <w:rsid w:val="00EE5A59"/>
    <w:rsid w:val="00F36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E5A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E5A59"/>
    <w:rPr>
      <w:color w:val="0000FF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EE5A59"/>
    <w:pPr>
      <w:tabs>
        <w:tab w:val="center" w:pos="4680"/>
        <w:tab w:val="right" w:pos="9360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E5A59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CitaviLiteraturverzeichnis">
    <w:name w:val="Citavi Literaturverzeichnis"/>
    <w:basedOn w:val="Standard"/>
    <w:uiPriority w:val="99"/>
    <w:rsid w:val="00EE5A59"/>
    <w:pPr>
      <w:spacing w:after="120"/>
    </w:pPr>
    <w:rPr>
      <w:sz w:val="20"/>
      <w:szCs w:val="20"/>
    </w:rPr>
  </w:style>
  <w:style w:type="paragraph" w:styleId="Listenabsatz">
    <w:name w:val="List Paragraph"/>
    <w:basedOn w:val="Standard"/>
    <w:uiPriority w:val="34"/>
    <w:qFormat/>
    <w:rsid w:val="001C1C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E5A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E5A59"/>
    <w:rPr>
      <w:color w:val="0000FF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EE5A59"/>
    <w:pPr>
      <w:tabs>
        <w:tab w:val="center" w:pos="4680"/>
        <w:tab w:val="right" w:pos="9360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E5A59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CitaviLiteraturverzeichnis">
    <w:name w:val="Citavi Literaturverzeichnis"/>
    <w:basedOn w:val="Standard"/>
    <w:uiPriority w:val="99"/>
    <w:rsid w:val="00EE5A59"/>
    <w:pPr>
      <w:spacing w:after="120"/>
    </w:pPr>
    <w:rPr>
      <w:sz w:val="20"/>
      <w:szCs w:val="20"/>
    </w:rPr>
  </w:style>
  <w:style w:type="paragraph" w:styleId="Listenabsatz">
    <w:name w:val="List Paragraph"/>
    <w:basedOn w:val="Standard"/>
    <w:uiPriority w:val="34"/>
    <w:qFormat/>
    <w:rsid w:val="001C1C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F597F439.dotm</Template>
  <TotalTime>0</TotalTime>
  <Pages>4</Pages>
  <Words>970</Words>
  <Characters>6114</Characters>
  <Application>Microsoft Office Word</Application>
  <DocSecurity>0</DocSecurity>
  <Lines>50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Johannes Gutenberg-Universität Mainz</Company>
  <LinksUpToDate>false</LinksUpToDate>
  <CharactersWithSpaces>7070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walters</dc:creator>
  <cp:lastModifiedBy>Heffel-Boussaa, Irene</cp:lastModifiedBy>
  <cp:revision>5</cp:revision>
  <dcterms:created xsi:type="dcterms:W3CDTF">2015-07-07T11:02:00Z</dcterms:created>
  <dcterms:modified xsi:type="dcterms:W3CDTF">2017-10-16T13:01:00Z</dcterms:modified>
</cp:coreProperties>
</file>