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C8E1" w14:textId="77777777" w:rsidR="00D07D20" w:rsidRDefault="000925FF">
      <w:pPr>
        <w:rPr>
          <w:sz w:val="32"/>
          <w:szCs w:val="32"/>
        </w:rPr>
      </w:pPr>
      <w:r>
        <w:rPr>
          <w:sz w:val="32"/>
          <w:szCs w:val="32"/>
        </w:rPr>
        <w:t>Тема: ЭМОЦИИ</w:t>
      </w:r>
    </w:p>
    <w:p w14:paraId="29722D11" w14:textId="77777777" w:rsidR="00D07D20" w:rsidRDefault="000925FF">
      <w:r>
        <w:rPr>
          <w:noProof/>
        </w:rPr>
        <w:drawing>
          <wp:inline distT="0" distB="0" distL="0" distR="0" wp14:anchorId="63CF551E" wp14:editId="24015636">
            <wp:extent cx="5521979" cy="3456002"/>
            <wp:effectExtent l="0" t="0" r="2521" b="0"/>
            <wp:docPr id="1" name="Рисунок 16" descr="Картинки по запросу эмоции человека | Мимика, Лицо, Мультипликационные л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979" cy="3456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37AA0A" w14:textId="77777777" w:rsidR="00D07D20" w:rsidRDefault="00D07D20"/>
    <w:p w14:paraId="1E82F257" w14:textId="77777777" w:rsidR="00D07D20" w:rsidRDefault="000925F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Введение. </w:t>
      </w:r>
    </w:p>
    <w:p w14:paraId="2097A9A2" w14:textId="77777777" w:rsidR="00D07D20" w:rsidRDefault="000925FF">
      <w:r>
        <w:rPr>
          <w:i/>
          <w:iCs/>
          <w:lang w:val="ru-RU"/>
        </w:rPr>
        <w:t xml:space="preserve">Эта тема тесно связана с темой «Характер». Многие слова и выражения из темы «Характер» годятся и для бесед или сочинений на темы «эмоциональной сферы». Например, легкомысленным может быть человек, может быть </w:t>
      </w:r>
      <w:r>
        <w:rPr>
          <w:i/>
          <w:iCs/>
          <w:lang w:val="ru-RU"/>
        </w:rPr>
        <w:t>его поступок или его ответ кому-либо в диалоге.</w:t>
      </w:r>
    </w:p>
    <w:p w14:paraId="75535DE7" w14:textId="77777777" w:rsidR="00D07D20" w:rsidRDefault="000925FF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Разделение на подкатегории в данном разделе также весьма условно: например, описание эмоций часто годится и для характеристики речевых действий. </w:t>
      </w:r>
    </w:p>
    <w:p w14:paraId="1A464DA6" w14:textId="77777777" w:rsidR="00D07D20" w:rsidRDefault="000925FF">
      <w:r>
        <w:rPr>
          <w:i/>
          <w:iCs/>
          <w:lang w:val="ru-RU"/>
        </w:rPr>
        <w:t xml:space="preserve">Фразеологизмы обозначены пометами: </w:t>
      </w:r>
      <w:r>
        <w:rPr>
          <w:i/>
          <w:iCs/>
        </w:rPr>
        <w:t>idiom</w:t>
      </w:r>
      <w:r>
        <w:rPr>
          <w:i/>
          <w:iCs/>
          <w:lang w:val="ru-RU"/>
        </w:rPr>
        <w:t>. / идиома; коллокации</w:t>
      </w:r>
      <w:r>
        <w:rPr>
          <w:i/>
          <w:iCs/>
          <w:lang w:val="ru-RU"/>
        </w:rPr>
        <w:t xml:space="preserve"> никак специально не обозначены.</w:t>
      </w:r>
    </w:p>
    <w:p w14:paraId="161D8DFB" w14:textId="77777777" w:rsidR="00D07D20" w:rsidRDefault="00D07D20">
      <w:pPr>
        <w:rPr>
          <w:lang w:val="ru-RU"/>
        </w:rPr>
      </w:pPr>
    </w:p>
    <w:p w14:paraId="06DCA443" w14:textId="77777777" w:rsidR="00D07D20" w:rsidRDefault="000925FF">
      <w:r>
        <w:rPr>
          <w:sz w:val="32"/>
          <w:szCs w:val="32"/>
        </w:rPr>
        <w:t>Gem</w:t>
      </w:r>
      <w:r>
        <w:rPr>
          <w:sz w:val="32"/>
          <w:szCs w:val="32"/>
          <w:lang w:val="ru-RU"/>
        </w:rPr>
        <w:t>ü</w:t>
      </w:r>
      <w:r>
        <w:rPr>
          <w:sz w:val="32"/>
          <w:szCs w:val="32"/>
        </w:rPr>
        <w:t>tszust</w:t>
      </w:r>
      <w:r>
        <w:rPr>
          <w:sz w:val="32"/>
          <w:szCs w:val="32"/>
          <w:lang w:val="ru-RU"/>
        </w:rPr>
        <w:t>ä</w:t>
      </w:r>
      <w:r>
        <w:rPr>
          <w:sz w:val="32"/>
          <w:szCs w:val="32"/>
        </w:rPr>
        <w:t>nde</w:t>
      </w:r>
      <w:r>
        <w:rPr>
          <w:sz w:val="32"/>
          <w:szCs w:val="32"/>
          <w:lang w:val="ru-RU"/>
        </w:rPr>
        <w:t xml:space="preserve"> – настроения, эмоциональные состояния</w:t>
      </w:r>
      <w:r>
        <w:rPr>
          <w:rStyle w:val="Funotenzeichen"/>
          <w:sz w:val="32"/>
          <w:szCs w:val="32"/>
        </w:rPr>
        <w:footnoteReference w:id="1"/>
      </w:r>
      <w:r>
        <w:rPr>
          <w:sz w:val="32"/>
          <w:szCs w:val="32"/>
          <w:lang w:val="ru-RU"/>
        </w:rPr>
        <w:t xml:space="preserve"> </w:t>
      </w:r>
    </w:p>
    <w:p w14:paraId="59965C28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Положительные эмоции: радо</w:t>
      </w:r>
      <w:r>
        <w:rPr>
          <w:sz w:val="28"/>
          <w:szCs w:val="28"/>
          <w:lang w:val="ru-RU"/>
        </w:rPr>
        <w:t>сть, счастье, удивление, надежда</w:t>
      </w:r>
    </w:p>
    <w:p w14:paraId="785A3EBF" w14:textId="77777777" w:rsidR="00D07D20" w:rsidRDefault="000925FF">
      <w:r>
        <w:t xml:space="preserve">sich freuen, froh sein über etw. / auf etw. </w:t>
      </w:r>
      <w:r>
        <w:rPr>
          <w:lang w:val="ru-RU"/>
        </w:rPr>
        <w:t>(</w:t>
      </w:r>
      <w:r>
        <w:t>was</w:t>
      </w:r>
      <w:r>
        <w:rPr>
          <w:lang w:val="ru-RU"/>
        </w:rPr>
        <w:t xml:space="preserve"> </w:t>
      </w:r>
      <w:r>
        <w:t>noch</w:t>
      </w:r>
      <w:r>
        <w:rPr>
          <w:lang w:val="ru-RU"/>
        </w:rPr>
        <w:t xml:space="preserve"> </w:t>
      </w:r>
      <w:r>
        <w:t>bevorsteht</w:t>
      </w:r>
      <w:r>
        <w:rPr>
          <w:lang w:val="ru-RU"/>
        </w:rPr>
        <w:t>) – рад, рада, рады, радоваться чему-л.</w:t>
      </w:r>
    </w:p>
    <w:p w14:paraId="39262BE2" w14:textId="77777777" w:rsidR="00D07D20" w:rsidRDefault="000925FF">
      <w:r>
        <w:t>angenehm</w:t>
      </w:r>
      <w:r>
        <w:rPr>
          <w:lang w:val="ru-RU"/>
        </w:rPr>
        <w:t xml:space="preserve"> ü</w:t>
      </w:r>
      <w:r>
        <w:t>berrascht</w:t>
      </w:r>
      <w:r>
        <w:rPr>
          <w:lang w:val="ru-RU"/>
        </w:rPr>
        <w:t xml:space="preserve"> – приятно поражён / удивлён</w:t>
      </w:r>
    </w:p>
    <w:p w14:paraId="086E58BE" w14:textId="77777777" w:rsidR="00D07D20" w:rsidRDefault="000925FF">
      <w:r>
        <w:lastRenderedPageBreak/>
        <w:t>heilfroh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erleichtert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aufatmen</w:t>
      </w:r>
      <w:r>
        <w:rPr>
          <w:lang w:val="ru-RU"/>
        </w:rPr>
        <w:t xml:space="preserve"> – обрадоваться, </w:t>
      </w:r>
      <w:r>
        <w:rPr>
          <w:lang w:val="ru-RU"/>
        </w:rPr>
        <w:t xml:space="preserve">вздохнуть с облегчением, воспринять что-л.  с облегчением, у кого-л. от сердца отлегло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у кого-л. камень с души свалился </w:t>
      </w:r>
      <w:r>
        <w:rPr>
          <w:i/>
          <w:iCs/>
          <w:lang w:val="ru-RU"/>
        </w:rPr>
        <w:t>идиома</w:t>
      </w:r>
    </w:p>
    <w:p w14:paraId="0C4F2A1F" w14:textId="77777777" w:rsidR="00D07D20" w:rsidRDefault="000925FF">
      <w:r>
        <w:t>erheitert, aufgekratzt, aufgeräumt, strahlend, mit strahlendem Gesicht, vergnügt – весел, оживлён, кто-л. сияет, с сияющи</w:t>
      </w:r>
      <w:r>
        <w:t>м лицом</w:t>
      </w:r>
    </w:p>
    <w:p w14:paraId="540FAA79" w14:textId="77777777" w:rsidR="00D07D20" w:rsidRDefault="000925FF">
      <w:r>
        <w:t>in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Hochstimmung</w:t>
      </w:r>
      <w:r>
        <w:rPr>
          <w:lang w:val="ru-RU"/>
        </w:rPr>
        <w:t xml:space="preserve">, </w:t>
      </w:r>
      <w:r>
        <w:t>euphorisch</w:t>
      </w:r>
      <w:r>
        <w:rPr>
          <w:lang w:val="ru-RU"/>
        </w:rPr>
        <w:t xml:space="preserve"> – в состоянии эйфории, безмерно счастлив</w:t>
      </w:r>
    </w:p>
    <w:p w14:paraId="780BBB2C" w14:textId="77777777" w:rsidR="00D07D20" w:rsidRDefault="000925FF">
      <w:r>
        <w:rPr>
          <w:noProof/>
        </w:rPr>
        <w:drawing>
          <wp:inline distT="0" distB="0" distL="0" distR="0" wp14:anchorId="62552830" wp14:editId="77F399B8">
            <wp:extent cx="914400" cy="1078233"/>
            <wp:effectExtent l="0" t="0" r="0" b="7617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82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18714E" w14:textId="77777777" w:rsidR="00D07D20" w:rsidRDefault="000925FF">
      <w:r>
        <w:rPr>
          <w:lang w:val="ru-RU"/>
        </w:rPr>
        <w:t>ü</w:t>
      </w:r>
      <w:r>
        <w:t>berm</w:t>
      </w:r>
      <w:r>
        <w:rPr>
          <w:lang w:val="ru-RU"/>
        </w:rPr>
        <w:t>ü</w:t>
      </w:r>
      <w:r>
        <w:t>tig</w:t>
      </w:r>
      <w:r>
        <w:rPr>
          <w:lang w:val="ru-RU"/>
        </w:rPr>
        <w:t xml:space="preserve"> – озорной, задорный, с задором</w:t>
      </w:r>
    </w:p>
    <w:p w14:paraId="45BFB3F3" w14:textId="77777777" w:rsidR="00D07D20" w:rsidRDefault="000925FF">
      <w:r>
        <w:t>triumphierend</w:t>
      </w:r>
      <w:r>
        <w:rPr>
          <w:lang w:val="ru-RU"/>
        </w:rPr>
        <w:t xml:space="preserve"> – торжествующе</w:t>
      </w:r>
    </w:p>
    <w:p w14:paraId="6667396E" w14:textId="77777777" w:rsidR="00D07D20" w:rsidRDefault="000925FF">
      <w:r>
        <w:t>in</w:t>
      </w:r>
      <w:r>
        <w:rPr>
          <w:lang w:val="ru-RU"/>
        </w:rPr>
        <w:t xml:space="preserve"> </w:t>
      </w:r>
      <w:r>
        <w:t>taumelnder</w:t>
      </w:r>
      <w:r>
        <w:rPr>
          <w:lang w:val="ru-RU"/>
        </w:rPr>
        <w:t xml:space="preserve"> </w:t>
      </w:r>
      <w:r>
        <w:t>Stimmung</w:t>
      </w:r>
      <w:r>
        <w:rPr>
          <w:lang w:val="ru-RU"/>
        </w:rPr>
        <w:t xml:space="preserve"> – опьянённый, вне себя от (какой-л. сильной эмоции)  </w:t>
      </w:r>
    </w:p>
    <w:p w14:paraId="21132E18" w14:textId="77777777" w:rsidR="00D07D20" w:rsidRDefault="000925FF">
      <w:r>
        <w:t>sich</w:t>
      </w:r>
      <w:r>
        <w:rPr>
          <w:lang w:val="ru-RU"/>
        </w:rPr>
        <w:t xml:space="preserve"> </w:t>
      </w:r>
      <w:r>
        <w:t>selig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hlen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siebten</w:t>
      </w:r>
      <w:r>
        <w:rPr>
          <w:lang w:val="ru-RU"/>
        </w:rPr>
        <w:t xml:space="preserve"> </w:t>
      </w:r>
      <w:r>
        <w:t>Himmel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., </w:t>
      </w:r>
      <w:r>
        <w:t>sich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siebten</w:t>
      </w:r>
      <w:r>
        <w:rPr>
          <w:lang w:val="ru-RU"/>
        </w:rPr>
        <w:t xml:space="preserve"> </w:t>
      </w:r>
      <w:r>
        <w:t>Himmel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hlen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блаженствовать, испытывать блаженство, чувствовать себя на седьмом небе (от счастья) </w:t>
      </w:r>
      <w:r>
        <w:rPr>
          <w:i/>
          <w:iCs/>
          <w:lang w:val="ru-RU"/>
        </w:rPr>
        <w:t>идиома</w:t>
      </w:r>
    </w:p>
    <w:p w14:paraId="77DC0F3B" w14:textId="77777777" w:rsidR="00D07D20" w:rsidRDefault="000925FF">
      <w:r>
        <w:t>den</w:t>
      </w:r>
      <w:r>
        <w:rPr>
          <w:lang w:val="ru-RU"/>
        </w:rPr>
        <w:t xml:space="preserve"> </w:t>
      </w:r>
      <w:r>
        <w:t>Kopf</w:t>
      </w:r>
      <w:r>
        <w:rPr>
          <w:lang w:val="ru-RU"/>
        </w:rPr>
        <w:t xml:space="preserve"> </w:t>
      </w:r>
      <w:r>
        <w:t>verlieren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(по)терять голову </w:t>
      </w:r>
      <w:r>
        <w:rPr>
          <w:i/>
          <w:iCs/>
          <w:lang w:val="ru-RU"/>
        </w:rPr>
        <w:t>идиома</w:t>
      </w:r>
    </w:p>
    <w:p w14:paraId="50413355" w14:textId="77777777" w:rsidR="00D07D20" w:rsidRDefault="000925FF">
      <w:r>
        <w:t>ausgiebig</w:t>
      </w:r>
      <w:r>
        <w:rPr>
          <w:lang w:val="ru-RU"/>
        </w:rPr>
        <w:t xml:space="preserve"> / </w:t>
      </w:r>
      <w:r>
        <w:t>herzhaft</w:t>
      </w:r>
      <w:r>
        <w:rPr>
          <w:lang w:val="ru-RU"/>
        </w:rPr>
        <w:t xml:space="preserve"> </w:t>
      </w:r>
      <w:r>
        <w:t>lachen</w:t>
      </w:r>
      <w:r>
        <w:rPr>
          <w:lang w:val="ru-RU"/>
        </w:rPr>
        <w:t xml:space="preserve"> – от души </w:t>
      </w:r>
      <w:r>
        <w:rPr>
          <w:lang w:val="ru-RU"/>
        </w:rPr>
        <w:t>(рас)смеяться; дать волю смеху</w:t>
      </w:r>
    </w:p>
    <w:p w14:paraId="705B291B" w14:textId="77777777" w:rsidR="00D07D20" w:rsidRDefault="000925FF">
      <w:r>
        <w:t xml:space="preserve">mit offenem Mund (erstaunt) dastehen – </w:t>
      </w:r>
      <w:r>
        <w:rPr>
          <w:lang w:val="ru-RU"/>
        </w:rPr>
        <w:t>стоять</w:t>
      </w:r>
      <w:r>
        <w:t xml:space="preserve"> </w:t>
      </w:r>
      <w:r>
        <w:rPr>
          <w:lang w:val="ru-RU"/>
        </w:rPr>
        <w:t>раскрыв</w:t>
      </w:r>
      <w:r>
        <w:t xml:space="preserve"> </w:t>
      </w:r>
      <w:r>
        <w:rPr>
          <w:lang w:val="ru-RU"/>
        </w:rPr>
        <w:t>рот</w:t>
      </w:r>
    </w:p>
    <w:p w14:paraId="7444D9DB" w14:textId="77777777" w:rsidR="00D07D20" w:rsidRDefault="000925FF">
      <w:r>
        <w:t>Glotzaugen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(удивлённо) уставиться на кого-л. разг., вылупиться на кого-л. сниж.-разг. </w:t>
      </w:r>
    </w:p>
    <w:p w14:paraId="106699E0" w14:textId="77777777" w:rsidR="00D07D20" w:rsidRDefault="000925FF">
      <w:r>
        <w:rPr>
          <w:lang w:val="ru-RU"/>
        </w:rPr>
        <w:t>(</w:t>
      </w:r>
      <w:r>
        <w:t>gro</w:t>
      </w:r>
      <w:r>
        <w:rPr>
          <w:lang w:val="ru-RU"/>
        </w:rPr>
        <w:t>ß</w:t>
      </w:r>
      <w:r>
        <w:t>e</w:t>
      </w:r>
      <w:r>
        <w:rPr>
          <w:lang w:val="ru-RU"/>
        </w:rPr>
        <w:t xml:space="preserve">) </w:t>
      </w:r>
      <w:r>
        <w:t>Augen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(</w:t>
      </w:r>
      <w:r>
        <w:t>stau</w:t>
      </w:r>
      <w:r>
        <w:rPr>
          <w:lang w:val="ru-RU"/>
        </w:rPr>
        <w:softHyphen/>
      </w:r>
      <w:r>
        <w:t>nen</w:t>
      </w:r>
      <w:r>
        <w:rPr>
          <w:lang w:val="ru-RU"/>
        </w:rPr>
        <w:t xml:space="preserve">) </w:t>
      </w:r>
      <w:r>
        <w:t>idiom</w:t>
      </w:r>
      <w:r>
        <w:rPr>
          <w:lang w:val="ru-RU"/>
        </w:rPr>
        <w:t>. – делать большие глаза (удивлять</w:t>
      </w:r>
      <w:r>
        <w:rPr>
          <w:lang w:val="ru-RU"/>
        </w:rPr>
        <w:t>ся) идиома</w:t>
      </w:r>
    </w:p>
    <w:p w14:paraId="4B29EED5" w14:textId="77777777" w:rsidR="00D07D20" w:rsidRDefault="000925FF">
      <w:r>
        <w:t xml:space="preserve">die Augen (weit) aufreißen (vor Verwunderung) – широко раскрыть глаза от удивления </w:t>
      </w:r>
    </w:p>
    <w:p w14:paraId="22BC2DA8" w14:textId="77777777" w:rsidR="00D07D20" w:rsidRDefault="000925FF">
      <w:r>
        <w:t>ich traute meinen Augen nicht / kaum (war überrascht) – не верить своим глазам идиома</w:t>
      </w:r>
    </w:p>
    <w:p w14:paraId="28305C6D" w14:textId="77777777" w:rsidR="00D07D20" w:rsidRDefault="000925FF">
      <w:r>
        <w:t>voller Hoffnung auf etw. sein, Hoffnungen hegen – полон надежд на что-л., т</w:t>
      </w:r>
      <w:r>
        <w:t>аить надежду, надеяться</w:t>
      </w:r>
    </w:p>
    <w:p w14:paraId="625685A1" w14:textId="77777777" w:rsidR="00D07D20" w:rsidRDefault="000925FF">
      <w:r>
        <w:t>sich</w:t>
      </w:r>
      <w:r>
        <w:rPr>
          <w:lang w:val="ru-RU"/>
        </w:rPr>
        <w:t xml:space="preserve"> </w:t>
      </w:r>
      <w:r>
        <w:t>geborgen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hlen</w:t>
      </w:r>
      <w:r>
        <w:rPr>
          <w:lang w:val="ru-RU"/>
        </w:rPr>
        <w:t xml:space="preserve"> – чувствовать себя в безопасности; как за каменной стеной </w:t>
      </w:r>
      <w:r>
        <w:rPr>
          <w:i/>
          <w:iCs/>
          <w:lang w:val="ru-RU"/>
        </w:rPr>
        <w:t>идиома</w:t>
      </w:r>
      <w:r>
        <w:rPr>
          <w:lang w:val="ru-RU"/>
        </w:rPr>
        <w:t>; кому-л. спокойно (на душе)</w:t>
      </w:r>
    </w:p>
    <w:p w14:paraId="2C516EFF" w14:textId="77777777" w:rsidR="00D07D20" w:rsidRDefault="000925FF">
      <w:r>
        <w:t>sich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Sicherheit</w:t>
      </w:r>
      <w:r>
        <w:rPr>
          <w:lang w:val="ru-RU"/>
        </w:rPr>
        <w:t xml:space="preserve"> </w:t>
      </w:r>
      <w:r>
        <w:t>wiegen</w:t>
      </w:r>
      <w:r>
        <w:rPr>
          <w:lang w:val="ru-RU"/>
        </w:rPr>
        <w:t xml:space="preserve"> / </w:t>
      </w:r>
      <w:r>
        <w:t>w</w:t>
      </w:r>
      <w:r>
        <w:rPr>
          <w:lang w:val="ru-RU"/>
        </w:rPr>
        <w:t>ä</w:t>
      </w:r>
      <w:r>
        <w:t>hnen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чувствовать себя в безопасности (обычно в ситуации, когда безопасность ока</w:t>
      </w:r>
      <w:r>
        <w:rPr>
          <w:lang w:val="ru-RU"/>
        </w:rPr>
        <w:t>зывается иллюзией)</w:t>
      </w:r>
    </w:p>
    <w:p w14:paraId="4B1BE9A1" w14:textId="77777777" w:rsidR="00D07D20" w:rsidRDefault="000925FF">
      <w:r>
        <w:t>guter</w:t>
      </w:r>
      <w:r>
        <w:rPr>
          <w:lang w:val="ru-RU"/>
        </w:rPr>
        <w:t xml:space="preserve"> </w:t>
      </w:r>
      <w:r>
        <w:t>Laune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gutgelaunt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быть в хорошем настроении, быть в безмятежном настроении</w:t>
      </w:r>
    </w:p>
    <w:p w14:paraId="08DE99C9" w14:textId="77777777" w:rsidR="00D07D20" w:rsidRDefault="000925FF">
      <w:r>
        <w:rPr>
          <w:lang w:val="ru-RU"/>
        </w:rPr>
        <w:t>ü</w:t>
      </w:r>
      <w:r>
        <w:t>bers</w:t>
      </w:r>
      <w:r>
        <w:rPr>
          <w:lang w:val="ru-RU"/>
        </w:rPr>
        <w:t xml:space="preserve"> </w:t>
      </w:r>
      <w:r>
        <w:t>ganze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</w:t>
      </w:r>
      <w:r>
        <w:t>strahlen</w:t>
      </w:r>
      <w:r>
        <w:rPr>
          <w:lang w:val="ru-RU"/>
        </w:rPr>
        <w:t xml:space="preserve"> – сиять </w:t>
      </w:r>
    </w:p>
    <w:p w14:paraId="5EBE74C2" w14:textId="77777777" w:rsidR="00D07D20" w:rsidRDefault="000925FF">
      <w:pPr>
        <w:rPr>
          <w:lang w:val="ru-RU"/>
        </w:rPr>
      </w:pPr>
      <w:r>
        <w:rPr>
          <w:lang w:val="ru-RU"/>
        </w:rPr>
        <w:t xml:space="preserve"> </w:t>
      </w:r>
    </w:p>
    <w:p w14:paraId="4B920DEB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Сильные отрицательные эмоции: страх, агрессия, злость, коварство</w:t>
      </w:r>
    </w:p>
    <w:p w14:paraId="3D2CC93D" w14:textId="77777777" w:rsidR="00D07D20" w:rsidRDefault="000925FF">
      <w:r>
        <w:rPr>
          <w:noProof/>
        </w:rPr>
        <w:lastRenderedPageBreak/>
        <w:drawing>
          <wp:inline distT="0" distB="0" distL="0" distR="0" wp14:anchorId="575D1157" wp14:editId="286F2D38">
            <wp:extent cx="1087121" cy="1087121"/>
            <wp:effectExtent l="0" t="0" r="0" b="0"/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1" cy="1087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30ECF8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graut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 xml:space="preserve"> …  – кто-л. </w:t>
      </w:r>
      <w:r>
        <w:rPr>
          <w:lang w:val="ru-RU"/>
        </w:rPr>
        <w:t>думает о чём-л. (или ком-л.) с ужасом, гонит от себя мысль о ... идиома</w:t>
      </w:r>
    </w:p>
    <w:p w14:paraId="41FFCEB2" w14:textId="77777777" w:rsidR="00D07D20" w:rsidRDefault="000925FF">
      <w:r>
        <w:t xml:space="preserve">j-m ist etw. oder j-d nicht geheuer – кого-л. что-л. </w:t>
      </w:r>
      <w:r>
        <w:rPr>
          <w:lang w:val="ru-RU"/>
        </w:rPr>
        <w:t>(или кто-л.) пугает; кому-л. не по себе при мысли о ...</w:t>
      </w:r>
    </w:p>
    <w:p w14:paraId="0DA94C06" w14:textId="77777777" w:rsidR="00D07D20" w:rsidRDefault="000925FF">
      <w:r>
        <w:t xml:space="preserve">j-d fürchtet sich vor …  </w:t>
      </w:r>
      <w:r>
        <w:rPr>
          <w:lang w:val="ru-RU"/>
        </w:rPr>
        <w:t>– кто-л. боится чего-л. или кого-л.</w:t>
      </w:r>
    </w:p>
    <w:p w14:paraId="32D62EFD" w14:textId="77777777" w:rsidR="00D07D20" w:rsidRDefault="000925FF">
      <w:r>
        <w:t>missmutig</w:t>
      </w:r>
      <w:r>
        <w:rPr>
          <w:lang w:val="ru-RU"/>
        </w:rPr>
        <w:t xml:space="preserve"> – не</w:t>
      </w:r>
      <w:r>
        <w:rPr>
          <w:lang w:val="ru-RU"/>
        </w:rPr>
        <w:t>довольно, с досадой</w:t>
      </w:r>
    </w:p>
    <w:p w14:paraId="5DD56B36" w14:textId="77777777" w:rsidR="00D07D20" w:rsidRDefault="000925FF">
      <w:r>
        <w:t>frustriert</w:t>
      </w:r>
      <w:r>
        <w:rPr>
          <w:lang w:val="ru-RU"/>
        </w:rPr>
        <w:t xml:space="preserve"> – раздосадован, раздражён, с раздражением</w:t>
      </w:r>
    </w:p>
    <w:p w14:paraId="5F7EE582" w14:textId="77777777" w:rsidR="00D07D20" w:rsidRDefault="000925FF">
      <w:r>
        <w:t>gereizt</w:t>
      </w:r>
      <w:r>
        <w:rPr>
          <w:lang w:val="ru-RU"/>
        </w:rPr>
        <w:t xml:space="preserve">, </w:t>
      </w:r>
      <w:r>
        <w:t>entnervt</w:t>
      </w:r>
      <w:r>
        <w:rPr>
          <w:lang w:val="ru-RU"/>
        </w:rPr>
        <w:t xml:space="preserve"> – раздражён, в раздражении, с раздражением</w:t>
      </w:r>
    </w:p>
    <w:p w14:paraId="2237A5D6" w14:textId="77777777" w:rsidR="00D07D20" w:rsidRDefault="000925FF">
      <w:r>
        <w:t>aufgebracht</w:t>
      </w:r>
      <w:r>
        <w:rPr>
          <w:lang w:val="ru-RU"/>
        </w:rPr>
        <w:t xml:space="preserve">, </w:t>
      </w:r>
      <w:r>
        <w:t>emp</w:t>
      </w:r>
      <w:r>
        <w:rPr>
          <w:lang w:val="ru-RU"/>
        </w:rPr>
        <w:t>ö</w:t>
      </w:r>
      <w:r>
        <w:t>rt</w:t>
      </w:r>
      <w:r>
        <w:rPr>
          <w:lang w:val="ru-RU"/>
        </w:rPr>
        <w:t xml:space="preserve">, </w:t>
      </w:r>
      <w:r>
        <w:t>entr</w:t>
      </w:r>
      <w:r>
        <w:rPr>
          <w:lang w:val="ru-RU"/>
        </w:rPr>
        <w:t>ü</w:t>
      </w:r>
      <w:r>
        <w:t>stet</w:t>
      </w:r>
      <w:r>
        <w:rPr>
          <w:lang w:val="ru-RU"/>
        </w:rPr>
        <w:t xml:space="preserve"> – взбешён, рассержен, возмущён</w:t>
      </w:r>
    </w:p>
    <w:p w14:paraId="4BE1D503" w14:textId="77777777" w:rsidR="00D07D20" w:rsidRDefault="000925FF">
      <w:r>
        <w:t>in</w:t>
      </w:r>
      <w:r>
        <w:rPr>
          <w:lang w:val="ru-RU"/>
        </w:rPr>
        <w:t xml:space="preserve"> </w:t>
      </w:r>
      <w:r>
        <w:t>Zorn</w:t>
      </w:r>
      <w:r>
        <w:rPr>
          <w:lang w:val="ru-RU"/>
        </w:rPr>
        <w:t xml:space="preserve"> </w:t>
      </w:r>
      <w:r>
        <w:t>geraten</w:t>
      </w:r>
      <w:r>
        <w:rPr>
          <w:lang w:val="ru-RU"/>
        </w:rPr>
        <w:t xml:space="preserve"> – впадать / впасть в гнев </w:t>
      </w:r>
    </w:p>
    <w:p w14:paraId="31B5BEDD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z</w:t>
      </w:r>
      <w:r>
        <w:rPr>
          <w:lang w:val="ru-RU"/>
        </w:rPr>
        <w:t>ü</w:t>
      </w:r>
      <w:r>
        <w:t>rnen</w:t>
      </w:r>
      <w:r>
        <w:rPr>
          <w:lang w:val="ru-RU"/>
        </w:rPr>
        <w:t xml:space="preserve">, </w:t>
      </w:r>
      <w:r>
        <w:t>ver</w:t>
      </w:r>
      <w:r>
        <w:rPr>
          <w:lang w:val="ru-RU"/>
        </w:rPr>
        <w:t>ä</w:t>
      </w:r>
      <w:r>
        <w:t>rgert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oder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>. – сердиться на кого-л. (за что-л.) / на что-л.</w:t>
      </w:r>
    </w:p>
    <w:p w14:paraId="2467F7E8" w14:textId="77777777" w:rsidR="00D07D20" w:rsidRDefault="000925FF">
      <w:r>
        <w:t>w</w:t>
      </w:r>
      <w:r>
        <w:rPr>
          <w:lang w:val="ru-RU"/>
        </w:rPr>
        <w:t>ü</w:t>
      </w:r>
      <w:r>
        <w:t>tend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, </w:t>
      </w:r>
      <w:r>
        <w:t>w</w:t>
      </w:r>
      <w:r>
        <w:rPr>
          <w:lang w:val="ru-RU"/>
        </w:rPr>
        <w:t>ü</w:t>
      </w:r>
      <w:r>
        <w:t>ten</w:t>
      </w:r>
      <w:r>
        <w:rPr>
          <w:lang w:val="ru-RU"/>
        </w:rPr>
        <w:t xml:space="preserve">, </w:t>
      </w:r>
      <w:r>
        <w:t>toben</w:t>
      </w:r>
      <w:r>
        <w:rPr>
          <w:lang w:val="ru-RU"/>
        </w:rPr>
        <w:t xml:space="preserve"> – бушевать, разбушеваться, лютовать</w:t>
      </w:r>
    </w:p>
    <w:p w14:paraId="439E4E08" w14:textId="77777777" w:rsidR="00D07D20" w:rsidRDefault="000925FF">
      <w:r>
        <w:t xml:space="preserve">aus dem Häuschen sein </w:t>
      </w:r>
      <w:r>
        <w:rPr>
          <w:i/>
          <w:iCs/>
        </w:rPr>
        <w:t>idiom</w:t>
      </w:r>
      <w:r>
        <w:t xml:space="preserve">. – выйти из себя </w:t>
      </w:r>
      <w:r>
        <w:rPr>
          <w:i/>
          <w:iCs/>
        </w:rPr>
        <w:t>идиома</w:t>
      </w:r>
    </w:p>
    <w:p w14:paraId="2B245F13" w14:textId="77777777" w:rsidR="00D07D20" w:rsidRDefault="000925FF">
      <w:r>
        <w:t xml:space="preserve">vor Schreck standen ihm die Haare zu Berge </w:t>
      </w:r>
      <w:r>
        <w:rPr>
          <w:i/>
          <w:iCs/>
        </w:rPr>
        <w:t>idiom</w:t>
      </w:r>
      <w:r>
        <w:t xml:space="preserve">. – от </w:t>
      </w:r>
      <w:r>
        <w:t xml:space="preserve">ужаса у него волосы дыбом встали </w:t>
      </w:r>
      <w:r>
        <w:rPr>
          <w:i/>
          <w:iCs/>
        </w:rPr>
        <w:t>идиома</w:t>
      </w:r>
    </w:p>
    <w:p w14:paraId="2D603166" w14:textId="77777777" w:rsidR="00D07D20" w:rsidRDefault="000925FF">
      <w:r>
        <w:t>ihm standen Schweißperlen auf der Stirn / der Schweiß stand ihm auf der Stirn – пот выступил у него на лбу</w:t>
      </w:r>
    </w:p>
    <w:p w14:paraId="5E53D332" w14:textId="77777777" w:rsidR="00D07D20" w:rsidRDefault="000925FF">
      <w:r>
        <w:t>das</w:t>
      </w:r>
      <w:r>
        <w:rPr>
          <w:lang w:val="ru-RU"/>
        </w:rPr>
        <w:t xml:space="preserve"> </w:t>
      </w:r>
      <w:r>
        <w:t>Blut</w:t>
      </w:r>
      <w:r>
        <w:rPr>
          <w:lang w:val="ru-RU"/>
        </w:rPr>
        <w:t xml:space="preserve"> </w:t>
      </w:r>
      <w:r>
        <w:t>schoss</w:t>
      </w:r>
      <w:r>
        <w:rPr>
          <w:lang w:val="ru-RU"/>
        </w:rPr>
        <w:t xml:space="preserve"> </w:t>
      </w:r>
      <w:r>
        <w:t>ihr</w:t>
      </w:r>
      <w:r>
        <w:rPr>
          <w:lang w:val="ru-RU"/>
        </w:rPr>
        <w:t xml:space="preserve"> </w:t>
      </w:r>
      <w:r>
        <w:t>ins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вся кровь прихлынула к её лицу, она (густо) покраснела </w:t>
      </w:r>
    </w:p>
    <w:p w14:paraId="50DA0765" w14:textId="77777777" w:rsidR="00D07D20" w:rsidRDefault="000925FF">
      <w:r>
        <w:t>die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rollen</w:t>
      </w:r>
      <w:r>
        <w:rPr>
          <w:lang w:val="ru-RU"/>
        </w:rPr>
        <w:t xml:space="preserve"> (</w:t>
      </w:r>
      <w:r>
        <w:t>v</w:t>
      </w:r>
      <w:r>
        <w:t>or</w:t>
      </w:r>
      <w:r>
        <w:rPr>
          <w:lang w:val="ru-RU"/>
        </w:rPr>
        <w:t xml:space="preserve"> </w:t>
      </w:r>
      <w:r>
        <w:t>Wut</w:t>
      </w:r>
      <w:r>
        <w:rPr>
          <w:lang w:val="ru-RU"/>
        </w:rPr>
        <w:t xml:space="preserve">) – у кого-л. глаза налились кровью (от бешенства, от гнева) идиома </w:t>
      </w:r>
    </w:p>
    <w:p w14:paraId="575A8C8D" w14:textId="77777777" w:rsidR="00D07D20" w:rsidRDefault="000925FF">
      <w:r>
        <w:t>das</w:t>
      </w:r>
      <w:r>
        <w:rPr>
          <w:lang w:val="ru-RU"/>
        </w:rPr>
        <w:t xml:space="preserve"> </w:t>
      </w:r>
      <w:r>
        <w:t>Blut</w:t>
      </w:r>
      <w:r>
        <w:rPr>
          <w:lang w:val="ru-RU"/>
        </w:rPr>
        <w:t xml:space="preserve"> </w:t>
      </w:r>
      <w:r>
        <w:t>schoss</w:t>
      </w:r>
      <w:r>
        <w:rPr>
          <w:lang w:val="ru-RU"/>
        </w:rPr>
        <w:t xml:space="preserve"> </w:t>
      </w:r>
      <w:r>
        <w:t>ihr</w:t>
      </w:r>
      <w:r>
        <w:rPr>
          <w:lang w:val="ru-RU"/>
        </w:rPr>
        <w:t xml:space="preserve"> </w:t>
      </w:r>
      <w:r>
        <w:t>ins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вся кровь прихлынула к её лицу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она (густо) покраснела, она вспыхнула </w:t>
      </w:r>
    </w:p>
    <w:p w14:paraId="47CED56A" w14:textId="77777777" w:rsidR="00D07D20" w:rsidRDefault="000925FF">
      <w:r>
        <w:t>die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</w:t>
      </w:r>
      <w:r>
        <w:t>rollen</w:t>
      </w:r>
      <w:r>
        <w:rPr>
          <w:lang w:val="ru-RU"/>
        </w:rPr>
        <w:t xml:space="preserve"> (</w:t>
      </w:r>
      <w:r>
        <w:t>vor</w:t>
      </w:r>
      <w:r>
        <w:rPr>
          <w:lang w:val="ru-RU"/>
        </w:rPr>
        <w:t xml:space="preserve"> </w:t>
      </w:r>
      <w:r>
        <w:t>Wut</w:t>
      </w:r>
      <w:r>
        <w:rPr>
          <w:lang w:val="ru-RU"/>
        </w:rPr>
        <w:t xml:space="preserve">) </w:t>
      </w:r>
      <w:r>
        <w:rPr>
          <w:i/>
          <w:iCs/>
        </w:rPr>
        <w:t>idiom</w:t>
      </w:r>
      <w:r>
        <w:rPr>
          <w:lang w:val="ru-RU"/>
        </w:rPr>
        <w:t>. – у кого-л. глаза налились кровью (</w:t>
      </w:r>
      <w:r>
        <w:rPr>
          <w:lang w:val="ru-RU"/>
        </w:rPr>
        <w:t xml:space="preserve">от бешенства, от гнева)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64DE1554" w14:textId="77777777" w:rsidR="00D07D20" w:rsidRDefault="00D07D20">
      <w:pPr>
        <w:rPr>
          <w:lang w:val="ru-RU"/>
        </w:rPr>
      </w:pPr>
    </w:p>
    <w:p w14:paraId="36E51ED8" w14:textId="77777777" w:rsidR="00D07D20" w:rsidRDefault="00D07D20">
      <w:pPr>
        <w:rPr>
          <w:lang w:val="ru-RU"/>
        </w:rPr>
      </w:pPr>
    </w:p>
    <w:p w14:paraId="0EDD0A75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Слабые отрицательные эмоции: обида, грусть, недовольство </w:t>
      </w:r>
    </w:p>
    <w:p w14:paraId="50E6D0A4" w14:textId="77777777" w:rsidR="00D07D20" w:rsidRDefault="00D07D20">
      <w:pPr>
        <w:rPr>
          <w:lang w:val="ru-RU"/>
        </w:rPr>
      </w:pPr>
    </w:p>
    <w:p w14:paraId="41DF0EE0" w14:textId="77777777" w:rsidR="00D07D20" w:rsidRDefault="000925FF">
      <w:r>
        <w:rPr>
          <w:noProof/>
        </w:rPr>
        <w:drawing>
          <wp:inline distT="0" distB="0" distL="0" distR="0" wp14:anchorId="4C26856D" wp14:editId="7CD97665">
            <wp:extent cx="822960" cy="548640"/>
            <wp:effectExtent l="0" t="0" r="0" b="3810"/>
            <wp:docPr id="4" name="Grafi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4A8569" w14:textId="77777777" w:rsidR="00D07D20" w:rsidRDefault="000925FF">
      <w:r>
        <w:lastRenderedPageBreak/>
        <w:t>eingeschnappt</w:t>
      </w:r>
      <w:r>
        <w:rPr>
          <w:lang w:val="ru-RU"/>
        </w:rPr>
        <w:t xml:space="preserve"> – с обидой, недовольно, с надутой физиономией </w:t>
      </w:r>
    </w:p>
    <w:p w14:paraId="36ECE569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tat</w:t>
      </w:r>
      <w:r>
        <w:rPr>
          <w:lang w:val="ru-RU"/>
        </w:rPr>
        <w:t xml:space="preserve"> </w:t>
      </w:r>
      <w:r>
        <w:t>beleidigt</w:t>
      </w:r>
      <w:r>
        <w:rPr>
          <w:lang w:val="ru-RU"/>
        </w:rPr>
        <w:t xml:space="preserve"> – кто-л. надулся, сделал обиженное лицо</w:t>
      </w:r>
    </w:p>
    <w:p w14:paraId="3929C5EF" w14:textId="77777777" w:rsidR="00D07D20" w:rsidRDefault="000925FF">
      <w:r>
        <w:t>untr</w:t>
      </w:r>
      <w:r>
        <w:rPr>
          <w:lang w:val="ru-RU"/>
        </w:rPr>
        <w:t>ö</w:t>
      </w:r>
      <w:r>
        <w:t>stlich</w:t>
      </w:r>
      <w:r>
        <w:rPr>
          <w:lang w:val="ru-RU"/>
        </w:rPr>
        <w:t xml:space="preserve"> – безутешный </w:t>
      </w:r>
    </w:p>
    <w:p w14:paraId="129B4508" w14:textId="77777777" w:rsidR="00D07D20" w:rsidRDefault="000925FF">
      <w:r>
        <w:t>deprimiert</w:t>
      </w:r>
      <w:r>
        <w:rPr>
          <w:lang w:val="ru-RU"/>
        </w:rPr>
        <w:t xml:space="preserve"> – подавленный </w:t>
      </w:r>
    </w:p>
    <w:p w14:paraId="69B40A43" w14:textId="77777777" w:rsidR="00D07D20" w:rsidRDefault="000925FF">
      <w:r>
        <w:t>verzweifelt</w:t>
      </w:r>
      <w:r>
        <w:rPr>
          <w:lang w:val="ru-RU"/>
        </w:rPr>
        <w:t xml:space="preserve"> – в отчаянии </w:t>
      </w:r>
    </w:p>
    <w:p w14:paraId="3AFA9BAF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– кто-л. прослезился</w:t>
      </w:r>
    </w:p>
    <w:p w14:paraId="3B335F44" w14:textId="77777777" w:rsidR="00D07D20" w:rsidRDefault="000925FF"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kullern</w:t>
      </w:r>
      <w:r>
        <w:rPr>
          <w:lang w:val="ru-RU"/>
        </w:rPr>
        <w:t xml:space="preserve"> / </w:t>
      </w:r>
      <w:r>
        <w:t>laufen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Wangen</w:t>
      </w:r>
      <w:r>
        <w:rPr>
          <w:lang w:val="ru-RU"/>
        </w:rPr>
        <w:t xml:space="preserve"> – слёзы полились у кого-л. из глаз, покатились по щекам</w:t>
      </w:r>
    </w:p>
    <w:p w14:paraId="3CDA939D" w14:textId="77777777" w:rsidR="00D07D20" w:rsidRDefault="000925FF"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str</w:t>
      </w:r>
      <w:r>
        <w:rPr>
          <w:lang w:val="ru-RU"/>
        </w:rPr>
        <w:t>ö</w:t>
      </w:r>
      <w:r>
        <w:t>men</w:t>
      </w:r>
      <w:r>
        <w:rPr>
          <w:lang w:val="ru-RU"/>
        </w:rPr>
        <w:t xml:space="preserve"> ü</w:t>
      </w:r>
      <w:r>
        <w:t>ber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слёзы хлынули у кого-л. из глаз</w:t>
      </w:r>
    </w:p>
    <w:p w14:paraId="285DB4B2" w14:textId="77777777" w:rsidR="00D07D20" w:rsidRDefault="000925FF">
      <w:r>
        <w:t>Die Tränen versiegten. – Слёзы высохли.</w:t>
      </w:r>
    </w:p>
    <w:p w14:paraId="2DE9CF28" w14:textId="77777777" w:rsidR="00D07D20" w:rsidRDefault="000925FF">
      <w:r>
        <w:t>eine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</w:t>
      </w:r>
      <w:r>
        <w:rPr>
          <w:lang w:val="ru-RU"/>
        </w:rPr>
        <w:t xml:space="preserve"> </w:t>
      </w:r>
      <w:r>
        <w:t>hervorpressen</w:t>
      </w:r>
      <w:r>
        <w:rPr>
          <w:lang w:val="ru-RU"/>
        </w:rPr>
        <w:t xml:space="preserve"> – выдавить из глаз (хоть одну) слезинку</w:t>
      </w:r>
    </w:p>
    <w:p w14:paraId="7DBCF7BC" w14:textId="77777777" w:rsidR="00D07D20" w:rsidRDefault="000925FF">
      <w:r>
        <w:t>mit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ä</w:t>
      </w:r>
      <w:r>
        <w:t>mpfen</w:t>
      </w:r>
      <w:r>
        <w:rPr>
          <w:lang w:val="ru-RU"/>
        </w:rPr>
        <w:t xml:space="preserve"> – крепиться (стараясь не заплакать), пытаться скрыть слёзы, заставлять себя не плакать</w:t>
      </w:r>
    </w:p>
    <w:p w14:paraId="5578EF11" w14:textId="77777777" w:rsidR="00D07D20" w:rsidRDefault="000925FF">
      <w:r>
        <w:t>sie</w:t>
      </w:r>
      <w:r>
        <w:rPr>
          <w:lang w:val="ru-RU"/>
        </w:rPr>
        <w:t xml:space="preserve"> </w:t>
      </w:r>
      <w:r>
        <w:t>zog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saure</w:t>
      </w:r>
      <w:r>
        <w:rPr>
          <w:lang w:val="ru-RU"/>
        </w:rPr>
        <w:t xml:space="preserve"> </w:t>
      </w:r>
      <w:r>
        <w:t>Miene</w:t>
      </w:r>
      <w:r>
        <w:rPr>
          <w:lang w:val="ru-RU"/>
        </w:rPr>
        <w:t xml:space="preserve"> / </w:t>
      </w:r>
      <w:r>
        <w:t>sie</w:t>
      </w:r>
      <w:r>
        <w:rPr>
          <w:lang w:val="ru-RU"/>
        </w:rPr>
        <w:t xml:space="preserve"> </w:t>
      </w:r>
      <w:r>
        <w:t>verzog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она поморщилась, она состроила недовольную гримас(к)у</w:t>
      </w:r>
    </w:p>
    <w:p w14:paraId="1B783E1D" w14:textId="77777777" w:rsidR="00D07D20" w:rsidRDefault="000925FF">
      <w:r>
        <w:t>Stimmungswankungen</w:t>
      </w:r>
      <w:r>
        <w:rPr>
          <w:lang w:val="ru-RU"/>
        </w:rPr>
        <w:t xml:space="preserve"> </w:t>
      </w:r>
      <w:r>
        <w:t>erleben</w:t>
      </w:r>
      <w:r>
        <w:rPr>
          <w:lang w:val="ru-RU"/>
        </w:rPr>
        <w:t xml:space="preserve"> – у кого-л. меняется настроение</w:t>
      </w:r>
    </w:p>
    <w:p w14:paraId="6EF39754" w14:textId="77777777" w:rsidR="00D07D20" w:rsidRDefault="00D07D20">
      <w:pPr>
        <w:rPr>
          <w:lang w:val="ru-RU"/>
        </w:rPr>
      </w:pPr>
    </w:p>
    <w:p w14:paraId="12016595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Эмоции непонимания и удивления</w:t>
      </w:r>
    </w:p>
    <w:p w14:paraId="5AA2C68A" w14:textId="77777777" w:rsidR="00D07D20" w:rsidRDefault="000925FF">
      <w:r>
        <w:rPr>
          <w:noProof/>
        </w:rPr>
        <w:drawing>
          <wp:inline distT="0" distB="0" distL="0" distR="0" wp14:anchorId="3D9FEBB1" wp14:editId="3B21A777">
            <wp:extent cx="1087121" cy="1087121"/>
            <wp:effectExtent l="0" t="0" r="0" b="0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1" cy="1087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best</w:t>
      </w:r>
      <w:r>
        <w:rPr>
          <w:lang w:val="ru-RU"/>
        </w:rPr>
        <w:t>ü</w:t>
      </w:r>
      <w:r>
        <w:t>rzt</w:t>
      </w:r>
      <w:r>
        <w:rPr>
          <w:lang w:val="ru-RU"/>
        </w:rPr>
        <w:t xml:space="preserve"> – поражён, ошеломлён, озадачен</w:t>
      </w:r>
    </w:p>
    <w:p w14:paraId="31A78BED" w14:textId="77777777" w:rsidR="00D07D20" w:rsidRDefault="000925FF">
      <w:r>
        <w:t>verst</w:t>
      </w:r>
      <w:r>
        <w:rPr>
          <w:lang w:val="ru-RU"/>
        </w:rPr>
        <w:t>ä</w:t>
      </w:r>
      <w:r>
        <w:t>ndnislos</w:t>
      </w:r>
      <w:r>
        <w:rPr>
          <w:lang w:val="ru-RU"/>
        </w:rPr>
        <w:t xml:space="preserve"> – недоумённо, в </w:t>
      </w:r>
      <w:r>
        <w:rPr>
          <w:lang w:val="ru-RU"/>
        </w:rPr>
        <w:t xml:space="preserve">недоумении </w:t>
      </w:r>
    </w:p>
    <w:p w14:paraId="03AFDD3E" w14:textId="77777777" w:rsidR="00D07D20" w:rsidRDefault="000925FF">
      <w:r>
        <w:t>wie</w:t>
      </w:r>
      <w:r>
        <w:rPr>
          <w:lang w:val="ru-RU"/>
        </w:rPr>
        <w:t xml:space="preserve"> </w:t>
      </w:r>
      <w:r>
        <w:t>versteinert</w:t>
      </w:r>
      <w:r>
        <w:rPr>
          <w:lang w:val="ru-RU"/>
        </w:rPr>
        <w:t xml:space="preserve">, </w:t>
      </w:r>
      <w:r>
        <w:t>erstarrt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wie</w:t>
      </w:r>
      <w:r>
        <w:rPr>
          <w:lang w:val="ru-RU"/>
        </w:rPr>
        <w:t xml:space="preserve"> </w:t>
      </w:r>
      <w:r>
        <w:t>angewurzelt</w:t>
      </w:r>
      <w:r>
        <w:rPr>
          <w:lang w:val="ru-RU"/>
        </w:rPr>
        <w:t xml:space="preserve"> (</w:t>
      </w:r>
      <w:r>
        <w:t>stehen</w:t>
      </w:r>
      <w:r>
        <w:rPr>
          <w:lang w:val="ru-RU"/>
        </w:rPr>
        <w:t xml:space="preserve">)  – окаменеть, (стоять) как громом поражён(ный)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ни жив ни мёртв (от страха, от ужаса)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стоять столбом </w:t>
      </w:r>
      <w:r>
        <w:rPr>
          <w:i/>
          <w:iCs/>
          <w:lang w:val="ru-RU"/>
        </w:rPr>
        <w:t>идиома</w:t>
      </w:r>
    </w:p>
    <w:p w14:paraId="0CC73458" w14:textId="77777777" w:rsidR="00D07D20" w:rsidRDefault="000925FF">
      <w:r>
        <w:t>sprachlos</w:t>
      </w:r>
      <w:r>
        <w:rPr>
          <w:lang w:val="ru-RU"/>
        </w:rPr>
        <w:t xml:space="preserve"> – у кого-л. нет слов </w:t>
      </w:r>
      <w:r>
        <w:rPr>
          <w:i/>
          <w:iCs/>
          <w:lang w:val="ru-RU"/>
        </w:rPr>
        <w:t>идиома</w:t>
      </w:r>
      <w:r>
        <w:rPr>
          <w:lang w:val="ru-RU"/>
        </w:rPr>
        <w:t>, потрясён(ный)</w:t>
      </w:r>
    </w:p>
    <w:p w14:paraId="512FDCE0" w14:textId="77777777" w:rsidR="00D07D20" w:rsidRDefault="000925FF">
      <w:r>
        <w:t>verwirrt</w:t>
      </w:r>
      <w:r>
        <w:rPr>
          <w:lang w:val="ru-RU"/>
        </w:rPr>
        <w:t xml:space="preserve">, </w:t>
      </w:r>
      <w:r>
        <w:t>r</w:t>
      </w:r>
      <w:r>
        <w:t>atlos</w:t>
      </w:r>
      <w:r>
        <w:rPr>
          <w:lang w:val="ru-RU"/>
        </w:rPr>
        <w:t xml:space="preserve">, </w:t>
      </w:r>
      <w:r>
        <w:t>fassungslos</w:t>
      </w:r>
      <w:r>
        <w:rPr>
          <w:lang w:val="ru-RU"/>
        </w:rPr>
        <w:t xml:space="preserve">, </w:t>
      </w:r>
      <w:r>
        <w:t>konsterniert</w:t>
      </w:r>
      <w:r>
        <w:rPr>
          <w:lang w:val="ru-RU"/>
        </w:rPr>
        <w:t xml:space="preserve"> – растерян, потерян; не знает, что делать; недоумевать; в прострации</w:t>
      </w:r>
    </w:p>
    <w:p w14:paraId="34394D1A" w14:textId="77777777" w:rsidR="00D07D20" w:rsidRDefault="000925FF">
      <w:r>
        <w:t>entt</w:t>
      </w:r>
      <w:r>
        <w:rPr>
          <w:lang w:val="ru-RU"/>
        </w:rPr>
        <w:t>ä</w:t>
      </w:r>
      <w:r>
        <w:t>uscht</w:t>
      </w:r>
      <w:r>
        <w:rPr>
          <w:lang w:val="ru-RU"/>
        </w:rPr>
        <w:t xml:space="preserve"> – с разочарованием, разочарованно</w:t>
      </w:r>
    </w:p>
    <w:p w14:paraId="154F9C1D" w14:textId="77777777" w:rsidR="00D07D20" w:rsidRDefault="000925FF">
      <w:r>
        <w:t>wehm</w:t>
      </w:r>
      <w:r>
        <w:rPr>
          <w:lang w:val="ru-RU"/>
        </w:rPr>
        <w:t>ü</w:t>
      </w:r>
      <w:r>
        <w:t>tig</w:t>
      </w:r>
      <w:r>
        <w:rPr>
          <w:lang w:val="ru-RU"/>
        </w:rPr>
        <w:t xml:space="preserve">, </w:t>
      </w:r>
      <w:r>
        <w:t>betr</w:t>
      </w:r>
      <w:r>
        <w:rPr>
          <w:lang w:val="ru-RU"/>
        </w:rPr>
        <w:t>ü</w:t>
      </w:r>
      <w:r>
        <w:t>bt</w:t>
      </w:r>
      <w:r>
        <w:rPr>
          <w:lang w:val="ru-RU"/>
        </w:rPr>
        <w:t xml:space="preserve"> – грустно, с грустью  </w:t>
      </w:r>
    </w:p>
    <w:p w14:paraId="2A24CAD2" w14:textId="77777777" w:rsidR="00D07D20" w:rsidRDefault="000925FF">
      <w:r>
        <w:t>unbeholfen</w:t>
      </w:r>
      <w:r>
        <w:rPr>
          <w:lang w:val="ru-RU"/>
        </w:rPr>
        <w:t xml:space="preserve"> – неловко, неумело, неуклюже (напр., утешать </w:t>
      </w:r>
      <w:r>
        <w:rPr>
          <w:lang w:val="ru-RU"/>
        </w:rPr>
        <w:t>кого-л.)</w:t>
      </w:r>
    </w:p>
    <w:p w14:paraId="60859C4D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steht</w:t>
      </w:r>
      <w:r>
        <w:rPr>
          <w:lang w:val="ru-RU"/>
        </w:rPr>
        <w:t xml:space="preserve"> </w:t>
      </w:r>
      <w:r>
        <w:t>ratlos</w:t>
      </w:r>
      <w:r>
        <w:rPr>
          <w:lang w:val="ru-RU"/>
        </w:rPr>
        <w:t xml:space="preserve"> </w:t>
      </w:r>
      <w:r>
        <w:t>da</w:t>
      </w:r>
      <w:r>
        <w:rPr>
          <w:lang w:val="ru-RU"/>
        </w:rPr>
        <w:t xml:space="preserve"> – кто-л. стоит как потерянный</w:t>
      </w:r>
    </w:p>
    <w:p w14:paraId="00CA10CA" w14:textId="77777777" w:rsidR="00D07D20" w:rsidRDefault="000925FF">
      <w:r>
        <w:t xml:space="preserve">wie vor den Kopf gestoßen sein </w:t>
      </w:r>
      <w:r>
        <w:rPr>
          <w:i/>
          <w:iCs/>
        </w:rPr>
        <w:t>idiom</w:t>
      </w:r>
      <w:r>
        <w:t xml:space="preserve">. – (стоять) как громом поражённый </w:t>
      </w:r>
      <w:r>
        <w:rPr>
          <w:i/>
          <w:iCs/>
        </w:rPr>
        <w:t>идиома</w:t>
      </w:r>
    </w:p>
    <w:p w14:paraId="62F2CE8D" w14:textId="77777777" w:rsidR="00D07D20" w:rsidRDefault="000925FF">
      <w:r>
        <w:lastRenderedPageBreak/>
        <w:t>sich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Grund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Boden</w:t>
      </w:r>
      <w:r>
        <w:rPr>
          <w:lang w:val="ru-RU"/>
        </w:rPr>
        <w:t xml:space="preserve"> </w:t>
      </w:r>
      <w:r>
        <w:t>sch</w:t>
      </w:r>
      <w:r>
        <w:rPr>
          <w:lang w:val="ru-RU"/>
        </w:rPr>
        <w:t>ä</w:t>
      </w:r>
      <w:r>
        <w:t>men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кто-л. готов (был) от стыда провалиться сквозь землю </w:t>
      </w:r>
      <w:r>
        <w:rPr>
          <w:i/>
          <w:iCs/>
          <w:lang w:val="ru-RU"/>
        </w:rPr>
        <w:t>идиома</w:t>
      </w:r>
    </w:p>
    <w:p w14:paraId="17EAE7C5" w14:textId="77777777" w:rsidR="00D07D20" w:rsidRDefault="000925FF">
      <w:r>
        <w:t>mit offenem Mund (</w:t>
      </w:r>
      <w:r>
        <w:t>erstaunt) dastehen – стоять с открытым ртом</w:t>
      </w:r>
    </w:p>
    <w:p w14:paraId="29CA28C4" w14:textId="77777777" w:rsidR="00D07D20" w:rsidRDefault="000925FF">
      <w:r>
        <w:t>Glotzaugen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(удивлённо) уставиться на кого-л.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вылупиться на кого-л. </w:t>
      </w:r>
      <w:r>
        <w:rPr>
          <w:i/>
          <w:iCs/>
          <w:lang w:val="ru-RU"/>
        </w:rPr>
        <w:t>сниж.-разг</w:t>
      </w:r>
      <w:r>
        <w:rPr>
          <w:lang w:val="ru-RU"/>
        </w:rPr>
        <w:t xml:space="preserve">. </w:t>
      </w:r>
    </w:p>
    <w:p w14:paraId="4B8AA385" w14:textId="77777777" w:rsidR="00D07D20" w:rsidRDefault="000925FF">
      <w:r>
        <w:t>die</w:t>
      </w:r>
      <w:r>
        <w:rPr>
          <w:lang w:val="ru-RU"/>
        </w:rPr>
        <w:t xml:space="preserve"> </w:t>
      </w:r>
      <w:r>
        <w:t>Augen</w:t>
      </w:r>
      <w:r>
        <w:rPr>
          <w:lang w:val="ru-RU"/>
        </w:rPr>
        <w:t xml:space="preserve"> (</w:t>
      </w:r>
      <w:r>
        <w:t>weit</w:t>
      </w:r>
      <w:r>
        <w:rPr>
          <w:lang w:val="ru-RU"/>
        </w:rPr>
        <w:t xml:space="preserve">) </w:t>
      </w:r>
      <w:r>
        <w:t>aufrei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(</w:t>
      </w:r>
      <w:r>
        <w:t>vor</w:t>
      </w:r>
      <w:r>
        <w:rPr>
          <w:lang w:val="ru-RU"/>
        </w:rPr>
        <w:t xml:space="preserve"> </w:t>
      </w:r>
      <w:r>
        <w:t>Verwunderung</w:t>
      </w:r>
      <w:r>
        <w:rPr>
          <w:lang w:val="ru-RU"/>
        </w:rPr>
        <w:t>), (</w:t>
      </w:r>
      <w:r>
        <w:t>gro</w:t>
      </w:r>
      <w:r>
        <w:rPr>
          <w:lang w:val="ru-RU"/>
        </w:rPr>
        <w:t>ß</w:t>
      </w:r>
      <w:r>
        <w:t>e</w:t>
      </w:r>
      <w:r>
        <w:rPr>
          <w:lang w:val="ru-RU"/>
        </w:rPr>
        <w:t xml:space="preserve">) </w:t>
      </w:r>
      <w:r>
        <w:t>Augen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(</w:t>
      </w:r>
      <w:r>
        <w:t>stau</w:t>
      </w:r>
      <w:r>
        <w:rPr>
          <w:lang w:val="ru-RU"/>
        </w:rPr>
        <w:softHyphen/>
      </w:r>
      <w:r>
        <w:t>nen</w:t>
      </w:r>
      <w:r>
        <w:rPr>
          <w:lang w:val="ru-RU"/>
        </w:rPr>
        <w:t xml:space="preserve">) </w:t>
      </w:r>
      <w:r>
        <w:rPr>
          <w:i/>
          <w:iCs/>
        </w:rPr>
        <w:t>idiom</w:t>
      </w:r>
      <w:r>
        <w:rPr>
          <w:lang w:val="ru-RU"/>
        </w:rPr>
        <w:t xml:space="preserve">. – широко раскрыть глаза от </w:t>
      </w:r>
      <w:r>
        <w:rPr>
          <w:lang w:val="ru-RU"/>
        </w:rPr>
        <w:t xml:space="preserve">удивления, делать большие глаза (от удивления) </w:t>
      </w:r>
      <w:r>
        <w:rPr>
          <w:i/>
          <w:iCs/>
          <w:lang w:val="ru-RU"/>
        </w:rPr>
        <w:t>идиома</w:t>
      </w:r>
    </w:p>
    <w:p w14:paraId="20B007A0" w14:textId="77777777" w:rsidR="00D07D20" w:rsidRDefault="000925FF">
      <w:r>
        <w:t xml:space="preserve">ich traue meinen Augen nicht / kaum (war überrascht) – не верю своим глазам </w:t>
      </w:r>
      <w:r>
        <w:rPr>
          <w:i/>
          <w:iCs/>
        </w:rPr>
        <w:t>идиома</w:t>
      </w:r>
    </w:p>
    <w:p w14:paraId="1C214497" w14:textId="77777777" w:rsidR="00D07D20" w:rsidRDefault="000925FF">
      <w:r>
        <w:t>schockiert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быть в шоке </w:t>
      </w:r>
    </w:p>
    <w:p w14:paraId="435128ED" w14:textId="77777777" w:rsidR="00D07D20" w:rsidRDefault="00D07D20">
      <w:pPr>
        <w:rPr>
          <w:lang w:val="ru-RU"/>
        </w:rPr>
      </w:pPr>
    </w:p>
    <w:p w14:paraId="1B9BDE4C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Эмоции, связанные с равнодушием  </w:t>
      </w:r>
    </w:p>
    <w:p w14:paraId="45ABC70D" w14:textId="77777777" w:rsidR="00D07D20" w:rsidRDefault="000925FF">
      <w:r>
        <w:rPr>
          <w:noProof/>
        </w:rPr>
        <w:drawing>
          <wp:inline distT="0" distB="0" distL="0" distR="0" wp14:anchorId="1522429F" wp14:editId="5E627EB0">
            <wp:extent cx="1612800" cy="1079997"/>
            <wp:effectExtent l="0" t="0" r="6450" b="5853"/>
            <wp:docPr id="6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001576" w14:textId="77777777" w:rsidR="00D07D20" w:rsidRDefault="000925FF">
      <w:r>
        <w:t>uninteressiert</w:t>
      </w:r>
      <w:r>
        <w:rPr>
          <w:lang w:val="ru-RU"/>
        </w:rPr>
        <w:t xml:space="preserve">, </w:t>
      </w:r>
      <w:r>
        <w:t>teilnahmslos</w:t>
      </w:r>
      <w:r>
        <w:rPr>
          <w:lang w:val="ru-RU"/>
        </w:rPr>
        <w:t xml:space="preserve"> – равнодушно, без инте</w:t>
      </w:r>
      <w:r>
        <w:rPr>
          <w:lang w:val="ru-RU"/>
        </w:rPr>
        <w:t>реса, безучастно, беспристрастно</w:t>
      </w:r>
    </w:p>
    <w:p w14:paraId="2044449C" w14:textId="77777777" w:rsidR="00D07D20" w:rsidRDefault="000925FF">
      <w:r>
        <w:t>Keine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</w:t>
      </w:r>
      <w:r>
        <w:rPr>
          <w:lang w:val="ru-RU"/>
        </w:rPr>
        <w:t xml:space="preserve"> (</w:t>
      </w:r>
      <w:r>
        <w:t>nach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) </w:t>
      </w:r>
      <w:r>
        <w:t>vergie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– чьи-л. глаза оста(ва)лись сухи, кто-л. не (за)плакал по кому-л.</w:t>
      </w:r>
    </w:p>
    <w:p w14:paraId="7608C7FF" w14:textId="77777777" w:rsidR="00D07D20" w:rsidRDefault="000925FF">
      <w:r>
        <w:t xml:space="preserve">die Hände in den Schoß legen </w:t>
      </w:r>
      <w:r>
        <w:rPr>
          <w:i/>
          <w:iCs/>
        </w:rPr>
        <w:t>idiom</w:t>
      </w:r>
      <w:r>
        <w:t xml:space="preserve">. – сидеть сложа руки </w:t>
      </w:r>
      <w:r>
        <w:rPr>
          <w:i/>
          <w:iCs/>
        </w:rPr>
        <w:t>идиома</w:t>
      </w:r>
    </w:p>
    <w:p w14:paraId="49ED6BBC" w14:textId="77777777" w:rsidR="00D07D20" w:rsidRDefault="000925FF">
      <w:r>
        <w:t>unerbittlich – неумолимо</w:t>
      </w:r>
    </w:p>
    <w:p w14:paraId="344AECEE" w14:textId="77777777" w:rsidR="00D07D20" w:rsidRDefault="00D07D20"/>
    <w:p w14:paraId="397033F0" w14:textId="77777777" w:rsidR="00D07D20" w:rsidRDefault="00D07D20"/>
    <w:p w14:paraId="208550FC" w14:textId="77777777" w:rsidR="00D07D20" w:rsidRDefault="000925FF">
      <w:pPr>
        <w:rPr>
          <w:sz w:val="28"/>
          <w:szCs w:val="28"/>
        </w:rPr>
      </w:pPr>
      <w:r>
        <w:rPr>
          <w:sz w:val="28"/>
          <w:szCs w:val="28"/>
        </w:rPr>
        <w:t>Обозначения «безумства»</w:t>
      </w:r>
    </w:p>
    <w:p w14:paraId="3580A25F" w14:textId="77777777" w:rsidR="00D07D20" w:rsidRDefault="000925FF">
      <w:r>
        <w:rPr>
          <w:noProof/>
        </w:rPr>
        <w:drawing>
          <wp:inline distT="0" distB="0" distL="0" distR="0" wp14:anchorId="03A3173C" wp14:editId="22BEFE7D">
            <wp:extent cx="1443599" cy="1079997"/>
            <wp:effectExtent l="0" t="0" r="4201" b="5853"/>
            <wp:docPr id="7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3599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E1F3A6" w14:textId="77777777" w:rsidR="00D07D20" w:rsidRDefault="000925FF">
      <w:r>
        <w:rPr>
          <w:lang w:val="ru-RU"/>
        </w:rPr>
        <w:t>ü</w:t>
      </w:r>
      <w:r>
        <w:t>bergesc</w:t>
      </w:r>
      <w:r>
        <w:t>hnappt</w:t>
      </w:r>
      <w:r>
        <w:rPr>
          <w:lang w:val="ru-RU"/>
        </w:rPr>
        <w:t xml:space="preserve">, </w:t>
      </w:r>
      <w:r>
        <w:t>abgedreht</w:t>
      </w:r>
      <w:r>
        <w:rPr>
          <w:lang w:val="ru-RU"/>
        </w:rPr>
        <w:t xml:space="preserve"> – рехнулся, с приветом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спятил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свихнулся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сбрендил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одурел </w:t>
      </w:r>
      <w:r>
        <w:rPr>
          <w:i/>
          <w:iCs/>
          <w:lang w:val="ru-RU"/>
        </w:rPr>
        <w:t>разг</w:t>
      </w:r>
      <w:r>
        <w:rPr>
          <w:lang w:val="ru-RU"/>
        </w:rPr>
        <w:t xml:space="preserve">., умом тронулся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совсем ку-ку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как с цепи сорвался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без царя в голове </w:t>
      </w:r>
      <w:r>
        <w:rPr>
          <w:i/>
          <w:iCs/>
          <w:lang w:val="ru-RU"/>
        </w:rPr>
        <w:t>идиома</w:t>
      </w:r>
    </w:p>
    <w:p w14:paraId="514CF8AD" w14:textId="77777777" w:rsidR="00D07D20" w:rsidRDefault="000925FF">
      <w:r>
        <w:t>albern</w:t>
      </w:r>
      <w:r>
        <w:rPr>
          <w:lang w:val="ru-RU"/>
        </w:rPr>
        <w:t xml:space="preserve"> – глупо, глупый, дурацкий, нелепый</w:t>
      </w:r>
    </w:p>
    <w:p w14:paraId="10ECE8BB" w14:textId="77777777" w:rsidR="00D07D20" w:rsidRDefault="000925FF">
      <w:r>
        <w:t>sich</w:t>
      </w:r>
      <w:r>
        <w:rPr>
          <w:lang w:val="ru-RU"/>
        </w:rPr>
        <w:t xml:space="preserve"> </w:t>
      </w:r>
      <w:r>
        <w:t>albern</w:t>
      </w:r>
      <w:r>
        <w:rPr>
          <w:lang w:val="ru-RU"/>
        </w:rPr>
        <w:t xml:space="preserve"> / </w:t>
      </w:r>
      <w:r>
        <w:t>t</w:t>
      </w:r>
      <w:r>
        <w:rPr>
          <w:lang w:val="ru-RU"/>
        </w:rPr>
        <w:t>ö</w:t>
      </w:r>
      <w:r>
        <w:t>richt</w:t>
      </w:r>
      <w:r>
        <w:rPr>
          <w:lang w:val="ru-RU"/>
        </w:rPr>
        <w:t xml:space="preserve"> </w:t>
      </w:r>
      <w:r>
        <w:t>auff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, </w:t>
      </w:r>
      <w:r>
        <w:t>herumalbern</w:t>
      </w:r>
      <w:r>
        <w:rPr>
          <w:lang w:val="ru-RU"/>
        </w:rPr>
        <w:t xml:space="preserve"> – дурачиться, вести себя глупо, валять дурака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6BA90647" w14:textId="77777777" w:rsidR="00D07D20" w:rsidRDefault="00D07D20">
      <w:pPr>
        <w:rPr>
          <w:lang w:val="ru-RU"/>
        </w:rPr>
      </w:pPr>
    </w:p>
    <w:p w14:paraId="4E62C269" w14:textId="77777777" w:rsidR="00D07D20" w:rsidRDefault="000925FF">
      <w:r>
        <w:rPr>
          <w:b/>
          <w:bCs/>
          <w:sz w:val="28"/>
          <w:szCs w:val="28"/>
        </w:rPr>
        <w:lastRenderedPageBreak/>
        <w:t>Miteinander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sprechen</w:t>
      </w:r>
      <w:r>
        <w:rPr>
          <w:b/>
          <w:bCs/>
          <w:sz w:val="28"/>
          <w:szCs w:val="28"/>
          <w:lang w:val="ru-RU"/>
        </w:rPr>
        <w:t xml:space="preserve"> – Как люди разговаривают друг с другом?</w:t>
      </w:r>
    </w:p>
    <w:p w14:paraId="3DC91049" w14:textId="77777777" w:rsidR="00D07D20" w:rsidRDefault="000925FF">
      <w:r>
        <w:t>anerkennend</w:t>
      </w:r>
      <w:r>
        <w:rPr>
          <w:lang w:val="ru-RU"/>
        </w:rPr>
        <w:t xml:space="preserve"> – с благодарностью, благодарно, одобрительно</w:t>
      </w:r>
    </w:p>
    <w:p w14:paraId="658287B3" w14:textId="77777777" w:rsidR="00D07D20" w:rsidRDefault="000925FF">
      <w:r>
        <w:rPr>
          <w:lang w:val="ru-RU"/>
        </w:rPr>
        <w:t>а</w:t>
      </w:r>
      <w:r>
        <w:t>ufgeregt</w:t>
      </w:r>
      <w:r>
        <w:rPr>
          <w:lang w:val="ru-RU"/>
        </w:rPr>
        <w:t xml:space="preserve">, </w:t>
      </w:r>
      <w:r>
        <w:t>aufgew</w:t>
      </w:r>
      <w:r>
        <w:rPr>
          <w:lang w:val="ru-RU"/>
        </w:rPr>
        <w:t>ü</w:t>
      </w:r>
      <w:r>
        <w:t>hlt</w:t>
      </w:r>
      <w:r>
        <w:rPr>
          <w:lang w:val="ru-RU"/>
        </w:rPr>
        <w:t xml:space="preserve"> – взволнованно </w:t>
      </w:r>
    </w:p>
    <w:p w14:paraId="5B9CCD4B" w14:textId="77777777" w:rsidR="00D07D20" w:rsidRDefault="000925FF">
      <w:r>
        <w:t>besor</w:t>
      </w:r>
      <w:r>
        <w:t>gt</w:t>
      </w:r>
      <w:r>
        <w:rPr>
          <w:lang w:val="ru-RU"/>
        </w:rPr>
        <w:t xml:space="preserve"> – озабоченно </w:t>
      </w:r>
    </w:p>
    <w:p w14:paraId="297CAC56" w14:textId="77777777" w:rsidR="00D07D20" w:rsidRDefault="000925FF">
      <w:r>
        <w:t>zerknirscht</w:t>
      </w:r>
      <w:r>
        <w:rPr>
          <w:lang w:val="ru-RU"/>
        </w:rPr>
        <w:t xml:space="preserve"> – сокрушённо </w:t>
      </w:r>
    </w:p>
    <w:p w14:paraId="2EEC1CE9" w14:textId="77777777" w:rsidR="00D07D20" w:rsidRDefault="000925FF">
      <w:r>
        <w:t>besch</w:t>
      </w:r>
      <w:r>
        <w:rPr>
          <w:lang w:val="ru-RU"/>
        </w:rPr>
        <w:t>ä</w:t>
      </w:r>
      <w:r>
        <w:t>mt</w:t>
      </w:r>
      <w:r>
        <w:rPr>
          <w:lang w:val="ru-RU"/>
        </w:rPr>
        <w:t xml:space="preserve">, </w:t>
      </w:r>
      <w:r>
        <w:t>verlegen</w:t>
      </w:r>
      <w:r>
        <w:rPr>
          <w:lang w:val="ru-RU"/>
        </w:rPr>
        <w:t xml:space="preserve">, </w:t>
      </w:r>
      <w:r>
        <w:t>perplex</w:t>
      </w:r>
      <w:r>
        <w:rPr>
          <w:lang w:val="ru-RU"/>
        </w:rPr>
        <w:t xml:space="preserve">, </w:t>
      </w:r>
      <w:r>
        <w:t>verdutzt</w:t>
      </w:r>
      <w:r>
        <w:rPr>
          <w:lang w:val="ru-RU"/>
        </w:rPr>
        <w:t xml:space="preserve"> – смущённо, озадаченно, ошеломлённо </w:t>
      </w:r>
    </w:p>
    <w:p w14:paraId="331DDCEE" w14:textId="77777777" w:rsidR="00D07D20" w:rsidRDefault="000925FF">
      <w:r>
        <w:t>erschrocken</w:t>
      </w:r>
      <w:r>
        <w:rPr>
          <w:lang w:val="ru-RU"/>
        </w:rPr>
        <w:t xml:space="preserve"> – испуганно </w:t>
      </w:r>
    </w:p>
    <w:p w14:paraId="1BB1587A" w14:textId="77777777" w:rsidR="00D07D20" w:rsidRDefault="000925FF">
      <w:r>
        <w:t>ausweichend</w:t>
      </w:r>
      <w:r>
        <w:rPr>
          <w:lang w:val="ru-RU"/>
        </w:rPr>
        <w:t xml:space="preserve"> </w:t>
      </w:r>
      <w:r>
        <w:t>antworten</w:t>
      </w:r>
      <w:r>
        <w:rPr>
          <w:lang w:val="ru-RU"/>
        </w:rPr>
        <w:t xml:space="preserve"> – отвечать / ответить уклончиво, дать уклончивый ответ</w:t>
      </w:r>
    </w:p>
    <w:p w14:paraId="7D9BF4C4" w14:textId="77777777" w:rsidR="00D07D20" w:rsidRDefault="000925FF">
      <w:r>
        <w:t>dem</w:t>
      </w:r>
      <w:r>
        <w:rPr>
          <w:lang w:val="ru-RU"/>
        </w:rPr>
        <w:t xml:space="preserve"> </w:t>
      </w:r>
      <w:r>
        <w:t>Blick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ausweichen</w:t>
      </w:r>
      <w:r>
        <w:rPr>
          <w:lang w:val="ru-RU"/>
        </w:rPr>
        <w:t xml:space="preserve"> – не см</w:t>
      </w:r>
      <w:r>
        <w:rPr>
          <w:lang w:val="ru-RU"/>
        </w:rPr>
        <w:t>отреть кому-л. в глаза, потупиться; отвечать опустив глаза; смотреть в сторону, смотреть / глядеть в пол</w:t>
      </w:r>
    </w:p>
    <w:p w14:paraId="630A0919" w14:textId="77777777" w:rsidR="00D07D20" w:rsidRDefault="000925FF">
      <w:r>
        <w:t>verst</w:t>
      </w:r>
      <w:r>
        <w:rPr>
          <w:lang w:val="ru-RU"/>
        </w:rPr>
        <w:t>ö</w:t>
      </w:r>
      <w:r>
        <w:t>rt</w:t>
      </w:r>
      <w:r>
        <w:rPr>
          <w:lang w:val="ru-RU"/>
        </w:rPr>
        <w:t xml:space="preserve">, </w:t>
      </w:r>
      <w:r>
        <w:t>verst</w:t>
      </w:r>
      <w:r>
        <w:rPr>
          <w:lang w:val="ru-RU"/>
        </w:rPr>
        <w:t>ä</w:t>
      </w:r>
      <w:r>
        <w:t>ndnislos</w:t>
      </w:r>
      <w:r>
        <w:rPr>
          <w:lang w:val="ru-RU"/>
        </w:rPr>
        <w:t xml:space="preserve"> – растерянно, смятенно, в смятении, недоумённо, с недоумением</w:t>
      </w:r>
    </w:p>
    <w:p w14:paraId="130BF4B4" w14:textId="77777777" w:rsidR="00D07D20" w:rsidRDefault="000925FF">
      <w:r>
        <w:t>eisig</w:t>
      </w:r>
      <w:r>
        <w:rPr>
          <w:lang w:val="ru-RU"/>
        </w:rPr>
        <w:t xml:space="preserve"> – ледяным тоном </w:t>
      </w:r>
    </w:p>
    <w:p w14:paraId="4CB75117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ä</w:t>
      </w:r>
      <w:r>
        <w:t>ffen</w:t>
      </w:r>
      <w:r>
        <w:rPr>
          <w:lang w:val="ru-RU"/>
        </w:rPr>
        <w:t xml:space="preserve"> – передразнивать / </w:t>
      </w:r>
      <w:r>
        <w:rPr>
          <w:lang w:val="ru-RU"/>
        </w:rPr>
        <w:t>передразнисть</w:t>
      </w:r>
    </w:p>
    <w:p w14:paraId="2FAEC5EF" w14:textId="77777777" w:rsidR="00D07D20" w:rsidRDefault="000925FF">
      <w:r>
        <w:t xml:space="preserve">echoen </w:t>
      </w:r>
      <w:r>
        <w:rPr>
          <w:lang w:val="ru-RU"/>
        </w:rPr>
        <w:t xml:space="preserve">– вторить кому-л. </w:t>
      </w:r>
    </w:p>
    <w:p w14:paraId="5EEC2ED9" w14:textId="77777777" w:rsidR="00D07D20" w:rsidRDefault="000925FF">
      <w:r>
        <w:t xml:space="preserve">reinen Wein einschenken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резать</w:t>
      </w:r>
      <w:r>
        <w:t xml:space="preserve"> </w:t>
      </w:r>
      <w:r>
        <w:rPr>
          <w:lang w:val="ru-RU"/>
        </w:rPr>
        <w:t>правду</w:t>
      </w:r>
      <w:r>
        <w:t>-</w:t>
      </w:r>
      <w:r>
        <w:rPr>
          <w:lang w:val="ru-RU"/>
        </w:rPr>
        <w:t>матку</w:t>
      </w:r>
      <w:r>
        <w:t xml:space="preserve"> </w:t>
      </w:r>
      <w:r>
        <w:rPr>
          <w:i/>
          <w:iCs/>
          <w:lang w:val="ru-RU"/>
        </w:rPr>
        <w:t>идиом</w:t>
      </w:r>
      <w:r>
        <w:t>.</w:t>
      </w:r>
    </w:p>
    <w:p w14:paraId="25CE308C" w14:textId="77777777" w:rsidR="00D07D20" w:rsidRDefault="000925FF">
      <w:r>
        <w:t>entnervt</w:t>
      </w:r>
      <w:r>
        <w:rPr>
          <w:lang w:val="ru-RU"/>
        </w:rPr>
        <w:t xml:space="preserve"> – раздражённо, с раздражением, со с трудом скрываемым раздражением</w:t>
      </w:r>
    </w:p>
    <w:p w14:paraId="72292C0B" w14:textId="77777777" w:rsidR="00D07D20" w:rsidRDefault="000925FF">
      <w:r>
        <w:t>befehlerisch</w:t>
      </w:r>
      <w:r>
        <w:rPr>
          <w:lang w:val="ru-RU"/>
        </w:rPr>
        <w:t xml:space="preserve">, </w:t>
      </w:r>
      <w:r>
        <w:t>keinen</w:t>
      </w:r>
      <w:r>
        <w:rPr>
          <w:lang w:val="ru-RU"/>
        </w:rPr>
        <w:t xml:space="preserve"> </w:t>
      </w:r>
      <w:r>
        <w:t>Widerspruch</w:t>
      </w:r>
      <w:r>
        <w:rPr>
          <w:lang w:val="ru-RU"/>
        </w:rPr>
        <w:t xml:space="preserve"> </w:t>
      </w:r>
      <w:r>
        <w:t>duldend</w:t>
      </w:r>
      <w:r>
        <w:rPr>
          <w:lang w:val="ru-RU"/>
        </w:rPr>
        <w:t xml:space="preserve"> – безапелляционно; тоном, не терпящим в</w:t>
      </w:r>
      <w:r>
        <w:rPr>
          <w:lang w:val="ru-RU"/>
        </w:rPr>
        <w:t xml:space="preserve">озражений идиома </w:t>
      </w:r>
    </w:p>
    <w:p w14:paraId="308BA340" w14:textId="77777777" w:rsidR="00D07D20" w:rsidRDefault="000925FF">
      <w:r>
        <w:t>schmollend</w:t>
      </w:r>
      <w:r>
        <w:rPr>
          <w:lang w:val="ru-RU"/>
        </w:rPr>
        <w:t xml:space="preserve"> – капризно, капризным тоном, с капризным видом, надув губки (о женщине), поджав губки (о женщине) </w:t>
      </w:r>
    </w:p>
    <w:p w14:paraId="78028E76" w14:textId="77777777" w:rsidR="00D07D20" w:rsidRDefault="000925FF">
      <w:r>
        <w:t>w</w:t>
      </w:r>
      <w:r>
        <w:rPr>
          <w:lang w:val="ru-RU"/>
        </w:rPr>
        <w:t>ü</w:t>
      </w:r>
      <w:r>
        <w:t>rdevoll</w:t>
      </w:r>
      <w:r>
        <w:rPr>
          <w:lang w:val="ru-RU"/>
        </w:rPr>
        <w:t xml:space="preserve"> – с достоинством, исполненный достоинства</w:t>
      </w:r>
    </w:p>
    <w:p w14:paraId="15203842" w14:textId="77777777" w:rsidR="00D07D20" w:rsidRDefault="000925FF">
      <w:r>
        <w:t>zuversichtlich</w:t>
      </w:r>
      <w:r>
        <w:rPr>
          <w:lang w:val="ru-RU"/>
        </w:rPr>
        <w:t xml:space="preserve">, </w:t>
      </w:r>
      <w:r>
        <w:t>sicher</w:t>
      </w:r>
      <w:r>
        <w:rPr>
          <w:lang w:val="ru-RU"/>
        </w:rPr>
        <w:t xml:space="preserve"> – уверенно, обнадёживающе </w:t>
      </w:r>
    </w:p>
    <w:p w14:paraId="101B0B54" w14:textId="77777777" w:rsidR="00D07D20" w:rsidRDefault="000925FF">
      <w:r>
        <w:t>wohlwollend</w:t>
      </w:r>
      <w:r>
        <w:rPr>
          <w:lang w:val="ru-RU"/>
        </w:rPr>
        <w:t xml:space="preserve"> – благосклонно</w:t>
      </w:r>
      <w:r>
        <w:rPr>
          <w:lang w:val="ru-RU"/>
        </w:rPr>
        <w:t>, доброжелательно, с участием</w:t>
      </w:r>
    </w:p>
    <w:p w14:paraId="788E56B3" w14:textId="77777777" w:rsidR="00D07D20" w:rsidRDefault="000925FF">
      <w:r>
        <w:t>freundlich</w:t>
      </w:r>
      <w:r>
        <w:rPr>
          <w:lang w:val="ru-RU"/>
        </w:rPr>
        <w:t xml:space="preserve"> – приветливо, дружелюбно, дружески, по-дружески</w:t>
      </w:r>
    </w:p>
    <w:p w14:paraId="07A11248" w14:textId="77777777" w:rsidR="00D07D20" w:rsidRDefault="000925FF">
      <w:r>
        <w:t>versonnen</w:t>
      </w:r>
      <w:r>
        <w:rPr>
          <w:lang w:val="ru-RU"/>
        </w:rPr>
        <w:t xml:space="preserve"> – мечтательно  </w:t>
      </w:r>
    </w:p>
    <w:p w14:paraId="4947145F" w14:textId="77777777" w:rsidR="00D07D20" w:rsidRDefault="000925FF">
      <w:r>
        <w:t>bes</w:t>
      </w:r>
      <w:r>
        <w:rPr>
          <w:lang w:val="ru-RU"/>
        </w:rPr>
        <w:t>ä</w:t>
      </w:r>
      <w:r>
        <w:t>nftigend</w:t>
      </w:r>
      <w:r>
        <w:rPr>
          <w:lang w:val="ru-RU"/>
        </w:rPr>
        <w:t xml:space="preserve"> – умиротворяюще</w:t>
      </w:r>
    </w:p>
    <w:p w14:paraId="46E54D8A" w14:textId="77777777" w:rsidR="00D07D20" w:rsidRDefault="000925FF">
      <w:r>
        <w:t>flehend</w:t>
      </w:r>
      <w:r>
        <w:rPr>
          <w:lang w:val="ru-RU"/>
        </w:rPr>
        <w:t xml:space="preserve"> – умоляюще</w:t>
      </w:r>
    </w:p>
    <w:p w14:paraId="65DC767B" w14:textId="77777777" w:rsidR="00D07D20" w:rsidRDefault="000925FF">
      <w:r>
        <w:t>herausfordernd</w:t>
      </w:r>
      <w:r>
        <w:rPr>
          <w:lang w:val="ru-RU"/>
        </w:rPr>
        <w:t xml:space="preserve"> – с вызовом, запальчиво</w:t>
      </w:r>
    </w:p>
    <w:p w14:paraId="55BA343C" w14:textId="77777777" w:rsidR="00D07D20" w:rsidRDefault="000925FF">
      <w:r>
        <w:t>polemisch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polemischen</w:t>
      </w:r>
      <w:r>
        <w:rPr>
          <w:lang w:val="ru-RU"/>
        </w:rPr>
        <w:t xml:space="preserve"> </w:t>
      </w:r>
      <w:r>
        <w:t>Eifer</w:t>
      </w:r>
      <w:r>
        <w:rPr>
          <w:lang w:val="ru-RU"/>
        </w:rPr>
        <w:t xml:space="preserve"> – в полемическом задор</w:t>
      </w:r>
      <w:r>
        <w:rPr>
          <w:lang w:val="ru-RU"/>
        </w:rPr>
        <w:t>е, запальчиво, горячо</w:t>
      </w:r>
    </w:p>
    <w:p w14:paraId="6372BCAF" w14:textId="77777777" w:rsidR="00D07D20" w:rsidRDefault="000925FF">
      <w:r>
        <w:t>z</w:t>
      </w:r>
      <w:r>
        <w:rPr>
          <w:lang w:val="ru-RU"/>
        </w:rPr>
        <w:t>ö</w:t>
      </w:r>
      <w:r>
        <w:t>gernd</w:t>
      </w:r>
      <w:r>
        <w:rPr>
          <w:lang w:val="ru-RU"/>
        </w:rPr>
        <w:t xml:space="preserve">, </w:t>
      </w:r>
      <w:r>
        <w:t>unsicher</w:t>
      </w:r>
      <w:r>
        <w:rPr>
          <w:lang w:val="ru-RU"/>
        </w:rPr>
        <w:t xml:space="preserve"> – неуверенно </w:t>
      </w:r>
    </w:p>
    <w:p w14:paraId="43BD6C14" w14:textId="77777777" w:rsidR="00D07D20" w:rsidRDefault="000925FF">
      <w:r>
        <w:t>bereitwillig</w:t>
      </w:r>
      <w:r>
        <w:rPr>
          <w:lang w:val="ru-RU"/>
        </w:rPr>
        <w:t xml:space="preserve"> – услужливо </w:t>
      </w:r>
    </w:p>
    <w:p w14:paraId="54E80153" w14:textId="77777777" w:rsidR="00D07D20" w:rsidRDefault="000925FF">
      <w:r>
        <w:t>vorwitzig</w:t>
      </w:r>
      <w:r>
        <w:rPr>
          <w:lang w:val="ru-RU"/>
        </w:rPr>
        <w:t xml:space="preserve">, </w:t>
      </w:r>
      <w:r>
        <w:t>anma</w:t>
      </w:r>
      <w:r>
        <w:rPr>
          <w:lang w:val="ru-RU"/>
        </w:rPr>
        <w:t>ß</w:t>
      </w:r>
      <w:r>
        <w:t>end</w:t>
      </w:r>
      <w:r>
        <w:rPr>
          <w:lang w:val="ru-RU"/>
        </w:rPr>
        <w:t xml:space="preserve"> – дерзко, вызывающе</w:t>
      </w:r>
    </w:p>
    <w:p w14:paraId="6387A09F" w14:textId="77777777" w:rsidR="00D07D20" w:rsidRDefault="000925FF">
      <w:r>
        <w:t>br</w:t>
      </w:r>
      <w:r>
        <w:rPr>
          <w:lang w:val="ru-RU"/>
        </w:rPr>
        <w:t>ü</w:t>
      </w:r>
      <w:r>
        <w:t>sk</w:t>
      </w:r>
      <w:r>
        <w:rPr>
          <w:lang w:val="ru-RU"/>
        </w:rPr>
        <w:t xml:space="preserve"> – резко, грубо, бесцеремонно</w:t>
      </w:r>
    </w:p>
    <w:p w14:paraId="6529DAF0" w14:textId="77777777" w:rsidR="00D07D20" w:rsidRDefault="000925FF">
      <w:r>
        <w:lastRenderedPageBreak/>
        <w:t>leichtfertig</w:t>
      </w:r>
      <w:r>
        <w:rPr>
          <w:lang w:val="ru-RU"/>
        </w:rPr>
        <w:t xml:space="preserve">, </w:t>
      </w:r>
      <w:r>
        <w:t>bedenkenlos</w:t>
      </w:r>
      <w:r>
        <w:rPr>
          <w:lang w:val="ru-RU"/>
        </w:rPr>
        <w:t xml:space="preserve"> – небрежно, бездумно, опрометчиво, не задумываясь о действии своих слов  </w:t>
      </w:r>
    </w:p>
    <w:p w14:paraId="11C1079A" w14:textId="77777777" w:rsidR="00D07D20" w:rsidRDefault="000925FF">
      <w:r>
        <w:t>gequ</w:t>
      </w:r>
      <w:r>
        <w:rPr>
          <w:lang w:val="ru-RU"/>
        </w:rPr>
        <w:t>ä</w:t>
      </w:r>
      <w:r>
        <w:t>lt</w:t>
      </w:r>
      <w:r>
        <w:rPr>
          <w:lang w:val="ru-RU"/>
        </w:rPr>
        <w:t xml:space="preserve">, </w:t>
      </w:r>
      <w:r>
        <w:t>mit</w:t>
      </w:r>
      <w:r>
        <w:rPr>
          <w:lang w:val="ru-RU"/>
        </w:rPr>
        <w:t xml:space="preserve"> </w:t>
      </w:r>
      <w:r>
        <w:t>gequ</w:t>
      </w:r>
      <w:r>
        <w:rPr>
          <w:lang w:val="ru-RU"/>
        </w:rPr>
        <w:t>ä</w:t>
      </w:r>
      <w:r>
        <w:t>ltem</w:t>
      </w:r>
      <w:r>
        <w:rPr>
          <w:lang w:val="ru-RU"/>
        </w:rPr>
        <w:t xml:space="preserve"> </w:t>
      </w:r>
      <w:r>
        <w:t>Gesicht</w:t>
      </w:r>
      <w:r>
        <w:rPr>
          <w:lang w:val="ru-RU"/>
        </w:rPr>
        <w:t xml:space="preserve"> – со страдальческим выражением </w:t>
      </w:r>
    </w:p>
    <w:p w14:paraId="354D4D54" w14:textId="77777777" w:rsidR="00D07D20" w:rsidRDefault="000925FF">
      <w:r>
        <w:t xml:space="preserve">verschmitzt, spitzbübisch, schelmisch – лукаво </w:t>
      </w:r>
    </w:p>
    <w:p w14:paraId="719C53B3" w14:textId="77777777" w:rsidR="00D07D20" w:rsidRDefault="000925FF">
      <w:r>
        <w:t>scherzhaft – шутливо</w:t>
      </w:r>
    </w:p>
    <w:p w14:paraId="1543DF1C" w14:textId="77777777" w:rsidR="00D07D20" w:rsidRDefault="000925FF">
      <w:r>
        <w:t xml:space="preserve">ungeniert – 1. непринуждённо 2. развязно,  бесцеремонно </w:t>
      </w:r>
    </w:p>
    <w:p w14:paraId="67D2E9FF" w14:textId="77777777" w:rsidR="00D07D20" w:rsidRDefault="000925FF">
      <w:r>
        <w:t xml:space="preserve">unbefangen – простодушно </w:t>
      </w:r>
    </w:p>
    <w:p w14:paraId="2167B7A7" w14:textId="77777777" w:rsidR="00D07D20" w:rsidRDefault="000925FF">
      <w:r>
        <w:t>arglos</w:t>
      </w:r>
      <w:r>
        <w:rPr>
          <w:lang w:val="ru-RU"/>
        </w:rPr>
        <w:t xml:space="preserve"> – ни о чём не подозревая, невинно</w:t>
      </w:r>
    </w:p>
    <w:p w14:paraId="22FD373E" w14:textId="77777777" w:rsidR="00D07D20" w:rsidRDefault="000925FF">
      <w:r>
        <w:t>unbeirrbar</w:t>
      </w:r>
      <w:r>
        <w:rPr>
          <w:lang w:val="ru-RU"/>
        </w:rPr>
        <w:t xml:space="preserve"> – невозмутимо, не обращая внимания на что-л., гнуть свою линию идиома</w:t>
      </w:r>
    </w:p>
    <w:p w14:paraId="673D1A7D" w14:textId="77777777" w:rsidR="00D07D20" w:rsidRDefault="000925FF">
      <w:r>
        <w:t>schmeichlerisch</w:t>
      </w:r>
      <w:r>
        <w:rPr>
          <w:lang w:val="ru-RU"/>
        </w:rPr>
        <w:t xml:space="preserve"> – льстиво, вкрадчиво </w:t>
      </w:r>
    </w:p>
    <w:p w14:paraId="2E2E2CDD" w14:textId="77777777" w:rsidR="00D07D20" w:rsidRDefault="000925FF">
      <w:r>
        <w:t>h</w:t>
      </w:r>
      <w:r>
        <w:rPr>
          <w:lang w:val="ru-RU"/>
        </w:rPr>
        <w:t>ö</w:t>
      </w:r>
      <w:r>
        <w:t>hnisch</w:t>
      </w:r>
      <w:r>
        <w:rPr>
          <w:lang w:val="ru-RU"/>
        </w:rPr>
        <w:t xml:space="preserve"> – с издёвкой</w:t>
      </w:r>
    </w:p>
    <w:p w14:paraId="3C7BF300" w14:textId="77777777" w:rsidR="00D07D20" w:rsidRDefault="000925FF">
      <w:r>
        <w:t>sp</w:t>
      </w:r>
      <w:r>
        <w:rPr>
          <w:lang w:val="ru-RU"/>
        </w:rPr>
        <w:t>ö</w:t>
      </w:r>
      <w:r>
        <w:t>ttisch</w:t>
      </w:r>
      <w:r>
        <w:rPr>
          <w:lang w:val="ru-RU"/>
        </w:rPr>
        <w:t xml:space="preserve">, </w:t>
      </w:r>
      <w:r>
        <w:t>ver</w:t>
      </w:r>
      <w:r>
        <w:rPr>
          <w:lang w:val="ru-RU"/>
        </w:rPr>
        <w:t>ä</w:t>
      </w:r>
      <w:r>
        <w:t>chtlich</w:t>
      </w:r>
      <w:r>
        <w:rPr>
          <w:lang w:val="ru-RU"/>
        </w:rPr>
        <w:t xml:space="preserve"> – насмешливо, с насмешкой, презрительно</w:t>
      </w:r>
    </w:p>
    <w:p w14:paraId="7A26233C" w14:textId="77777777" w:rsidR="00D07D20" w:rsidRDefault="000925FF">
      <w:r>
        <w:t>schadenfroh</w:t>
      </w:r>
      <w:r>
        <w:rPr>
          <w:lang w:val="ru-RU"/>
        </w:rPr>
        <w:t xml:space="preserve"> – злорадно</w:t>
      </w:r>
    </w:p>
    <w:p w14:paraId="2422A5A4" w14:textId="77777777" w:rsidR="00D07D20" w:rsidRDefault="000925FF">
      <w:r>
        <w:t>f</w:t>
      </w:r>
      <w:r>
        <w:rPr>
          <w:lang w:val="ru-RU"/>
        </w:rPr>
        <w:t>ö</w:t>
      </w:r>
      <w:r>
        <w:t>rmlich</w:t>
      </w:r>
      <w:r>
        <w:rPr>
          <w:lang w:val="ru-RU"/>
        </w:rPr>
        <w:t xml:space="preserve"> – формально, дать фо</w:t>
      </w:r>
      <w:r>
        <w:rPr>
          <w:lang w:val="ru-RU"/>
        </w:rPr>
        <w:t>рмальный ответ</w:t>
      </w:r>
    </w:p>
    <w:p w14:paraId="60394D55" w14:textId="77777777" w:rsidR="00D07D20" w:rsidRDefault="000925FF">
      <w:r>
        <w:t>steif</w:t>
      </w:r>
      <w:r>
        <w:rPr>
          <w:lang w:val="ru-RU"/>
        </w:rPr>
        <w:t xml:space="preserve"> – чопорно </w:t>
      </w:r>
    </w:p>
    <w:p w14:paraId="11589E08" w14:textId="77777777" w:rsidR="00D07D20" w:rsidRDefault="000925FF">
      <w:r>
        <w:t>etw</w:t>
      </w:r>
      <w:r>
        <w:rPr>
          <w:lang w:val="ru-RU"/>
        </w:rPr>
        <w:t xml:space="preserve">. </w:t>
      </w:r>
      <w:r>
        <w:t>ausdr</w:t>
      </w:r>
      <w:r>
        <w:rPr>
          <w:lang w:val="ru-RU"/>
        </w:rPr>
        <w:t>ü</w:t>
      </w:r>
      <w:r>
        <w:t>cklich</w:t>
      </w:r>
      <w:r>
        <w:rPr>
          <w:lang w:val="ru-RU"/>
        </w:rPr>
        <w:t xml:space="preserve"> </w:t>
      </w:r>
      <w:r>
        <w:t>betonen</w:t>
      </w:r>
      <w:r>
        <w:rPr>
          <w:lang w:val="ru-RU"/>
        </w:rPr>
        <w:t xml:space="preserve"> – сделать ударение на чём-л., особо подчеркнуть что-л.</w:t>
      </w:r>
    </w:p>
    <w:p w14:paraId="0FB35ED1" w14:textId="77777777" w:rsidR="00D07D20" w:rsidRDefault="000925FF">
      <w:r>
        <w:t>hasserf</w:t>
      </w:r>
      <w:r>
        <w:rPr>
          <w:lang w:val="ru-RU"/>
        </w:rPr>
        <w:t>ü</w:t>
      </w:r>
      <w:r>
        <w:t>llt</w:t>
      </w:r>
      <w:r>
        <w:rPr>
          <w:lang w:val="ru-RU"/>
        </w:rPr>
        <w:t xml:space="preserve">, </w:t>
      </w:r>
      <w:r>
        <w:t>h</w:t>
      </w:r>
      <w:r>
        <w:rPr>
          <w:lang w:val="ru-RU"/>
        </w:rPr>
        <w:t>ä</w:t>
      </w:r>
      <w:r>
        <w:t>misch</w:t>
      </w:r>
      <w:r>
        <w:rPr>
          <w:lang w:val="ru-RU"/>
        </w:rPr>
        <w:t xml:space="preserve"> – злобно</w:t>
      </w:r>
    </w:p>
    <w:p w14:paraId="6F493D75" w14:textId="77777777" w:rsidR="00D07D20" w:rsidRDefault="000925FF">
      <w:r>
        <w:t>argw</w:t>
      </w:r>
      <w:r>
        <w:rPr>
          <w:lang w:val="ru-RU"/>
        </w:rPr>
        <w:t>ö</w:t>
      </w:r>
      <w:r>
        <w:t>hnisch</w:t>
      </w:r>
      <w:r>
        <w:rPr>
          <w:lang w:val="ru-RU"/>
        </w:rPr>
        <w:t xml:space="preserve"> – подозрительно, недоверчиво </w:t>
      </w:r>
    </w:p>
    <w:p w14:paraId="67C7A0EC" w14:textId="77777777" w:rsidR="00D07D20" w:rsidRDefault="000925FF">
      <w:r>
        <w:t>mit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angeben</w:t>
      </w:r>
      <w:r>
        <w:rPr>
          <w:lang w:val="ru-RU"/>
        </w:rPr>
        <w:t xml:space="preserve"> – хвастаться чем-л.</w:t>
      </w:r>
    </w:p>
    <w:p w14:paraId="70755B78" w14:textId="77777777" w:rsidR="00D07D20" w:rsidRDefault="000925FF">
      <w:r>
        <w:t xml:space="preserve">seine Zweifel fahren lassen – </w:t>
      </w:r>
      <w:r>
        <w:t xml:space="preserve">отбросить сомнения </w:t>
      </w:r>
    </w:p>
    <w:p w14:paraId="6142ED59" w14:textId="77777777" w:rsidR="00D07D20" w:rsidRDefault="000925FF">
      <w:r>
        <w:t>verleum</w:t>
      </w:r>
      <w:r>
        <w:rPr>
          <w:lang w:val="ru-RU"/>
        </w:rPr>
        <w:softHyphen/>
      </w:r>
      <w:r>
        <w:t>derisch</w:t>
      </w:r>
      <w:r>
        <w:rPr>
          <w:lang w:val="ru-RU"/>
        </w:rPr>
        <w:t xml:space="preserve"> – клеветнический, клеветнически</w:t>
      </w:r>
    </w:p>
    <w:p w14:paraId="5F9858C1" w14:textId="77777777" w:rsidR="00D07D20" w:rsidRDefault="000925FF">
      <w:r>
        <w:t>fauchen</w:t>
      </w:r>
      <w:r>
        <w:rPr>
          <w:lang w:val="ru-RU"/>
        </w:rPr>
        <w:t xml:space="preserve"> – (злобно) (про)шипеть</w:t>
      </w:r>
    </w:p>
    <w:p w14:paraId="7291D3C1" w14:textId="77777777" w:rsidR="00D07D20" w:rsidRDefault="000925FF">
      <w:r>
        <w:t xml:space="preserve">mit zusammengebissenen Zähnen sprechen – цедить сквозь зубы идиома </w:t>
      </w:r>
    </w:p>
    <w:p w14:paraId="5F7585AD" w14:textId="77777777" w:rsidR="00D07D20" w:rsidRDefault="000925FF">
      <w:r>
        <w:t>gefasst</w:t>
      </w:r>
      <w:r>
        <w:rPr>
          <w:lang w:val="ru-RU"/>
        </w:rPr>
        <w:t xml:space="preserve"> </w:t>
      </w:r>
      <w:r>
        <w:t>bleiben</w:t>
      </w:r>
      <w:r>
        <w:rPr>
          <w:lang w:val="ru-RU"/>
        </w:rPr>
        <w:t xml:space="preserve"> – не терять (не теряя) присутствия духа, не повышать (не повышая) тона, в</w:t>
      </w:r>
      <w:r>
        <w:rPr>
          <w:lang w:val="ru-RU"/>
        </w:rPr>
        <w:t xml:space="preserve">ести себя спокойно </w:t>
      </w:r>
    </w:p>
    <w:p w14:paraId="3A9633B6" w14:textId="77777777" w:rsidR="00D07D20" w:rsidRDefault="000925FF">
      <w:r>
        <w:t>dem</w:t>
      </w:r>
      <w:r>
        <w:rPr>
          <w:lang w:val="ru-RU"/>
        </w:rPr>
        <w:t>ü</w:t>
      </w:r>
      <w:r>
        <w:t>tig</w:t>
      </w:r>
      <w:r>
        <w:rPr>
          <w:lang w:val="ru-RU"/>
        </w:rPr>
        <w:t xml:space="preserve">, </w:t>
      </w:r>
      <w:r>
        <w:t>kleinlaut</w:t>
      </w:r>
      <w:r>
        <w:rPr>
          <w:lang w:val="ru-RU"/>
        </w:rPr>
        <w:t xml:space="preserve"> – смиренно, со смирением, робко</w:t>
      </w:r>
    </w:p>
    <w:p w14:paraId="2F4A9C3E" w14:textId="77777777" w:rsidR="00D07D20" w:rsidRDefault="000925FF">
      <w:r>
        <w:rPr>
          <w:lang w:val="ru-RU"/>
        </w:rPr>
        <w:t>(</w:t>
      </w:r>
      <w:r>
        <w:t>un</w:t>
      </w:r>
      <w:r>
        <w:rPr>
          <w:lang w:val="ru-RU"/>
        </w:rPr>
        <w:t>)</w:t>
      </w:r>
      <w:r>
        <w:t>freundlich</w:t>
      </w:r>
      <w:r>
        <w:rPr>
          <w:lang w:val="ru-RU"/>
        </w:rPr>
        <w:t xml:space="preserve"> – (не)приветливо </w:t>
      </w:r>
    </w:p>
    <w:p w14:paraId="5C58C92B" w14:textId="77777777" w:rsidR="00D07D20" w:rsidRDefault="000925FF">
      <w:r>
        <w:t>ehrerbietig</w:t>
      </w:r>
      <w:r>
        <w:rPr>
          <w:lang w:val="ru-RU"/>
        </w:rPr>
        <w:t xml:space="preserve"> – почтительно, с (глубоким) почтением, подобострастно</w:t>
      </w:r>
    </w:p>
    <w:p w14:paraId="552A5DDF" w14:textId="77777777" w:rsidR="00D07D20" w:rsidRDefault="000925FF">
      <w:r>
        <w:t>unwillig</w:t>
      </w:r>
      <w:r>
        <w:rPr>
          <w:lang w:val="ru-RU"/>
        </w:rPr>
        <w:t xml:space="preserve"> – нехотя</w:t>
      </w:r>
    </w:p>
    <w:p w14:paraId="55601964" w14:textId="77777777" w:rsidR="00D07D20" w:rsidRDefault="000925FF">
      <w:r>
        <w:t>ungeduldig</w:t>
      </w:r>
      <w:r>
        <w:rPr>
          <w:lang w:val="ru-RU"/>
        </w:rPr>
        <w:t xml:space="preserve"> – нетерпеливо</w:t>
      </w:r>
    </w:p>
    <w:p w14:paraId="62BAE1F3" w14:textId="77777777" w:rsidR="00D07D20" w:rsidRDefault="000925FF">
      <w:r>
        <w:t>hastig</w:t>
      </w:r>
      <w:r>
        <w:rPr>
          <w:lang w:val="ru-RU"/>
        </w:rPr>
        <w:t xml:space="preserve"> – поспешно   </w:t>
      </w:r>
    </w:p>
    <w:p w14:paraId="367B1233" w14:textId="77777777" w:rsidR="00D07D20" w:rsidRDefault="00D07D20">
      <w:pPr>
        <w:rPr>
          <w:lang w:val="ru-RU"/>
        </w:rPr>
      </w:pPr>
    </w:p>
    <w:p w14:paraId="2A761016" w14:textId="77777777" w:rsidR="00D07D20" w:rsidRDefault="00D07D20">
      <w:pPr>
        <w:rPr>
          <w:lang w:val="ru-RU"/>
        </w:rPr>
      </w:pPr>
    </w:p>
    <w:p w14:paraId="0E53E281" w14:textId="77777777" w:rsidR="00D07D20" w:rsidRDefault="00D07D20">
      <w:pPr>
        <w:rPr>
          <w:lang w:val="ru-RU"/>
        </w:rPr>
      </w:pPr>
    </w:p>
    <w:p w14:paraId="43251F6B" w14:textId="77777777" w:rsidR="00D07D20" w:rsidRDefault="000925FF">
      <w:r>
        <w:rPr>
          <w:b/>
          <w:bCs/>
          <w:sz w:val="28"/>
          <w:szCs w:val="28"/>
        </w:rPr>
        <w:t>Beurteilungen</w:t>
      </w:r>
      <w:r>
        <w:rPr>
          <w:b/>
          <w:bCs/>
          <w:sz w:val="28"/>
          <w:szCs w:val="28"/>
          <w:lang w:val="ru-RU"/>
        </w:rPr>
        <w:t xml:space="preserve"> (</w:t>
      </w:r>
      <w:r>
        <w:rPr>
          <w:b/>
          <w:bCs/>
          <w:sz w:val="28"/>
          <w:szCs w:val="28"/>
        </w:rPr>
        <w:t>Bewertungen</w:t>
      </w:r>
      <w:r>
        <w:rPr>
          <w:b/>
          <w:bCs/>
          <w:sz w:val="28"/>
          <w:szCs w:val="28"/>
          <w:lang w:val="ru-RU"/>
        </w:rPr>
        <w:t xml:space="preserve">) </w:t>
      </w:r>
      <w:r>
        <w:rPr>
          <w:b/>
          <w:bCs/>
          <w:sz w:val="28"/>
          <w:szCs w:val="28"/>
        </w:rPr>
        <w:t>von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Handlungen</w:t>
      </w:r>
      <w:r>
        <w:rPr>
          <w:b/>
          <w:bCs/>
          <w:sz w:val="28"/>
          <w:szCs w:val="28"/>
          <w:lang w:val="ru-RU"/>
        </w:rPr>
        <w:t xml:space="preserve"> – оценки обстановки, действий, поступков, реакций, высказываний  </w:t>
      </w:r>
    </w:p>
    <w:p w14:paraId="02331A53" w14:textId="77777777" w:rsidR="00D07D20" w:rsidRDefault="000925FF">
      <w:r>
        <w:rPr>
          <w:sz w:val="28"/>
          <w:szCs w:val="28"/>
        </w:rPr>
        <w:t>Positive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Bewertungen</w:t>
      </w:r>
    </w:p>
    <w:p w14:paraId="7D859C71" w14:textId="77777777" w:rsidR="00D07D20" w:rsidRDefault="000925FF">
      <w:r>
        <w:t>geschmackvoll</w:t>
      </w:r>
      <w:r>
        <w:rPr>
          <w:lang w:val="ru-RU"/>
        </w:rPr>
        <w:t xml:space="preserve"> – со вкусом (например, обставленная комната)</w:t>
      </w:r>
    </w:p>
    <w:p w14:paraId="09CFA766" w14:textId="77777777" w:rsidR="00D07D20" w:rsidRDefault="000925FF">
      <w:r>
        <w:t>vertraut</w:t>
      </w:r>
      <w:r>
        <w:rPr>
          <w:lang w:val="ru-RU"/>
        </w:rPr>
        <w:t xml:space="preserve"> – знакомый (напр., обстановка)</w:t>
      </w:r>
    </w:p>
    <w:p w14:paraId="7E55A055" w14:textId="77777777" w:rsidR="00D07D20" w:rsidRDefault="000925FF">
      <w:r>
        <w:t>sich</w:t>
      </w:r>
      <w:r>
        <w:rPr>
          <w:lang w:val="ru-RU"/>
        </w:rPr>
        <w:t xml:space="preserve"> </w:t>
      </w:r>
      <w:r>
        <w:t>heimisch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hlen</w:t>
      </w:r>
      <w:r>
        <w:rPr>
          <w:lang w:val="ru-RU"/>
        </w:rPr>
        <w:t xml:space="preserve"> – чувс</w:t>
      </w:r>
      <w:r>
        <w:rPr>
          <w:lang w:val="ru-RU"/>
        </w:rPr>
        <w:t>твовать себя как дома, в привычной обстановке, всё кажется таким родным</w:t>
      </w:r>
    </w:p>
    <w:p w14:paraId="35F4EA7F" w14:textId="77777777" w:rsidR="00D07D20" w:rsidRDefault="000925FF">
      <w:r>
        <w:t>glaubw</w:t>
      </w:r>
      <w:r>
        <w:rPr>
          <w:lang w:val="ru-RU"/>
        </w:rPr>
        <w:t>ü</w:t>
      </w:r>
      <w:r>
        <w:t>rdig</w:t>
      </w:r>
      <w:r>
        <w:rPr>
          <w:lang w:val="ru-RU"/>
        </w:rPr>
        <w:t xml:space="preserve"> – вызывает доверие, кажется достоверным; кажется, кто-л. говорит правду; то-л. похоже на правду</w:t>
      </w:r>
    </w:p>
    <w:p w14:paraId="0FD4C94E" w14:textId="77777777" w:rsidR="00D07D20" w:rsidRDefault="000925FF">
      <w:r>
        <w:t>r</w:t>
      </w:r>
      <w:r>
        <w:rPr>
          <w:lang w:val="ru-RU"/>
        </w:rPr>
        <w:t>ü</w:t>
      </w:r>
      <w:r>
        <w:t>hrend</w:t>
      </w:r>
      <w:r>
        <w:rPr>
          <w:lang w:val="ru-RU"/>
        </w:rPr>
        <w:t xml:space="preserve"> – трогательно</w:t>
      </w:r>
    </w:p>
    <w:p w14:paraId="713B6D88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schmeichelhaft</w:t>
      </w:r>
      <w:r>
        <w:rPr>
          <w:lang w:val="ru-RU"/>
        </w:rPr>
        <w:t xml:space="preserve"> – кому-л. что-л. льстит</w:t>
      </w:r>
    </w:p>
    <w:p w14:paraId="0FE5DD17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r</w:t>
      </w:r>
      <w:r>
        <w:rPr>
          <w:lang w:val="ru-RU"/>
        </w:rPr>
        <w:t>ü</w:t>
      </w:r>
      <w:r>
        <w:t>hren</w:t>
      </w:r>
      <w:r>
        <w:rPr>
          <w:lang w:val="ru-RU"/>
        </w:rPr>
        <w:t xml:space="preserve"> – тронуть кого-л. до слёз</w:t>
      </w:r>
    </w:p>
    <w:p w14:paraId="005F7761" w14:textId="77777777" w:rsidR="00D07D20" w:rsidRDefault="000925FF">
      <w:r>
        <w:t>den</w:t>
      </w:r>
      <w:r>
        <w:rPr>
          <w:lang w:val="ru-RU"/>
        </w:rPr>
        <w:t xml:space="preserve"> </w:t>
      </w:r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nahe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кто-л. чуть не (за)плакал </w:t>
      </w:r>
    </w:p>
    <w:p w14:paraId="6973644E" w14:textId="77777777" w:rsidR="00D07D20" w:rsidRDefault="000925FF">
      <w:r>
        <w:t>Tr</w:t>
      </w:r>
      <w:r>
        <w:rPr>
          <w:lang w:val="ru-RU"/>
        </w:rPr>
        <w:t>ä</w:t>
      </w:r>
      <w:r>
        <w:t>nen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 xml:space="preserve"> </w:t>
      </w:r>
      <w:r>
        <w:t>Freude</w:t>
      </w:r>
      <w:r>
        <w:rPr>
          <w:lang w:val="ru-RU"/>
        </w:rPr>
        <w:t xml:space="preserve"> </w:t>
      </w:r>
      <w:r>
        <w:t>vergie</w:t>
      </w:r>
      <w:r>
        <w:rPr>
          <w:lang w:val="ru-RU"/>
        </w:rPr>
        <w:t>ß</w:t>
      </w:r>
      <w:r>
        <w:t>en</w:t>
      </w:r>
      <w:r>
        <w:rPr>
          <w:lang w:val="ru-RU"/>
        </w:rPr>
        <w:t xml:space="preserve"> – (за)плакать от радости</w:t>
      </w:r>
    </w:p>
    <w:p w14:paraId="0ADBFAA7" w14:textId="77777777" w:rsidR="00D07D20" w:rsidRDefault="000925FF">
      <w:r>
        <w:t>verst</w:t>
      </w:r>
      <w:r>
        <w:rPr>
          <w:lang w:val="ru-RU"/>
        </w:rPr>
        <w:t>ä</w:t>
      </w:r>
      <w:r>
        <w:t>ndnisvoll</w:t>
      </w:r>
      <w:r>
        <w:rPr>
          <w:lang w:val="ru-RU"/>
        </w:rPr>
        <w:t xml:space="preserve"> (</w:t>
      </w: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reagieren</w:t>
      </w:r>
      <w:r>
        <w:rPr>
          <w:lang w:val="ru-RU"/>
        </w:rPr>
        <w:t xml:space="preserve">) – (отнестись к чему-л.) с пониманием, с сочувствием </w:t>
      </w:r>
    </w:p>
    <w:p w14:paraId="342B9343" w14:textId="77777777" w:rsidR="00D07D20" w:rsidRDefault="000925FF">
      <w:r>
        <w:t>Etw. ist bitter. – Ч</w:t>
      </w:r>
      <w:r>
        <w:t xml:space="preserve">то-л. </w:t>
      </w:r>
      <w:r>
        <w:rPr>
          <w:lang w:val="ru-RU"/>
        </w:rPr>
        <w:t>(весьма) печально. Что-л. (весьма) грустно. Что-л. неприятно сознавать.</w:t>
      </w:r>
    </w:p>
    <w:p w14:paraId="06BD4CD5" w14:textId="77777777" w:rsidR="00D07D20" w:rsidRDefault="000925FF">
      <w:r>
        <w:rPr>
          <w:lang w:val="ru-RU"/>
        </w:rPr>
        <w:t>ü</w:t>
      </w:r>
      <w:r>
        <w:t>bertrieben</w:t>
      </w:r>
      <w:r>
        <w:rPr>
          <w:lang w:val="ru-RU"/>
        </w:rPr>
        <w:t xml:space="preserve"> </w:t>
      </w:r>
      <w:r>
        <w:t>st</w:t>
      </w:r>
      <w:r>
        <w:rPr>
          <w:lang w:val="ru-RU"/>
        </w:rPr>
        <w:t>ü</w:t>
      </w:r>
      <w:r>
        <w:t>rmisch</w:t>
      </w:r>
      <w:r>
        <w:rPr>
          <w:lang w:val="ru-RU"/>
        </w:rPr>
        <w:t xml:space="preserve"> – с чрезмерной горячностью </w:t>
      </w:r>
    </w:p>
    <w:p w14:paraId="2739328A" w14:textId="77777777" w:rsidR="00D07D20" w:rsidRDefault="000925FF">
      <w:r>
        <w:rPr>
          <w:lang w:val="ru-RU"/>
        </w:rPr>
        <w:t>ü</w:t>
      </w:r>
      <w:r>
        <w:t>berschw</w:t>
      </w:r>
      <w:r>
        <w:rPr>
          <w:lang w:val="ru-RU"/>
        </w:rPr>
        <w:t>ä</w:t>
      </w:r>
      <w:r>
        <w:t>nglich</w:t>
      </w:r>
      <w:r>
        <w:rPr>
          <w:lang w:val="ru-RU"/>
        </w:rPr>
        <w:t xml:space="preserve"> – взволнованный, бурный, с чувством идиома </w:t>
      </w:r>
    </w:p>
    <w:p w14:paraId="5854A396" w14:textId="77777777" w:rsidR="00D07D20" w:rsidRDefault="000925FF">
      <w:r>
        <w:t>sich</w:t>
      </w:r>
      <w:r>
        <w:rPr>
          <w:lang w:val="ru-RU"/>
        </w:rPr>
        <w:t xml:space="preserve"> ü</w:t>
      </w:r>
      <w:r>
        <w:t>berschw</w:t>
      </w:r>
      <w:r>
        <w:rPr>
          <w:lang w:val="ru-RU"/>
        </w:rPr>
        <w:t>ä</w:t>
      </w:r>
      <w:r>
        <w:t>nglich</w:t>
      </w:r>
      <w:r>
        <w:rPr>
          <w:lang w:val="ru-RU"/>
        </w:rPr>
        <w:t xml:space="preserve"> </w:t>
      </w:r>
      <w:r>
        <w:t>bedanken</w:t>
      </w:r>
      <w:r>
        <w:rPr>
          <w:lang w:val="ru-RU"/>
        </w:rPr>
        <w:t xml:space="preserve"> </w:t>
      </w:r>
      <w:r>
        <w:t>bei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>. – горячо / с чувством благода</w:t>
      </w:r>
      <w:r>
        <w:rPr>
          <w:lang w:val="ru-RU"/>
        </w:rPr>
        <w:t>рить кого-л., рассыпаться в благодарностях идиома</w:t>
      </w:r>
    </w:p>
    <w:p w14:paraId="421487F6" w14:textId="77777777" w:rsidR="00D07D20" w:rsidRDefault="000925FF">
      <w:r>
        <w:t>couragiert</w:t>
      </w:r>
      <w:r>
        <w:rPr>
          <w:lang w:val="ru-RU"/>
        </w:rPr>
        <w:t xml:space="preserve">, </w:t>
      </w:r>
      <w:r>
        <w:t>mutig</w:t>
      </w:r>
      <w:r>
        <w:rPr>
          <w:lang w:val="ru-RU"/>
        </w:rPr>
        <w:t xml:space="preserve"> – смело </w:t>
      </w:r>
    </w:p>
    <w:p w14:paraId="28B0B35F" w14:textId="77777777" w:rsidR="00D07D20" w:rsidRDefault="000925FF">
      <w:r>
        <w:t>b</w:t>
      </w:r>
      <w:r>
        <w:rPr>
          <w:lang w:val="ru-RU"/>
        </w:rPr>
        <w:t>ü</w:t>
      </w:r>
      <w:r>
        <w:t>rgerliche</w:t>
      </w:r>
      <w:r>
        <w:rPr>
          <w:lang w:val="ru-RU"/>
        </w:rPr>
        <w:t xml:space="preserve"> </w:t>
      </w:r>
      <w:r>
        <w:t>Courage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Tag</w:t>
      </w:r>
      <w:r>
        <w:rPr>
          <w:lang w:val="ru-RU"/>
        </w:rPr>
        <w:t xml:space="preserve"> </w:t>
      </w:r>
      <w:r>
        <w:t>legen</w:t>
      </w:r>
      <w:r>
        <w:rPr>
          <w:lang w:val="ru-RU"/>
        </w:rPr>
        <w:t xml:space="preserve"> – проявить гражданское мужество, гражданскую доблесть</w:t>
      </w:r>
    </w:p>
    <w:p w14:paraId="1DDE1689" w14:textId="77777777" w:rsidR="00D07D20" w:rsidRDefault="000925FF">
      <w:r>
        <w:t>(sich) kein Blatt vor den Mund nehmen idiom. – резать правду-матку идиома</w:t>
      </w:r>
    </w:p>
    <w:p w14:paraId="6C134322" w14:textId="77777777" w:rsidR="00D07D20" w:rsidRDefault="000925FF">
      <w:r>
        <w:t>mit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lieb</w:t>
      </w:r>
      <w:r>
        <w:rPr>
          <w:lang w:val="ru-RU"/>
        </w:rPr>
        <w:t>ä</w:t>
      </w:r>
      <w:r>
        <w:t>ugeln</w:t>
      </w:r>
      <w:r>
        <w:rPr>
          <w:lang w:val="ru-RU"/>
        </w:rPr>
        <w:t xml:space="preserve"> – облюбовать для себя что-л., носиться с мыслью о чём-л.</w:t>
      </w:r>
    </w:p>
    <w:p w14:paraId="3A03667D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Lichtblick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d</w:t>
      </w:r>
      <w:r>
        <w:rPr>
          <w:lang w:val="ru-RU"/>
        </w:rPr>
        <w:t>ü</w:t>
      </w:r>
      <w:r>
        <w:t>steren</w:t>
      </w:r>
      <w:r>
        <w:rPr>
          <w:lang w:val="ru-RU"/>
        </w:rPr>
        <w:t xml:space="preserve"> </w:t>
      </w:r>
      <w:r>
        <w:t>Zeiten</w:t>
      </w:r>
      <w:r>
        <w:rPr>
          <w:lang w:val="ru-RU"/>
        </w:rPr>
        <w:t xml:space="preserve"> – что-л. представляется / является лучом светя в тёмном царстве идиома</w:t>
      </w:r>
    </w:p>
    <w:p w14:paraId="2F7F9C0F" w14:textId="77777777" w:rsidR="00D07D20" w:rsidRDefault="00D07D20">
      <w:pPr>
        <w:rPr>
          <w:lang w:val="ru-RU"/>
        </w:rPr>
      </w:pPr>
    </w:p>
    <w:p w14:paraId="4D92AC56" w14:textId="77777777" w:rsidR="00D07D20" w:rsidRDefault="000925FF">
      <w:r>
        <w:rPr>
          <w:sz w:val="28"/>
          <w:szCs w:val="28"/>
        </w:rPr>
        <w:t>Negative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Bewertungen</w:t>
      </w:r>
      <w:r>
        <w:rPr>
          <w:sz w:val="28"/>
          <w:szCs w:val="28"/>
          <w:lang w:val="ru-RU"/>
        </w:rPr>
        <w:t xml:space="preserve"> – отрицательные оценки </w:t>
      </w:r>
    </w:p>
    <w:p w14:paraId="0EEA44A0" w14:textId="77777777" w:rsidR="00D07D20" w:rsidRDefault="000925FF">
      <w:r>
        <w:t>geschmacklos</w:t>
      </w:r>
      <w:r>
        <w:rPr>
          <w:lang w:val="ru-RU"/>
        </w:rPr>
        <w:t xml:space="preserve"> – </w:t>
      </w:r>
      <w:r>
        <w:rPr>
          <w:lang w:val="ru-RU"/>
        </w:rPr>
        <w:t>безвкусно</w:t>
      </w:r>
    </w:p>
    <w:p w14:paraId="4C575862" w14:textId="77777777" w:rsidR="00D07D20" w:rsidRDefault="000925FF">
      <w:r>
        <w:t>abgeschmackt</w:t>
      </w:r>
      <w:r>
        <w:rPr>
          <w:lang w:val="ru-RU"/>
        </w:rPr>
        <w:t xml:space="preserve"> – пошлый, банальный  </w:t>
      </w:r>
    </w:p>
    <w:p w14:paraId="4DE69286" w14:textId="77777777" w:rsidR="00D07D20" w:rsidRDefault="000925FF">
      <w:r>
        <w:t>k</w:t>
      </w:r>
      <w:r>
        <w:rPr>
          <w:lang w:val="ru-RU"/>
        </w:rPr>
        <w:t>ü</w:t>
      </w:r>
      <w:r>
        <w:t>mmerlich</w:t>
      </w:r>
      <w:r>
        <w:rPr>
          <w:lang w:val="ru-RU"/>
        </w:rPr>
        <w:t xml:space="preserve"> – жалко, убого (напр., обставленная комната)</w:t>
      </w:r>
    </w:p>
    <w:p w14:paraId="2190003D" w14:textId="77777777" w:rsidR="00D07D20" w:rsidRDefault="000925FF">
      <w:r>
        <w:rPr>
          <w:lang w:val="ru-RU"/>
        </w:rPr>
        <w:lastRenderedPageBreak/>
        <w:t>ä</w:t>
      </w:r>
      <w:r>
        <w:t>rgerlich</w:t>
      </w:r>
      <w:r>
        <w:rPr>
          <w:lang w:val="ru-RU"/>
        </w:rPr>
        <w:t xml:space="preserve"> – досадно, нелепо, глупо, по-дурацки (напр.: Получилось по-дурацки.)</w:t>
      </w:r>
    </w:p>
    <w:p w14:paraId="2C65EAAB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kindisch</w:t>
      </w:r>
      <w:r>
        <w:rPr>
          <w:lang w:val="ru-RU"/>
        </w:rPr>
        <w:t>! – Это ребячество!</w:t>
      </w:r>
    </w:p>
    <w:p w14:paraId="5CE87909" w14:textId="77777777" w:rsidR="00D07D20" w:rsidRDefault="000925FF">
      <w:r>
        <w:t>aberwitzig</w:t>
      </w:r>
      <w:r>
        <w:rPr>
          <w:lang w:val="ru-RU"/>
        </w:rPr>
        <w:t xml:space="preserve"> – бред, дикость, дико, абсур</w:t>
      </w:r>
      <w:r>
        <w:rPr>
          <w:lang w:val="ru-RU"/>
        </w:rPr>
        <w:t xml:space="preserve">д, абсурдно, смехотворно </w:t>
      </w:r>
    </w:p>
    <w:p w14:paraId="5D784315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Schikane</w:t>
      </w:r>
      <w:r>
        <w:rPr>
          <w:lang w:val="ru-RU"/>
        </w:rPr>
        <w:t xml:space="preserve"> – что-л. издевательство, пустая придирка</w:t>
      </w:r>
    </w:p>
    <w:p w14:paraId="69B25D49" w14:textId="77777777" w:rsidR="00D07D20" w:rsidRDefault="000925FF">
      <w:r>
        <w:t>etw. ist grotesk, dekadent – что-л. дико, странно</w:t>
      </w:r>
    </w:p>
    <w:p w14:paraId="7AB19F7E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beklemmend</w:t>
      </w:r>
      <w:r>
        <w:rPr>
          <w:lang w:val="ru-RU"/>
        </w:rPr>
        <w:t xml:space="preserve"> – от чего-л. делается не по себе</w:t>
      </w:r>
    </w:p>
    <w:p w14:paraId="0B40AD25" w14:textId="77777777" w:rsidR="00D07D20" w:rsidRDefault="000925FF">
      <w:r>
        <w:t>grauenhaft</w:t>
      </w:r>
      <w:r>
        <w:rPr>
          <w:lang w:val="ru-RU"/>
        </w:rPr>
        <w:t xml:space="preserve">, </w:t>
      </w:r>
      <w:r>
        <w:t>grauenvoll</w:t>
      </w:r>
      <w:r>
        <w:rPr>
          <w:lang w:val="ru-RU"/>
        </w:rPr>
        <w:t xml:space="preserve"> – что-л. ужасно, что-л. кошмар </w:t>
      </w:r>
    </w:p>
    <w:p w14:paraId="4B3F2E65" w14:textId="77777777" w:rsidR="00D07D20" w:rsidRDefault="000925FF">
      <w:r>
        <w:t>etw</w:t>
      </w:r>
      <w:r>
        <w:rPr>
          <w:lang w:val="ru-RU"/>
        </w:rPr>
        <w:t xml:space="preserve">. </w:t>
      </w:r>
      <w:r>
        <w:t>wirkt</w:t>
      </w:r>
      <w:r>
        <w:rPr>
          <w:lang w:val="ru-RU"/>
        </w:rPr>
        <w:t xml:space="preserve"> </w:t>
      </w:r>
      <w:r>
        <w:t>befremdend</w:t>
      </w:r>
      <w:r>
        <w:rPr>
          <w:lang w:val="ru-RU"/>
        </w:rPr>
        <w:t xml:space="preserve">, </w:t>
      </w:r>
      <w:r>
        <w:t>verwirrend</w:t>
      </w:r>
      <w:r>
        <w:rPr>
          <w:lang w:val="ru-RU"/>
        </w:rPr>
        <w:t xml:space="preserve"> – что-л. странно, кажется / представлается диковатым, вызывает недоумение </w:t>
      </w:r>
    </w:p>
    <w:p w14:paraId="51E3BD3F" w14:textId="77777777" w:rsidR="00D07D20" w:rsidRDefault="000925FF">
      <w:r>
        <w:t>unversch</w:t>
      </w:r>
      <w:r>
        <w:rPr>
          <w:lang w:val="ru-RU"/>
        </w:rPr>
        <w:t>ä</w:t>
      </w:r>
      <w:r>
        <w:t>mt</w:t>
      </w:r>
      <w:r>
        <w:rPr>
          <w:lang w:val="ru-RU"/>
        </w:rPr>
        <w:t xml:space="preserve"> – бессовестно, нагло, возмутительно</w:t>
      </w:r>
    </w:p>
    <w:p w14:paraId="28DFEA96" w14:textId="77777777" w:rsidR="00D07D20" w:rsidRDefault="000925FF">
      <w:r>
        <w:t>j</w:t>
      </w:r>
      <w:r>
        <w:rPr>
          <w:lang w:val="ru-RU"/>
        </w:rPr>
        <w:t>ä</w:t>
      </w:r>
      <w:r>
        <w:t>mmerlich</w:t>
      </w:r>
      <w:r>
        <w:rPr>
          <w:lang w:val="ru-RU"/>
        </w:rPr>
        <w:t xml:space="preserve"> – плачевный (ситуация, положение, состояние), жалкий (человек, поступок)</w:t>
      </w:r>
    </w:p>
    <w:p w14:paraId="31374805" w14:textId="77777777" w:rsidR="00D07D20" w:rsidRDefault="000925FF"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unverantwor</w:t>
      </w:r>
      <w:r>
        <w:t>tlich</w:t>
      </w:r>
      <w:r>
        <w:rPr>
          <w:lang w:val="ru-RU"/>
        </w:rPr>
        <w:t xml:space="preserve"> – легкомысленно, безответственно</w:t>
      </w:r>
    </w:p>
    <w:p w14:paraId="30D2C541" w14:textId="77777777" w:rsidR="00D07D20" w:rsidRDefault="000925FF">
      <w:r>
        <w:t>etw</w:t>
      </w:r>
      <w:r>
        <w:rPr>
          <w:lang w:val="ru-RU"/>
        </w:rPr>
        <w:t xml:space="preserve">. </w:t>
      </w:r>
      <w:r>
        <w:t>macht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nerv</w:t>
      </w:r>
      <w:r>
        <w:rPr>
          <w:lang w:val="ru-RU"/>
        </w:rPr>
        <w:t>ö</w:t>
      </w:r>
      <w:r>
        <w:t>s</w:t>
      </w:r>
      <w:r>
        <w:rPr>
          <w:lang w:val="ru-RU"/>
        </w:rPr>
        <w:t xml:space="preserve"> – кто-л. или что-л. кого-л. нервирует </w:t>
      </w:r>
    </w:p>
    <w:p w14:paraId="20E6157F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ü</w:t>
      </w:r>
      <w:r>
        <w:t>gt</w:t>
      </w:r>
      <w:r>
        <w:rPr>
          <w:lang w:val="ru-RU"/>
        </w:rPr>
        <w:t xml:space="preserve"> </w:t>
      </w:r>
      <w:r>
        <w:t>wie</w:t>
      </w:r>
      <w:r>
        <w:rPr>
          <w:lang w:val="ru-RU"/>
        </w:rPr>
        <w:t xml:space="preserve"> </w:t>
      </w:r>
      <w:r>
        <w:t>gedruckt</w:t>
      </w:r>
      <w:r>
        <w:rPr>
          <w:lang w:val="ru-RU"/>
        </w:rPr>
        <w:t xml:space="preserve">; </w:t>
      </w: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ü</w:t>
      </w:r>
      <w:r>
        <w:t>gt</w:t>
      </w:r>
      <w:r>
        <w:rPr>
          <w:lang w:val="ru-RU"/>
        </w:rPr>
        <w:t xml:space="preserve"> </w:t>
      </w:r>
      <w:r>
        <w:t>dass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Balken</w:t>
      </w:r>
      <w:r>
        <w:rPr>
          <w:lang w:val="ru-RU"/>
        </w:rPr>
        <w:t xml:space="preserve"> </w:t>
      </w:r>
      <w:r>
        <w:t>biegen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кто-л. совсем заврался; врёт и не краснеет </w:t>
      </w:r>
      <w:r>
        <w:rPr>
          <w:i/>
          <w:iCs/>
          <w:lang w:val="ru-RU"/>
        </w:rPr>
        <w:t>идиома</w:t>
      </w:r>
    </w:p>
    <w:p w14:paraId="35D37C88" w14:textId="77777777" w:rsidR="00D07D20" w:rsidRDefault="000925FF">
      <w:r>
        <w:t>etw</w:t>
      </w:r>
      <w:r>
        <w:rPr>
          <w:lang w:val="ru-RU"/>
        </w:rPr>
        <w:t xml:space="preserve">. </w:t>
      </w:r>
      <w:r>
        <w:t>klammheimlich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делать / </w:t>
      </w:r>
      <w:r>
        <w:rPr>
          <w:lang w:val="ru-RU"/>
        </w:rPr>
        <w:t>обделывать что-л. (также: обделывать свои делишки) втихаря, без лишнего шума идиома, под шумок идиома, кулуарно, под сурдинку идиома, за закрытыми дверями идиома</w:t>
      </w:r>
    </w:p>
    <w:p w14:paraId="0D5D4D9E" w14:textId="77777777" w:rsidR="00D07D20" w:rsidRDefault="000925FF">
      <w:r>
        <w:t>etw</w:t>
      </w:r>
      <w:r>
        <w:rPr>
          <w:lang w:val="ru-RU"/>
        </w:rPr>
        <w:t xml:space="preserve">. </w:t>
      </w:r>
      <w:r>
        <w:t>kleinreden</w:t>
      </w:r>
      <w:r>
        <w:rPr>
          <w:lang w:val="ru-RU"/>
        </w:rPr>
        <w:t xml:space="preserve">, </w:t>
      </w:r>
      <w:r>
        <w:t>relativieren</w:t>
      </w:r>
      <w:r>
        <w:rPr>
          <w:lang w:val="ru-RU"/>
        </w:rPr>
        <w:t xml:space="preserve">, </w:t>
      </w:r>
      <w:r>
        <w:t>verharmlosen</w:t>
      </w:r>
      <w:r>
        <w:rPr>
          <w:lang w:val="ru-RU"/>
        </w:rPr>
        <w:t xml:space="preserve">, </w:t>
      </w:r>
      <w:r>
        <w:t>untertreiben</w:t>
      </w:r>
      <w:r>
        <w:rPr>
          <w:lang w:val="ru-RU"/>
        </w:rPr>
        <w:t xml:space="preserve"> – преуменьшать опасность </w:t>
      </w:r>
      <w:r>
        <w:rPr>
          <w:lang w:val="ru-RU"/>
        </w:rPr>
        <w:t>какого-л. явления, не отдавать себе отчёт в опасности чего-л.</w:t>
      </w:r>
    </w:p>
    <w:p w14:paraId="4F776291" w14:textId="77777777" w:rsidR="00D07D20" w:rsidRDefault="000925FF">
      <w:r>
        <w:t>etw</w:t>
      </w:r>
      <w:r>
        <w:rPr>
          <w:lang w:val="ru-RU"/>
        </w:rPr>
        <w:t xml:space="preserve">. </w:t>
      </w:r>
      <w:r>
        <w:t>ging</w:t>
      </w:r>
      <w:r>
        <w:rPr>
          <w:lang w:val="ru-RU"/>
        </w:rPr>
        <w:t xml:space="preserve"> </w:t>
      </w:r>
      <w:r>
        <w:t>chaotisch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– царила (полная) неразбериха, в чём-л. не было (никакого) порядка, что-л. проходило / протекало / происходило беспорядочно</w:t>
      </w:r>
    </w:p>
    <w:p w14:paraId="320D290C" w14:textId="77777777" w:rsidR="00D07D20" w:rsidRDefault="000925FF">
      <w:r>
        <w:t xml:space="preserve">mir nichts dir nichts, aus dem heiteren Himmel </w:t>
      </w:r>
      <w:r>
        <w:t>idiom. – с бухты-барахты идиома, ни с того ни с сего идиома</w:t>
      </w:r>
    </w:p>
    <w:p w14:paraId="3DEC7911" w14:textId="77777777" w:rsidR="00D07D20" w:rsidRDefault="000925FF">
      <w:r>
        <w:t>etw</w:t>
      </w:r>
      <w:r>
        <w:rPr>
          <w:lang w:val="ru-RU"/>
        </w:rPr>
        <w:t xml:space="preserve">. </w:t>
      </w:r>
      <w:r>
        <w:t>liegt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seiner</w:t>
      </w:r>
      <w:r>
        <w:rPr>
          <w:lang w:val="ru-RU"/>
        </w:rPr>
        <w:t xml:space="preserve"> </w:t>
      </w:r>
      <w:r>
        <w:t>Macht</w:t>
      </w:r>
      <w:r>
        <w:rPr>
          <w:lang w:val="ru-RU"/>
        </w:rPr>
        <w:t xml:space="preserve"> – кто-л. не волен что-л. сделать, у кого-л. связаны руки идиома</w:t>
      </w:r>
    </w:p>
    <w:p w14:paraId="33ED547F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das</w:t>
      </w:r>
      <w:r>
        <w:rPr>
          <w:lang w:val="ru-RU"/>
        </w:rPr>
        <w:t xml:space="preserve"> </w:t>
      </w:r>
      <w:r>
        <w:t>Zeug</w:t>
      </w:r>
      <w:r>
        <w:rPr>
          <w:lang w:val="ru-RU"/>
        </w:rPr>
        <w:t xml:space="preserve"> </w:t>
      </w:r>
      <w:r>
        <w:t>dazu</w:t>
      </w:r>
      <w:r>
        <w:rPr>
          <w:lang w:val="ru-RU"/>
        </w:rPr>
        <w:t xml:space="preserve"> – кто-л. слабак, кто-л. не (по)тянет, кому-л. что-л. не по силам идиома</w:t>
      </w:r>
      <w:r>
        <w:rPr>
          <w:lang w:val="ru-RU"/>
        </w:rPr>
        <w:t>, у кого-л. кишка тонка идиома, груб.</w:t>
      </w:r>
    </w:p>
    <w:p w14:paraId="32CF6561" w14:textId="77777777" w:rsidR="00D07D20" w:rsidRDefault="000925FF">
      <w:r>
        <w:t>in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prek</w:t>
      </w:r>
      <w:r>
        <w:rPr>
          <w:lang w:val="ru-RU"/>
        </w:rPr>
        <w:t>ä</w:t>
      </w:r>
      <w:r>
        <w:t>ren</w:t>
      </w:r>
      <w:r>
        <w:rPr>
          <w:lang w:val="ru-RU"/>
        </w:rPr>
        <w:t xml:space="preserve"> </w:t>
      </w:r>
      <w:r>
        <w:t>Lage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in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heikle</w:t>
      </w:r>
      <w:r>
        <w:rPr>
          <w:lang w:val="ru-RU"/>
        </w:rPr>
        <w:t xml:space="preserve"> </w:t>
      </w:r>
      <w:r>
        <w:t>Lage</w:t>
      </w:r>
      <w:r>
        <w:rPr>
          <w:lang w:val="ru-RU"/>
        </w:rPr>
        <w:t xml:space="preserve"> </w:t>
      </w:r>
      <w:r>
        <w:t>geraten</w:t>
      </w:r>
      <w:r>
        <w:rPr>
          <w:lang w:val="ru-RU"/>
        </w:rPr>
        <w:t xml:space="preserve"> – находиться в неприятной ситуации, попасть в неприятное / щекотливое положение, кому-л. не позавидуешь</w:t>
      </w:r>
    </w:p>
    <w:p w14:paraId="5970FA87" w14:textId="77777777" w:rsidR="00D07D20" w:rsidRDefault="000925FF">
      <w:r>
        <w:t>sich</w:t>
      </w:r>
      <w:r>
        <w:rPr>
          <w:lang w:val="ru-RU"/>
        </w:rPr>
        <w:t xml:space="preserve"> </w:t>
      </w:r>
      <w:r>
        <w:t>auff</w:t>
      </w:r>
      <w:r>
        <w:rPr>
          <w:lang w:val="ru-RU"/>
        </w:rPr>
        <w:t>ä</w:t>
      </w:r>
      <w:r>
        <w:t>llig</w:t>
      </w:r>
      <w:r>
        <w:rPr>
          <w:lang w:val="ru-RU"/>
        </w:rPr>
        <w:t xml:space="preserve"> </w:t>
      </w:r>
      <w:r>
        <w:t>benehmen</w:t>
      </w:r>
      <w:r>
        <w:rPr>
          <w:lang w:val="ru-RU"/>
        </w:rPr>
        <w:t xml:space="preserve"> / </w:t>
      </w:r>
      <w:r>
        <w:t>verhalten</w:t>
      </w:r>
      <w:r>
        <w:rPr>
          <w:lang w:val="ru-RU"/>
        </w:rPr>
        <w:t xml:space="preserve">; </w:t>
      </w:r>
      <w:r>
        <w:t>sein</w:t>
      </w:r>
      <w:r>
        <w:rPr>
          <w:lang w:val="ru-RU"/>
        </w:rPr>
        <w:t xml:space="preserve"> </w:t>
      </w:r>
      <w:r>
        <w:t>Verhalten</w:t>
      </w:r>
      <w:r>
        <w:rPr>
          <w:lang w:val="ru-RU"/>
        </w:rPr>
        <w:t xml:space="preserve"> </w:t>
      </w:r>
      <w:r>
        <w:t>weist</w:t>
      </w:r>
      <w:r>
        <w:rPr>
          <w:lang w:val="ru-RU"/>
        </w:rPr>
        <w:t xml:space="preserve"> </w:t>
      </w:r>
      <w:r>
        <w:t>Auff</w:t>
      </w:r>
      <w:r>
        <w:rPr>
          <w:lang w:val="ru-RU"/>
        </w:rPr>
        <w:t>ä</w:t>
      </w:r>
      <w:r>
        <w:t>lligkeiten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– кто-л. обнаруживает отклонения в поведении, девиантное поведение </w:t>
      </w:r>
    </w:p>
    <w:p w14:paraId="5E47E109" w14:textId="77777777" w:rsidR="00D07D20" w:rsidRDefault="00D07D20">
      <w:pPr>
        <w:rPr>
          <w:lang w:val="ru-RU"/>
        </w:rPr>
      </w:pPr>
    </w:p>
    <w:p w14:paraId="069107DD" w14:textId="77777777" w:rsidR="00D07D20" w:rsidRDefault="000925FF">
      <w:r>
        <w:rPr>
          <w:b/>
          <w:bCs/>
          <w:sz w:val="28"/>
          <w:szCs w:val="28"/>
        </w:rPr>
        <w:t>Beziehungen</w:t>
      </w:r>
      <w:r>
        <w:rPr>
          <w:b/>
          <w:bCs/>
          <w:sz w:val="28"/>
          <w:szCs w:val="28"/>
          <w:lang w:val="ru-RU"/>
        </w:rPr>
        <w:t xml:space="preserve"> (</w:t>
      </w:r>
      <w:r>
        <w:rPr>
          <w:b/>
          <w:bCs/>
          <w:sz w:val="28"/>
          <w:szCs w:val="28"/>
        </w:rPr>
        <w:t>Verben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Phraseologie</w:t>
      </w:r>
      <w:r>
        <w:rPr>
          <w:b/>
          <w:bCs/>
          <w:sz w:val="28"/>
          <w:szCs w:val="28"/>
          <w:lang w:val="ru-RU"/>
        </w:rPr>
        <w:t>) – отношения (между людьми) (глаголы, идиомы)</w:t>
      </w:r>
    </w:p>
    <w:p w14:paraId="04E76ADA" w14:textId="77777777" w:rsidR="00D07D20" w:rsidRDefault="000925FF">
      <w:r>
        <w:rPr>
          <w:sz w:val="28"/>
          <w:szCs w:val="28"/>
        </w:rPr>
        <w:t>Positiver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Bereich</w:t>
      </w:r>
      <w:r>
        <w:rPr>
          <w:sz w:val="28"/>
          <w:szCs w:val="28"/>
          <w:lang w:val="ru-RU"/>
        </w:rPr>
        <w:t xml:space="preserve"> – Положительная область отношений</w:t>
      </w:r>
    </w:p>
    <w:p w14:paraId="3CFADE33" w14:textId="77777777" w:rsidR="00D07D20" w:rsidRDefault="000925FF">
      <w:r>
        <w:lastRenderedPageBreak/>
        <w:t>ein</w:t>
      </w:r>
      <w:r>
        <w:rPr>
          <w:lang w:val="ru-RU"/>
        </w:rPr>
        <w:t xml:space="preserve"> </w:t>
      </w:r>
      <w:r>
        <w:t>Herz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Seele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жить душа в душу </w:t>
      </w:r>
      <w:r>
        <w:rPr>
          <w:i/>
          <w:iCs/>
          <w:lang w:val="ru-RU"/>
        </w:rPr>
        <w:t>идиома</w:t>
      </w:r>
    </w:p>
    <w:p w14:paraId="7F2B1C6C" w14:textId="77777777" w:rsidR="00D07D20" w:rsidRDefault="000925FF">
      <w:r>
        <w:t>einander</w:t>
      </w:r>
      <w:r>
        <w:rPr>
          <w:lang w:val="ru-RU"/>
        </w:rPr>
        <w:t xml:space="preserve"> </w:t>
      </w:r>
      <w:r>
        <w:t>ergeben</w:t>
      </w:r>
      <w:r>
        <w:rPr>
          <w:lang w:val="ru-RU"/>
        </w:rPr>
        <w:t xml:space="preserve"> / </w:t>
      </w:r>
      <w:r>
        <w:t>treu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быть верными друг другу, хранить верность друг другу</w:t>
      </w:r>
    </w:p>
    <w:p w14:paraId="33EE4988" w14:textId="77777777" w:rsidR="00D07D20" w:rsidRDefault="000925FF">
      <w:r>
        <w:t>wie</w:t>
      </w:r>
      <w:r>
        <w:rPr>
          <w:lang w:val="ru-RU"/>
        </w:rPr>
        <w:t xml:space="preserve"> </w:t>
      </w:r>
      <w:r>
        <w:t>zwei</w:t>
      </w:r>
      <w:r>
        <w:rPr>
          <w:lang w:val="ru-RU"/>
        </w:rPr>
        <w:t xml:space="preserve"> </w:t>
      </w:r>
      <w:r>
        <w:t>Turteltauben</w:t>
      </w:r>
      <w:r>
        <w:rPr>
          <w:lang w:val="ru-RU"/>
        </w:rPr>
        <w:t xml:space="preserve"> – как голубки, как два голубка</w:t>
      </w:r>
    </w:p>
    <w:p w14:paraId="5787A844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Sonnenschein</w:t>
      </w:r>
      <w:r>
        <w:rPr>
          <w:lang w:val="ru-RU"/>
        </w:rPr>
        <w:t xml:space="preserve"> – кто-л. чьё-л. утешение, чья-л. радость</w:t>
      </w:r>
    </w:p>
    <w:p w14:paraId="0A4F2BF2" w14:textId="77777777" w:rsidR="00D07D20" w:rsidRDefault="000925FF">
      <w:r>
        <w:t>sich</w:t>
      </w:r>
      <w:r>
        <w:rPr>
          <w:lang w:val="ru-RU"/>
        </w:rPr>
        <w:t xml:space="preserve"> </w:t>
      </w:r>
      <w:r>
        <w:t>um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ü</w:t>
      </w:r>
      <w:r>
        <w:t>mmern</w:t>
      </w:r>
      <w:r>
        <w:rPr>
          <w:lang w:val="ru-RU"/>
        </w:rPr>
        <w:t xml:space="preserve"> – заботиться о ком-л.</w:t>
      </w:r>
    </w:p>
    <w:p w14:paraId="1A55A454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pflegen</w:t>
      </w:r>
      <w:r>
        <w:rPr>
          <w:lang w:val="ru-RU"/>
        </w:rPr>
        <w:t xml:space="preserve"> – ухаживать за кем-л., сидеть с кем-л.</w:t>
      </w:r>
    </w:p>
    <w:p w14:paraId="628DF3F2" w14:textId="77777777" w:rsidR="00D07D20" w:rsidRDefault="000925FF">
      <w:r>
        <w:t>j-n mit allem Nötigen versorgen – приносить продукты кому-л.</w:t>
      </w:r>
    </w:p>
    <w:p w14:paraId="7AD4650D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Trost</w:t>
      </w:r>
      <w:r>
        <w:rPr>
          <w:lang w:val="ru-RU"/>
        </w:rPr>
        <w:t xml:space="preserve"> </w:t>
      </w:r>
      <w:r>
        <w:t>spenden</w:t>
      </w:r>
      <w:r>
        <w:rPr>
          <w:lang w:val="ru-RU"/>
        </w:rPr>
        <w:t xml:space="preserve"> – утешать кого-л., являться утешением для кого-л.</w:t>
      </w:r>
    </w:p>
    <w:p w14:paraId="41359145" w14:textId="77777777" w:rsidR="00D07D20" w:rsidRDefault="000925FF">
      <w:r>
        <w:t>loyal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gegen</w:t>
      </w:r>
      <w:r>
        <w:rPr>
          <w:lang w:val="ru-RU"/>
        </w:rPr>
        <w:t>ü</w:t>
      </w:r>
      <w:r>
        <w:t>ber</w:t>
      </w:r>
      <w:r>
        <w:rPr>
          <w:lang w:val="ru-RU"/>
        </w:rPr>
        <w:t xml:space="preserve"> – быть </w:t>
      </w:r>
      <w:r>
        <w:rPr>
          <w:lang w:val="ru-RU"/>
        </w:rPr>
        <w:t>лояльным, кто-л. предан кому-л., проявлять лояльность по отношению к кому-л.</w:t>
      </w:r>
    </w:p>
    <w:p w14:paraId="3F12CD1F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Hof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>. – ухаживать за кем-л. (за девушкой, женщиной, напр., с целью жениться)</w:t>
      </w:r>
    </w:p>
    <w:p w14:paraId="4F53FBEC" w14:textId="77777777" w:rsidR="00D07D20" w:rsidRDefault="000925FF">
      <w:r>
        <w:t>sich</w:t>
      </w:r>
      <w:r>
        <w:rPr>
          <w:lang w:val="ru-RU"/>
        </w:rPr>
        <w:t xml:space="preserve"> </w:t>
      </w:r>
      <w:r>
        <w:t>um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Hand</w:t>
      </w:r>
      <w:r>
        <w:rPr>
          <w:lang w:val="ru-RU"/>
        </w:rPr>
        <w:t xml:space="preserve"> </w:t>
      </w:r>
      <w:r>
        <w:t>anhalten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/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einen</w:t>
      </w:r>
      <w:r>
        <w:rPr>
          <w:lang w:val="ru-RU"/>
        </w:rPr>
        <w:t xml:space="preserve"> </w:t>
      </w:r>
      <w:r>
        <w:t>Heiratsantrag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просить чьей-л. рук</w:t>
      </w:r>
      <w:r>
        <w:rPr>
          <w:lang w:val="ru-RU"/>
        </w:rPr>
        <w:t xml:space="preserve">и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делать предложение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</w:t>
      </w:r>
    </w:p>
    <w:p w14:paraId="63F46885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Jawort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согласиться выйти замуж / жениться на ком-л., ответить согласием</w:t>
      </w:r>
    </w:p>
    <w:p w14:paraId="325AA3B6" w14:textId="77777777" w:rsidR="00D07D20" w:rsidRDefault="000925FF">
      <w:r>
        <w:t xml:space="preserve">j-n bewundern – </w:t>
      </w:r>
      <w:r>
        <w:rPr>
          <w:lang w:val="ru-RU"/>
        </w:rPr>
        <w:t>восхищаться</w:t>
      </w:r>
      <w:r>
        <w:t xml:space="preserve"> </w:t>
      </w:r>
      <w:r>
        <w:rPr>
          <w:lang w:val="ru-RU"/>
        </w:rPr>
        <w:t>кем</w:t>
      </w:r>
      <w:r>
        <w:t>-</w:t>
      </w:r>
      <w:r>
        <w:rPr>
          <w:lang w:val="ru-RU"/>
        </w:rPr>
        <w:t>л</w:t>
      </w:r>
      <w:r>
        <w:t>.</w:t>
      </w:r>
    </w:p>
    <w:p w14:paraId="5A475E73" w14:textId="77777777" w:rsidR="00D07D20" w:rsidRDefault="000925FF">
      <w:r>
        <w:t>stolz sein auf j-m – гордиться кем-л.</w:t>
      </w:r>
    </w:p>
    <w:p w14:paraId="7EFF39BD" w14:textId="77777777" w:rsidR="00D07D20" w:rsidRDefault="000925FF">
      <w:r>
        <w:t>auf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gleichen</w:t>
      </w:r>
      <w:r>
        <w:rPr>
          <w:lang w:val="ru-RU"/>
        </w:rPr>
        <w:t xml:space="preserve"> </w:t>
      </w:r>
      <w:r>
        <w:t>Augenh</w:t>
      </w:r>
      <w:r>
        <w:rPr>
          <w:lang w:val="ru-RU"/>
        </w:rPr>
        <w:t>ö</w:t>
      </w:r>
      <w:r>
        <w:t>he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reden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</w:t>
      </w:r>
      <w:r>
        <w:rPr>
          <w:lang w:val="ru-RU"/>
        </w:rPr>
        <w:t xml:space="preserve">разговаривать друг с другом на равных </w:t>
      </w:r>
      <w:r>
        <w:rPr>
          <w:i/>
          <w:iCs/>
          <w:lang w:val="ru-RU"/>
        </w:rPr>
        <w:t>идиома</w:t>
      </w:r>
    </w:p>
    <w:p w14:paraId="2057114E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gewachsen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>. – кто-л. не хуже кого-л., кто-л. ни в чём кому-л. не уступает</w:t>
      </w:r>
    </w:p>
    <w:p w14:paraId="473FAABD" w14:textId="77777777" w:rsidR="00D07D20" w:rsidRDefault="000925FF">
      <w:r>
        <w:t>sich</w:t>
      </w:r>
      <w:r>
        <w:rPr>
          <w:lang w:val="ru-RU"/>
        </w:rPr>
        <w:t xml:space="preserve"> </w:t>
      </w:r>
      <w:r>
        <w:t>vertragen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, </w:t>
      </w:r>
      <w:r>
        <w:t>sich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 xml:space="preserve"> </w:t>
      </w:r>
      <w:r>
        <w:t>verstehen</w:t>
      </w:r>
      <w:r>
        <w:rPr>
          <w:lang w:val="ru-RU"/>
        </w:rPr>
        <w:t xml:space="preserve"> – жить друг с другом в мире, ладить, у кого-л. с кем-л. хорошие отношения</w:t>
      </w:r>
    </w:p>
    <w:p w14:paraId="7085E07C" w14:textId="77777777" w:rsidR="00D07D20" w:rsidRDefault="000925FF">
      <w:r>
        <w:t>sic</w:t>
      </w:r>
      <w:r>
        <w:t>h</w:t>
      </w:r>
      <w:r>
        <w:rPr>
          <w:lang w:val="ru-RU"/>
        </w:rPr>
        <w:t xml:space="preserve"> </w:t>
      </w:r>
      <w:r>
        <w:t>erkenntlich</w:t>
      </w:r>
      <w:r>
        <w:rPr>
          <w:lang w:val="ru-RU"/>
        </w:rPr>
        <w:t xml:space="preserve"> </w:t>
      </w:r>
      <w:r>
        <w:t>zeigen</w:t>
      </w:r>
      <w:r>
        <w:rPr>
          <w:lang w:val="ru-RU"/>
        </w:rPr>
        <w:t xml:space="preserve"> – отблагодарить, не остаться в долгу идиома, за кем-л. дело не станет идиома</w:t>
      </w:r>
    </w:p>
    <w:p w14:paraId="5B01EE5B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gleichg</w:t>
      </w:r>
      <w:r>
        <w:rPr>
          <w:lang w:val="ru-RU"/>
        </w:rPr>
        <w:t>ü</w:t>
      </w:r>
      <w:r>
        <w:t>ltig</w:t>
      </w:r>
      <w:r>
        <w:rPr>
          <w:lang w:val="ru-RU"/>
        </w:rPr>
        <w:t xml:space="preserve"> – кто-л. к кому-л. неравнодушен, кто-л. кому-л. много значит</w:t>
      </w:r>
    </w:p>
    <w:p w14:paraId="7421F5E4" w14:textId="77777777" w:rsidR="00D07D20" w:rsidRDefault="000925FF">
      <w:r>
        <w:t>Sie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Beziehung</w:t>
      </w:r>
      <w:r>
        <w:rPr>
          <w:lang w:val="ru-RU"/>
        </w:rPr>
        <w:t>. – У них были отношения. Они были любовни</w:t>
      </w:r>
      <w:r>
        <w:rPr>
          <w:lang w:val="ru-RU"/>
        </w:rPr>
        <w:t>ками. У них был роман.</w:t>
      </w:r>
    </w:p>
    <w:p w14:paraId="55E32E0D" w14:textId="77777777" w:rsidR="00D07D20" w:rsidRDefault="000925FF">
      <w:r>
        <w:t>sich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einsetzen</w:t>
      </w:r>
      <w:r>
        <w:rPr>
          <w:lang w:val="ru-RU"/>
        </w:rPr>
        <w:t xml:space="preserve">,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Schutz</w:t>
      </w:r>
      <w:r>
        <w:rPr>
          <w:lang w:val="ru-RU"/>
        </w:rPr>
        <w:t xml:space="preserve"> </w:t>
      </w:r>
      <w:r>
        <w:t>nehmen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 xml:space="preserve">. – встать на защиту кого-л., не да(ва)ть кого-л. в обиду </w:t>
      </w:r>
      <w:r>
        <w:rPr>
          <w:i/>
          <w:iCs/>
          <w:lang w:val="ru-RU"/>
        </w:rPr>
        <w:t>идиома</w:t>
      </w:r>
    </w:p>
    <w:p w14:paraId="076A9D3D" w14:textId="77777777" w:rsidR="00D07D20" w:rsidRDefault="000925FF">
      <w:r>
        <w:t>seinen</w:t>
      </w:r>
      <w:r>
        <w:rPr>
          <w:lang w:val="ru-RU"/>
        </w:rPr>
        <w:t xml:space="preserve"> </w:t>
      </w:r>
      <w:r>
        <w:t>verletzten</w:t>
      </w:r>
      <w:r>
        <w:rPr>
          <w:lang w:val="ru-RU"/>
        </w:rPr>
        <w:t xml:space="preserve"> </w:t>
      </w:r>
      <w:r>
        <w:t>Stolz</w:t>
      </w:r>
      <w:r>
        <w:rPr>
          <w:lang w:val="ru-RU"/>
        </w:rPr>
        <w:t xml:space="preserve"> ü</w:t>
      </w:r>
      <w:r>
        <w:t>berwinden</w:t>
      </w:r>
      <w:r>
        <w:rPr>
          <w:lang w:val="ru-RU"/>
        </w:rPr>
        <w:t xml:space="preserve"> – (по)стараться забыть об ущемлённом самолюбии</w:t>
      </w:r>
    </w:p>
    <w:p w14:paraId="201EF1F2" w14:textId="77777777" w:rsidR="00D07D20" w:rsidRDefault="000925FF">
      <w:r>
        <w:t>keinen</w:t>
      </w:r>
      <w:r>
        <w:rPr>
          <w:lang w:val="ru-RU"/>
        </w:rPr>
        <w:t xml:space="preserve"> </w:t>
      </w:r>
      <w:r>
        <w:t>Groll</w:t>
      </w:r>
      <w:r>
        <w:rPr>
          <w:lang w:val="ru-RU"/>
        </w:rPr>
        <w:t xml:space="preserve"> </w:t>
      </w:r>
      <w:r>
        <w:t>hegen</w:t>
      </w:r>
      <w:r>
        <w:rPr>
          <w:lang w:val="ru-RU"/>
        </w:rPr>
        <w:t xml:space="preserve"> / </w:t>
      </w:r>
      <w:r>
        <w:t>empfinden</w:t>
      </w:r>
      <w:r>
        <w:rPr>
          <w:lang w:val="ru-RU"/>
        </w:rPr>
        <w:t xml:space="preserve"> – не сердиться (больше) на кого-л., быть не в обиде на кого-л.</w:t>
      </w:r>
    </w:p>
    <w:p w14:paraId="5E34A103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Recht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 – признавать / признать чью-л. правоту</w:t>
      </w:r>
    </w:p>
    <w:p w14:paraId="2411D099" w14:textId="77777777" w:rsidR="00D07D20" w:rsidRDefault="000925FF">
      <w:r>
        <w:t>Er hat Recht. – Он прав.</w:t>
      </w:r>
    </w:p>
    <w:p w14:paraId="5A7C559F" w14:textId="77777777" w:rsidR="00D07D20" w:rsidRDefault="000925FF">
      <w:r>
        <w:t xml:space="preserve">Er hat das Recht, …; Er ist im Recht, … – Он имеет (полное) право ... </w:t>
      </w:r>
    </w:p>
    <w:p w14:paraId="6EED9F02" w14:textId="77777777" w:rsidR="00D07D20" w:rsidRDefault="000925FF">
      <w:r>
        <w:lastRenderedPageBreak/>
        <w:t xml:space="preserve">Das ist sein gutes Recht. – Это </w:t>
      </w:r>
      <w:r>
        <w:t>его право.</w:t>
      </w:r>
    </w:p>
    <w:p w14:paraId="2CF9FF4C" w14:textId="77777777" w:rsidR="00D07D20" w:rsidRDefault="000925FF">
      <w:r>
        <w:t>Ich</w:t>
      </w:r>
      <w:r>
        <w:rPr>
          <w:lang w:val="ru-RU"/>
        </w:rPr>
        <w:t xml:space="preserve"> </w:t>
      </w:r>
      <w:r>
        <w:t>muss</w:t>
      </w:r>
      <w:r>
        <w:rPr>
          <w:lang w:val="ru-RU"/>
        </w:rPr>
        <w:t xml:space="preserve"> </w:t>
      </w:r>
      <w:r>
        <w:t>ihm</w:t>
      </w:r>
      <w:r>
        <w:rPr>
          <w:lang w:val="ru-RU"/>
        </w:rPr>
        <w:t xml:space="preserve"> </w:t>
      </w:r>
      <w:r>
        <w:t>Recht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>. – Нужно признать, что он прав.</w:t>
      </w:r>
    </w:p>
    <w:p w14:paraId="0DC3CBEC" w14:textId="77777777" w:rsidR="00D07D20" w:rsidRDefault="000925FF">
      <w:r>
        <w:t xml:space="preserve">sich alle Mühe geben, um j-m etw. recht zu tun –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кожи</w:t>
      </w:r>
      <w:r>
        <w:t xml:space="preserve"> </w:t>
      </w:r>
      <w:r>
        <w:rPr>
          <w:lang w:val="ru-RU"/>
        </w:rPr>
        <w:t>вон</w:t>
      </w:r>
      <w:r>
        <w:t xml:space="preserve"> </w:t>
      </w:r>
      <w:r>
        <w:rPr>
          <w:lang w:val="ru-RU"/>
        </w:rPr>
        <w:t>лезть</w:t>
      </w:r>
      <w:r>
        <w:t xml:space="preserve">, </w:t>
      </w:r>
      <w:r>
        <w:rPr>
          <w:lang w:val="ru-RU"/>
        </w:rPr>
        <w:t>чтобы</w:t>
      </w:r>
      <w:r>
        <w:t xml:space="preserve"> </w:t>
      </w:r>
      <w:r>
        <w:rPr>
          <w:lang w:val="ru-RU"/>
        </w:rPr>
        <w:t>кому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угодить</w:t>
      </w:r>
      <w:r>
        <w:t xml:space="preserve"> </w:t>
      </w:r>
      <w:r>
        <w:rPr>
          <w:lang w:val="ru-RU"/>
        </w:rPr>
        <w:t>идиома</w:t>
      </w:r>
      <w:r>
        <w:t xml:space="preserve">, </w:t>
      </w:r>
      <w:r>
        <w:rPr>
          <w:lang w:val="ru-RU"/>
        </w:rPr>
        <w:t>вывернуться</w:t>
      </w:r>
      <w:r>
        <w:t xml:space="preserve"> </w:t>
      </w:r>
      <w:r>
        <w:rPr>
          <w:lang w:val="ru-RU"/>
        </w:rPr>
        <w:t>наизнанку</w:t>
      </w:r>
      <w:r>
        <w:t xml:space="preserve">, </w:t>
      </w:r>
      <w:r>
        <w:rPr>
          <w:lang w:val="ru-RU"/>
        </w:rPr>
        <w:t>чтобы</w:t>
      </w:r>
      <w:r>
        <w:t xml:space="preserve"> </w:t>
      </w:r>
      <w:r>
        <w:rPr>
          <w:lang w:val="ru-RU"/>
        </w:rPr>
        <w:t>кому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угодить</w:t>
      </w:r>
      <w:r>
        <w:t xml:space="preserve"> </w:t>
      </w:r>
      <w:r>
        <w:rPr>
          <w:lang w:val="ru-RU"/>
        </w:rPr>
        <w:t>идиома</w:t>
      </w:r>
    </w:p>
    <w:p w14:paraId="2B72D0E3" w14:textId="77777777" w:rsidR="00D07D20" w:rsidRDefault="000925FF">
      <w:r>
        <w:t>etw</w:t>
      </w:r>
      <w:r>
        <w:rPr>
          <w:lang w:val="ru-RU"/>
        </w:rPr>
        <w:t xml:space="preserve">. </w:t>
      </w:r>
      <w:r>
        <w:t>bereuen</w:t>
      </w:r>
      <w:r>
        <w:rPr>
          <w:lang w:val="ru-RU"/>
        </w:rPr>
        <w:t xml:space="preserve"> – </w:t>
      </w:r>
      <w:r>
        <w:rPr>
          <w:lang w:val="ru-RU"/>
        </w:rPr>
        <w:t>раскаиваться в чём-л.</w:t>
      </w:r>
    </w:p>
    <w:p w14:paraId="6EC4581F" w14:textId="77777777" w:rsidR="00D07D20" w:rsidRDefault="000925FF">
      <w:r>
        <w:t>auf</w:t>
      </w:r>
      <w:r>
        <w:rPr>
          <w:lang w:val="ru-RU"/>
        </w:rPr>
        <w:t xml:space="preserve"> </w:t>
      </w:r>
      <w:r>
        <w:t>Vers</w:t>
      </w:r>
      <w:r>
        <w:rPr>
          <w:lang w:val="ru-RU"/>
        </w:rPr>
        <w:t>ö</w:t>
      </w:r>
      <w:r>
        <w:t>hnung</w:t>
      </w:r>
      <w:r>
        <w:rPr>
          <w:lang w:val="ru-RU"/>
        </w:rPr>
        <w:t xml:space="preserve"> </w:t>
      </w:r>
      <w:r>
        <w:t>aus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Vers</w:t>
      </w:r>
      <w:r>
        <w:rPr>
          <w:lang w:val="ru-RU"/>
        </w:rPr>
        <w:t>ö</w:t>
      </w:r>
      <w:r>
        <w:t>hnung</w:t>
      </w:r>
      <w:r>
        <w:rPr>
          <w:lang w:val="ru-RU"/>
        </w:rPr>
        <w:t xml:space="preserve"> </w:t>
      </w:r>
      <w:r>
        <w:t>anstreben</w:t>
      </w:r>
      <w:r>
        <w:rPr>
          <w:lang w:val="ru-RU"/>
        </w:rPr>
        <w:t xml:space="preserve"> – (по)стараться помириться, (с)сделать шаг к примирению идиома</w:t>
      </w:r>
    </w:p>
    <w:p w14:paraId="7D759E49" w14:textId="77777777" w:rsidR="00D07D20" w:rsidRDefault="000925FF">
      <w:r>
        <w:rPr>
          <w:lang w:val="ru-RU"/>
        </w:rPr>
        <w:t>ü</w:t>
      </w:r>
      <w:r>
        <w:t>ber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Gras</w:t>
      </w:r>
      <w:r>
        <w:rPr>
          <w:lang w:val="ru-RU"/>
        </w:rPr>
        <w:t xml:space="preserve"> </w:t>
      </w:r>
      <w:r>
        <w:t>wachsen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 xml:space="preserve">., </w:t>
      </w:r>
      <w:r>
        <w:t>die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beruhen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 xml:space="preserve">. – (постараться) забыть какую-л. </w:t>
      </w:r>
      <w:r>
        <w:rPr>
          <w:lang w:val="ru-RU"/>
        </w:rPr>
        <w:t>неприятную исторю, ссору; забыто и быльюм поросло идиома</w:t>
      </w:r>
    </w:p>
    <w:p w14:paraId="24464EA2" w14:textId="77777777" w:rsidR="00D07D20" w:rsidRDefault="000925FF">
      <w:r>
        <w:t xml:space="preserve">ein verlorener Sohn – блудный сын </w:t>
      </w:r>
    </w:p>
    <w:p w14:paraId="384356EC" w14:textId="77777777" w:rsidR="00D07D20" w:rsidRDefault="000925FF">
      <w:r>
        <w:t xml:space="preserve">j-n auf seine Seite ziehen – переубедить кого-л. </w:t>
      </w:r>
    </w:p>
    <w:p w14:paraId="0A6A6CCF" w14:textId="77777777" w:rsidR="00D07D20" w:rsidRDefault="000925FF">
      <w:r>
        <w:t>Anstand</w:t>
      </w:r>
      <w:r>
        <w:rPr>
          <w:lang w:val="ru-RU"/>
        </w:rPr>
        <w:t xml:space="preserve"> </w:t>
      </w:r>
      <w:r>
        <w:t>wahren</w:t>
      </w:r>
      <w:r>
        <w:rPr>
          <w:lang w:val="ru-RU"/>
        </w:rPr>
        <w:t xml:space="preserve">, </w:t>
      </w:r>
      <w:r>
        <w:t>Anstand</w:t>
      </w:r>
      <w:r>
        <w:rPr>
          <w:lang w:val="ru-RU"/>
        </w:rPr>
        <w:t xml:space="preserve"> </w:t>
      </w:r>
      <w:r>
        <w:t>zeigen</w:t>
      </w:r>
      <w:r>
        <w:rPr>
          <w:lang w:val="ru-RU"/>
        </w:rPr>
        <w:t xml:space="preserve"> – проявлять / проявить порядочность, (по)вести себя порядочно, как порядочный челов</w:t>
      </w:r>
      <w:r>
        <w:rPr>
          <w:lang w:val="ru-RU"/>
        </w:rPr>
        <w:t>ек</w:t>
      </w:r>
    </w:p>
    <w:p w14:paraId="2FDD0935" w14:textId="77777777" w:rsidR="00D07D20" w:rsidRDefault="00D07D20">
      <w:pPr>
        <w:rPr>
          <w:lang w:val="ru-RU"/>
        </w:rPr>
      </w:pPr>
    </w:p>
    <w:p w14:paraId="4DB6FF15" w14:textId="77777777" w:rsidR="00D07D20" w:rsidRDefault="000925FF">
      <w:r>
        <w:rPr>
          <w:sz w:val="28"/>
          <w:szCs w:val="28"/>
        </w:rPr>
        <w:t>Negativer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Bereich</w:t>
      </w:r>
      <w:r>
        <w:rPr>
          <w:sz w:val="28"/>
          <w:szCs w:val="28"/>
          <w:lang w:val="ru-RU"/>
        </w:rPr>
        <w:t xml:space="preserve"> – отрицательная область отношений </w:t>
      </w:r>
    </w:p>
    <w:p w14:paraId="0064B7C0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einen</w:t>
      </w:r>
      <w:r>
        <w:rPr>
          <w:lang w:val="ru-RU"/>
        </w:rPr>
        <w:t xml:space="preserve"> </w:t>
      </w:r>
      <w:r>
        <w:t>Korb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 </w:t>
      </w:r>
      <w:r>
        <w:t>idiom</w:t>
      </w:r>
      <w:r>
        <w:rPr>
          <w:lang w:val="ru-RU"/>
        </w:rPr>
        <w:t xml:space="preserve">., </w:t>
      </w:r>
      <w:r>
        <w:t>scherzh</w:t>
      </w:r>
      <w:r>
        <w:rPr>
          <w:lang w:val="ru-RU"/>
        </w:rPr>
        <w:t xml:space="preserve">.; </w:t>
      </w:r>
      <w:r>
        <w:t>nicht</w:t>
      </w:r>
      <w:r>
        <w:rPr>
          <w:lang w:val="ru-RU"/>
        </w:rPr>
        <w:t xml:space="preserve"> </w:t>
      </w:r>
      <w:r>
        <w:t>einwilligen</w:t>
      </w:r>
      <w:r>
        <w:rPr>
          <w:lang w:val="ru-RU"/>
        </w:rPr>
        <w:t xml:space="preserve"> (</w:t>
      </w:r>
      <w:r>
        <w:t>in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Ehe</w:t>
      </w:r>
      <w:r>
        <w:rPr>
          <w:lang w:val="ru-RU"/>
        </w:rPr>
        <w:t xml:space="preserve">) – отказать кому-л., дать кому-л. от ворот поворот </w:t>
      </w:r>
      <w:r>
        <w:rPr>
          <w:i/>
          <w:iCs/>
          <w:lang w:val="ru-RU"/>
        </w:rPr>
        <w:t>идиома</w:t>
      </w:r>
    </w:p>
    <w:p w14:paraId="32EA028A" w14:textId="77777777" w:rsidR="00D07D20" w:rsidRDefault="000925FF">
      <w:r>
        <w:t>an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herumn</w:t>
      </w:r>
      <w:r>
        <w:rPr>
          <w:lang w:val="ru-RU"/>
        </w:rPr>
        <w:t>ö</w:t>
      </w:r>
      <w:r>
        <w:t>rgeln</w:t>
      </w:r>
      <w:r>
        <w:rPr>
          <w:lang w:val="ru-RU"/>
        </w:rPr>
        <w:t xml:space="preserve"> – придираться к кому-л.</w:t>
      </w:r>
    </w:p>
    <w:p w14:paraId="56702E0B" w14:textId="77777777" w:rsidR="00D07D20" w:rsidRDefault="000925FF">
      <w:r>
        <w:t>verletzter</w:t>
      </w:r>
      <w:r>
        <w:rPr>
          <w:lang w:val="ru-RU"/>
        </w:rPr>
        <w:t xml:space="preserve"> </w:t>
      </w:r>
      <w:r>
        <w:t>Stolz</w:t>
      </w:r>
      <w:r>
        <w:rPr>
          <w:lang w:val="ru-RU"/>
        </w:rPr>
        <w:t xml:space="preserve"> – </w:t>
      </w:r>
      <w:r>
        <w:rPr>
          <w:lang w:val="ru-RU"/>
        </w:rPr>
        <w:t xml:space="preserve">оскоблённое самолюбие </w:t>
      </w:r>
    </w:p>
    <w:p w14:paraId="28A32FEB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ermahnen</w:t>
      </w:r>
      <w:r>
        <w:rPr>
          <w:lang w:val="ru-RU"/>
        </w:rPr>
        <w:t xml:space="preserve"> – увещевать кого-л., укорять кого-л., предупреждать кого-л. (А я предупреждал!)</w:t>
      </w:r>
    </w:p>
    <w:p w14:paraId="17720EA2" w14:textId="77777777" w:rsidR="00D07D20" w:rsidRDefault="000925FF">
      <w:r>
        <w:t>mahnend</w:t>
      </w:r>
      <w:r>
        <w:rPr>
          <w:lang w:val="ru-RU"/>
        </w:rPr>
        <w:t xml:space="preserve"> (</w:t>
      </w:r>
      <w:r>
        <w:t>reden, sprechen</w:t>
      </w:r>
      <w:r>
        <w:rPr>
          <w:lang w:val="ru-RU"/>
        </w:rPr>
        <w:t xml:space="preserve">) – предостерегающе </w:t>
      </w:r>
    </w:p>
    <w:p w14:paraId="0DA8228A" w14:textId="77777777" w:rsidR="00D07D20" w:rsidRDefault="000925FF">
      <w:r>
        <w:t>das</w:t>
      </w:r>
      <w:r>
        <w:rPr>
          <w:lang w:val="ru-RU"/>
        </w:rPr>
        <w:t xml:space="preserve"> </w:t>
      </w:r>
      <w:r>
        <w:t>ging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einen</w:t>
      </w:r>
      <w:r>
        <w:rPr>
          <w:lang w:val="ru-RU"/>
        </w:rPr>
        <w:t xml:space="preserve"> (</w:t>
      </w:r>
      <w:r>
        <w:t>einem</w:t>
      </w:r>
      <w:r>
        <w:rPr>
          <w:lang w:val="ru-RU"/>
        </w:rPr>
        <w:t xml:space="preserve">) </w:t>
      </w:r>
      <w:r>
        <w:t>Ohr</w:t>
      </w:r>
      <w:r>
        <w:rPr>
          <w:lang w:val="ru-RU"/>
        </w:rPr>
        <w:t xml:space="preserve"> </w:t>
      </w:r>
      <w:r>
        <w:t>hinein</w:t>
      </w:r>
      <w:r>
        <w:rPr>
          <w:lang w:val="ru-RU"/>
        </w:rPr>
        <w:t xml:space="preserve">, </w:t>
      </w:r>
      <w:r>
        <w:t>zum</w:t>
      </w:r>
      <w:r>
        <w:rPr>
          <w:lang w:val="ru-RU"/>
        </w:rPr>
        <w:t xml:space="preserve"> </w:t>
      </w:r>
      <w:r>
        <w:t>andern</w:t>
      </w:r>
      <w:r>
        <w:rPr>
          <w:lang w:val="ru-RU"/>
        </w:rPr>
        <w:t xml:space="preserve"> (</w:t>
      </w:r>
      <w:r>
        <w:t>wieder</w:t>
      </w:r>
      <w:r>
        <w:rPr>
          <w:lang w:val="ru-RU"/>
        </w:rPr>
        <w:t xml:space="preserve">) </w:t>
      </w:r>
      <w:r>
        <w:t>hinaus</w:t>
      </w:r>
      <w:r>
        <w:rPr>
          <w:lang w:val="ru-RU"/>
        </w:rPr>
        <w:t xml:space="preserve"> (</w:t>
      </w:r>
      <w:r>
        <w:t>so</w:t>
      </w:r>
      <w:r>
        <w:rPr>
          <w:lang w:val="ru-RU"/>
        </w:rPr>
        <w:t xml:space="preserve"> </w:t>
      </w:r>
      <w:r>
        <w:t>schnell</w:t>
      </w:r>
      <w:r>
        <w:rPr>
          <w:lang w:val="ru-RU"/>
        </w:rPr>
        <w:t xml:space="preserve"> </w:t>
      </w:r>
      <w:r>
        <w:t>wurde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verge</w:t>
      </w:r>
      <w:r>
        <w:t>ssen</w:t>
      </w:r>
      <w:r>
        <w:rPr>
          <w:lang w:val="ru-RU"/>
        </w:rPr>
        <w:t xml:space="preserve">) – (ему) в одно ухо влетело, из другого вылетело идиома, кому-л. хоть кол на голове теши идиома </w:t>
      </w:r>
    </w:p>
    <w:p w14:paraId="0641B8C4" w14:textId="77777777" w:rsidR="00D07D20" w:rsidRDefault="000925FF">
      <w:r>
        <w:t>mit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 xml:space="preserve"> </w:t>
      </w:r>
      <w:r>
        <w:t>Kirschen</w:t>
      </w:r>
      <w:r>
        <w:rPr>
          <w:lang w:val="ru-RU"/>
        </w:rPr>
        <w:t xml:space="preserve"> </w:t>
      </w:r>
      <w:r>
        <w:t>essen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с ним / с ней лучше не связываться; лучше держаться от него / от неё подальше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лучше / </w:t>
      </w:r>
      <w:r>
        <w:rPr>
          <w:lang w:val="ru-RU"/>
        </w:rPr>
        <w:t xml:space="preserve">благоразумнее обходить кого-л. стороной – целее будешь </w:t>
      </w:r>
      <w:r>
        <w:rPr>
          <w:i/>
          <w:iCs/>
          <w:lang w:val="ru-RU"/>
        </w:rPr>
        <w:t>идиома</w:t>
      </w:r>
    </w:p>
    <w:p w14:paraId="2259E643" w14:textId="77777777" w:rsidR="00D07D20" w:rsidRDefault="000925FF">
      <w:r>
        <w:t>auf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sprechen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кто-л. кого-л. не выносит, кто-л. на кого-л. сердится: </w:t>
      </w:r>
      <w:r>
        <w:t>Ich</w:t>
      </w:r>
      <w:r>
        <w:rPr>
          <w:lang w:val="ru-RU"/>
        </w:rPr>
        <w:t xml:space="preserve"> </w:t>
      </w:r>
      <w:r>
        <w:t>bin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Dennis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gut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sprechen</w:t>
      </w:r>
      <w:r>
        <w:rPr>
          <w:lang w:val="ru-RU"/>
        </w:rPr>
        <w:t xml:space="preserve">. – Не говорите мне о нём </w:t>
      </w:r>
      <w:r>
        <w:rPr>
          <w:i/>
          <w:iCs/>
          <w:lang w:val="ru-RU"/>
        </w:rPr>
        <w:t>идиома</w:t>
      </w:r>
      <w:r>
        <w:rPr>
          <w:lang w:val="ru-RU"/>
        </w:rPr>
        <w:t>. Я не желаю о нём слыш</w:t>
      </w:r>
      <w:r>
        <w:rPr>
          <w:lang w:val="ru-RU"/>
        </w:rPr>
        <w:t xml:space="preserve">ать. Да ну его. Глаза бы мои на него не смотрели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6DE34E83" w14:textId="77777777" w:rsidR="00D07D20" w:rsidRDefault="000925FF">
      <w:r>
        <w:t>sich von j-m distanzieren / auf Abstand gehen – отдал</w:t>
      </w:r>
      <w:r>
        <w:rPr>
          <w:lang w:val="ru-RU"/>
        </w:rPr>
        <w:t>я</w:t>
      </w:r>
      <w:r>
        <w:t>ться / отдалиться от кого-л.</w:t>
      </w:r>
    </w:p>
    <w:p w14:paraId="4447DDF1" w14:textId="77777777" w:rsidR="00D07D20" w:rsidRDefault="000925FF">
      <w:r>
        <w:t>die Beziehungen kühlten sich ab – отношения охладились</w:t>
      </w:r>
    </w:p>
    <w:p w14:paraId="141A4530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misstrauen</w:t>
      </w:r>
      <w:r>
        <w:rPr>
          <w:lang w:val="ru-RU"/>
        </w:rPr>
        <w:t xml:space="preserve"> – не доверять кому-л.</w:t>
      </w:r>
    </w:p>
    <w:p w14:paraId="4EDD05B9" w14:textId="77777777" w:rsidR="00D07D20" w:rsidRDefault="000925FF">
      <w:r>
        <w:t>unter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s</w:t>
      </w:r>
      <w:r>
        <w:rPr>
          <w:lang w:val="ru-RU"/>
        </w:rPr>
        <w:t xml:space="preserve"> </w:t>
      </w:r>
      <w:r>
        <w:t>Missgunst</w:t>
      </w:r>
      <w:r>
        <w:rPr>
          <w:lang w:val="ru-RU"/>
        </w:rPr>
        <w:t xml:space="preserve"> </w:t>
      </w:r>
      <w:r>
        <w:t>leid</w:t>
      </w:r>
      <w:r>
        <w:t>en</w:t>
      </w:r>
      <w:r>
        <w:rPr>
          <w:lang w:val="ru-RU"/>
        </w:rPr>
        <w:t xml:space="preserve"> – страдать от недоброжелательства, зависти </w:t>
      </w:r>
    </w:p>
    <w:p w14:paraId="10316865" w14:textId="77777777" w:rsidR="00D07D20" w:rsidRDefault="000925FF">
      <w:r>
        <w:t>J-d hat sich mit etw. oder j-m abgefunden. – Кто-л. смирился с чем-л. или кем-л.</w:t>
      </w:r>
    </w:p>
    <w:p w14:paraId="527EAA88" w14:textId="77777777" w:rsidR="00D07D20" w:rsidRDefault="000925FF">
      <w:r>
        <w:lastRenderedPageBreak/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resignierte</w:t>
      </w:r>
      <w:r>
        <w:rPr>
          <w:lang w:val="ru-RU"/>
        </w:rPr>
        <w:t>. – Кто-л. тихо смирился (напр., со своей участью).</w:t>
      </w:r>
    </w:p>
    <w:p w14:paraId="6060F3F4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hat</w:t>
      </w:r>
      <w:r>
        <w:rPr>
          <w:lang w:val="ru-RU"/>
        </w:rPr>
        <w:t xml:space="preserve"> </w:t>
      </w:r>
      <w:r>
        <w:t>es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abgesehen</w:t>
      </w:r>
      <w:r>
        <w:rPr>
          <w:lang w:val="ru-RU"/>
        </w:rPr>
        <w:t>. – Кто-л. к кому-л. нарочно цепл</w:t>
      </w:r>
      <w:r>
        <w:rPr>
          <w:lang w:val="ru-RU"/>
        </w:rPr>
        <w:t xml:space="preserve">яется; Кто-л. преследует кого-л. </w:t>
      </w:r>
    </w:p>
    <w:p w14:paraId="027BBB99" w14:textId="77777777" w:rsidR="00D07D20" w:rsidRDefault="000925FF">
      <w:r>
        <w:t>im</w:t>
      </w:r>
      <w:r>
        <w:rPr>
          <w:lang w:val="ru-RU"/>
        </w:rPr>
        <w:t xml:space="preserve"> </w:t>
      </w:r>
      <w:r>
        <w:t>Unrecht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быть неправым, кто-л. неправ</w:t>
      </w:r>
    </w:p>
    <w:p w14:paraId="5FD89BE5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Unrecht</w:t>
      </w:r>
      <w:r>
        <w:rPr>
          <w:lang w:val="ru-RU"/>
        </w:rPr>
        <w:t xml:space="preserve"> </w:t>
      </w:r>
      <w:r>
        <w:t>antun</w:t>
      </w:r>
      <w:r>
        <w:rPr>
          <w:lang w:val="ru-RU"/>
        </w:rPr>
        <w:t xml:space="preserve"> – несправедливо с кем-л. обойтись, несправедливо с кем-л. поступить, быть несправедливым к кому-л.</w:t>
      </w:r>
    </w:p>
    <w:p w14:paraId="13E18CB1" w14:textId="77777777" w:rsidR="00D07D20" w:rsidRDefault="000925FF">
      <w:r>
        <w:t xml:space="preserve">zerstritten sein, im Clinch liegen / sein – быть в </w:t>
      </w:r>
      <w:r>
        <w:t xml:space="preserve">ссоре, поссориться </w:t>
      </w:r>
    </w:p>
    <w:p w14:paraId="4EDF2D61" w14:textId="77777777" w:rsidR="00D07D20" w:rsidRDefault="000925FF">
      <w:r>
        <w:t>sich in den Haaren liegen idiom., sich streiten, wie Hund und Katz (leben) idiom. – враждовать, ссориться друг с другом, (жить) как кошка с собакой идиома</w:t>
      </w:r>
    </w:p>
    <w:p w14:paraId="62DCBC3A" w14:textId="77777777" w:rsidR="00D07D20" w:rsidRDefault="000925FF">
      <w:r>
        <w:t>Katz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Maus</w:t>
      </w:r>
      <w:r>
        <w:rPr>
          <w:lang w:val="ru-RU"/>
        </w:rPr>
        <w:t xml:space="preserve"> </w:t>
      </w:r>
      <w:r>
        <w:t>spielen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играть с кем-л. в кошки-мышки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не говорить </w:t>
      </w:r>
      <w:r>
        <w:rPr>
          <w:lang w:val="ru-RU"/>
        </w:rPr>
        <w:t xml:space="preserve">правду, скрывать правду / истину </w:t>
      </w:r>
    </w:p>
    <w:p w14:paraId="492DDCAE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Vorw</w:t>
      </w:r>
      <w:r>
        <w:rPr>
          <w:lang w:val="ru-RU"/>
        </w:rPr>
        <w:t>ü</w:t>
      </w:r>
      <w:r>
        <w:t>rfe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упрекать кого-л.</w:t>
      </w:r>
    </w:p>
    <w:p w14:paraId="7F77D05B" w14:textId="77777777" w:rsidR="00D07D20" w:rsidRDefault="000925FF">
      <w:r>
        <w:t>sich</w:t>
      </w:r>
      <w:r>
        <w:rPr>
          <w:lang w:val="ru-RU"/>
        </w:rPr>
        <w:t xml:space="preserve"> (</w:t>
      </w:r>
      <w:r>
        <w:t>gegenseitig</w:t>
      </w:r>
      <w:r>
        <w:rPr>
          <w:lang w:val="ru-RU"/>
        </w:rPr>
        <w:t xml:space="preserve">) </w:t>
      </w:r>
      <w:r>
        <w:t>mit</w:t>
      </w:r>
      <w:r>
        <w:rPr>
          <w:lang w:val="ru-RU"/>
        </w:rPr>
        <w:t xml:space="preserve"> </w:t>
      </w:r>
      <w:r>
        <w:t>Vorw</w:t>
      </w:r>
      <w:r>
        <w:rPr>
          <w:lang w:val="ru-RU"/>
        </w:rPr>
        <w:t>ü</w:t>
      </w:r>
      <w:r>
        <w:t>rfen</w:t>
      </w:r>
      <w:r>
        <w:rPr>
          <w:lang w:val="ru-RU"/>
        </w:rPr>
        <w:t xml:space="preserve"> ü</w:t>
      </w:r>
      <w:r>
        <w:t>bersch</w:t>
      </w:r>
      <w:r>
        <w:rPr>
          <w:lang w:val="ru-RU"/>
        </w:rPr>
        <w:t>ü</w:t>
      </w:r>
      <w:r>
        <w:t>tten</w:t>
      </w:r>
      <w:r>
        <w:rPr>
          <w:lang w:val="ru-RU"/>
        </w:rPr>
        <w:t xml:space="preserve"> – упрекать друг друга, поливать друг друга грязью / помоями </w:t>
      </w:r>
      <w:r>
        <w:rPr>
          <w:i/>
          <w:iCs/>
          <w:lang w:val="ru-RU"/>
        </w:rPr>
        <w:t>идиома</w:t>
      </w:r>
    </w:p>
    <w:p w14:paraId="32812866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Gewalt</w:t>
      </w:r>
      <w:r>
        <w:rPr>
          <w:lang w:val="ru-RU"/>
        </w:rPr>
        <w:t xml:space="preserve"> </w:t>
      </w:r>
      <w:r>
        <w:t>antun</w:t>
      </w:r>
      <w:r>
        <w:rPr>
          <w:lang w:val="ru-RU"/>
        </w:rPr>
        <w:t xml:space="preserve">, </w:t>
      </w:r>
      <w:r>
        <w:t>gewaltt</w:t>
      </w:r>
      <w:r>
        <w:rPr>
          <w:lang w:val="ru-RU"/>
        </w:rPr>
        <w:t>ä</w:t>
      </w:r>
      <w:r>
        <w:t>tig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, </w:t>
      </w:r>
      <w:r>
        <w:t>nach</w:t>
      </w:r>
      <w:r>
        <w:rPr>
          <w:lang w:val="ru-RU"/>
        </w:rPr>
        <w:t xml:space="preserve"> </w:t>
      </w:r>
      <w:r>
        <w:t>Gewalt</w:t>
      </w:r>
      <w:r>
        <w:rPr>
          <w:lang w:val="ru-RU"/>
        </w:rPr>
        <w:t xml:space="preserve"> </w:t>
      </w:r>
      <w:r>
        <w:t>greifen</w:t>
      </w:r>
      <w:r>
        <w:rPr>
          <w:lang w:val="ru-RU"/>
        </w:rPr>
        <w:t xml:space="preserve">, </w:t>
      </w:r>
      <w:r>
        <w:t>handgreifli</w:t>
      </w:r>
      <w:r>
        <w:t>ch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  – применять / применить насилие, прибегнуть к насилию, распускать / распустить руки </w:t>
      </w:r>
      <w:r>
        <w:rPr>
          <w:i/>
          <w:iCs/>
          <w:lang w:val="ru-RU"/>
        </w:rPr>
        <w:t>идиома</w:t>
      </w:r>
    </w:p>
    <w:p w14:paraId="1FF795EB" w14:textId="77777777" w:rsidR="00D07D20" w:rsidRDefault="000925FF">
      <w:r>
        <w:t>Druck</w:t>
      </w:r>
      <w:r>
        <w:rPr>
          <w:lang w:val="ru-RU"/>
        </w:rPr>
        <w:t xml:space="preserve"> </w:t>
      </w:r>
      <w:r>
        <w:t>aus</w:t>
      </w:r>
      <w:r>
        <w:rPr>
          <w:lang w:val="ru-RU"/>
        </w:rPr>
        <w:t>ü</w:t>
      </w:r>
      <w:r>
        <w:t>ben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– давить на кого-л., оказывать / оказать давление на кого-л.</w:t>
      </w:r>
    </w:p>
    <w:p w14:paraId="783F0912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terrorisieren</w:t>
      </w:r>
      <w:r>
        <w:rPr>
          <w:lang w:val="ru-RU"/>
        </w:rPr>
        <w:t xml:space="preserve">,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maltr</w:t>
      </w:r>
      <w:r>
        <w:rPr>
          <w:lang w:val="ru-RU"/>
        </w:rPr>
        <w:t>ä</w:t>
      </w:r>
      <w:r>
        <w:t>tieren</w:t>
      </w:r>
      <w:r>
        <w:rPr>
          <w:lang w:val="ru-RU"/>
        </w:rPr>
        <w:t xml:space="preserve">, </w:t>
      </w:r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qu</w:t>
      </w:r>
      <w:r>
        <w:rPr>
          <w:lang w:val="ru-RU"/>
        </w:rPr>
        <w:t>ä</w:t>
      </w:r>
      <w:r>
        <w:t>len</w:t>
      </w:r>
      <w:r>
        <w:rPr>
          <w:lang w:val="ru-RU"/>
        </w:rPr>
        <w:t xml:space="preserve"> – </w:t>
      </w:r>
      <w:r>
        <w:rPr>
          <w:lang w:val="ru-RU"/>
        </w:rPr>
        <w:t>терроризировать кого-л., издеваться над кем-л., мучить кого-л.</w:t>
      </w:r>
    </w:p>
    <w:p w14:paraId="254BFA4A" w14:textId="77777777" w:rsidR="00D07D20" w:rsidRDefault="000925FF">
      <w:r>
        <w:t>mit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lauter</w:t>
      </w:r>
      <w:r>
        <w:rPr>
          <w:lang w:val="ru-RU"/>
        </w:rPr>
        <w:t xml:space="preserve"> Ä</w:t>
      </w:r>
      <w:r>
        <w:t>rger</w:t>
      </w:r>
      <w:r>
        <w:rPr>
          <w:lang w:val="ru-RU"/>
        </w:rPr>
        <w:t xml:space="preserve"> – от кого-л. / с кем-л. сплошные хлопоты / неприятности, сплошная головная боль </w:t>
      </w:r>
      <w:r>
        <w:rPr>
          <w:i/>
          <w:iCs/>
          <w:lang w:val="ru-RU"/>
        </w:rPr>
        <w:t>идиома</w:t>
      </w:r>
    </w:p>
    <w:p w14:paraId="6ECDC15F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bel</w:t>
      </w:r>
      <w:r>
        <w:rPr>
          <w:lang w:val="ru-RU"/>
        </w:rPr>
        <w:t>ä</w:t>
      </w:r>
      <w:r>
        <w:t>stigen</w:t>
      </w:r>
      <w:r>
        <w:rPr>
          <w:lang w:val="ru-RU"/>
        </w:rPr>
        <w:t xml:space="preserve"> – быть назойливым, быть надоедливым, надоедать кому-л., приставать</w:t>
      </w:r>
      <w:r>
        <w:rPr>
          <w:lang w:val="ru-RU"/>
        </w:rPr>
        <w:t xml:space="preserve"> к кому-л., не давать проходу кому-л.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 (обычно в случае харассмента)</w:t>
      </w:r>
    </w:p>
    <w:p w14:paraId="66804734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verspotten</w:t>
      </w:r>
      <w:r>
        <w:rPr>
          <w:lang w:val="ru-RU"/>
        </w:rPr>
        <w:t xml:space="preserve"> – смеяться над кем-л., издеваться над кем-л.</w:t>
      </w:r>
    </w:p>
    <w:p w14:paraId="62389318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schikanieren</w:t>
      </w:r>
      <w:r>
        <w:rPr>
          <w:lang w:val="ru-RU"/>
        </w:rPr>
        <w:t xml:space="preserve"> – издеваться над кем-л., придираться к кому-л., третировать кого-л.</w:t>
      </w:r>
    </w:p>
    <w:p w14:paraId="2F6FED91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einen</w:t>
      </w:r>
      <w:r>
        <w:rPr>
          <w:lang w:val="ru-RU"/>
        </w:rPr>
        <w:t xml:space="preserve"> </w:t>
      </w:r>
      <w:r>
        <w:t>Kn</w:t>
      </w:r>
      <w:r>
        <w:rPr>
          <w:lang w:val="ru-RU"/>
        </w:rPr>
        <w:t>ü</w:t>
      </w:r>
      <w:r>
        <w:t>ppel</w:t>
      </w:r>
      <w:r>
        <w:rPr>
          <w:lang w:val="ru-RU"/>
        </w:rPr>
        <w:t xml:space="preserve"> </w:t>
      </w:r>
      <w:r>
        <w:t>zwischen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Beine</w:t>
      </w:r>
      <w:r>
        <w:rPr>
          <w:lang w:val="ru-RU"/>
        </w:rPr>
        <w:t xml:space="preserve"> </w:t>
      </w:r>
      <w:r>
        <w:t>werfen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/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Steine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Weg</w:t>
      </w:r>
      <w:r>
        <w:rPr>
          <w:lang w:val="ru-RU"/>
        </w:rPr>
        <w:t xml:space="preserve"> </w:t>
      </w:r>
      <w:r>
        <w:t>legen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вставлять кому-л. палки в колёса </w:t>
      </w:r>
      <w:r>
        <w:rPr>
          <w:i/>
          <w:iCs/>
          <w:lang w:val="ru-RU"/>
        </w:rPr>
        <w:t>идиома</w:t>
      </w:r>
      <w:r>
        <w:rPr>
          <w:lang w:val="ru-RU"/>
        </w:rPr>
        <w:t>, вредить кому-л.</w:t>
      </w:r>
    </w:p>
    <w:p w14:paraId="73F99217" w14:textId="77777777" w:rsidR="00D07D20" w:rsidRDefault="000925FF">
      <w:r>
        <w:t xml:space="preserve">j-n an der Nase herumführen </w:t>
      </w:r>
      <w:r>
        <w:rPr>
          <w:i/>
          <w:iCs/>
        </w:rPr>
        <w:t>idiom</w:t>
      </w:r>
      <w:r>
        <w:t xml:space="preserve">. – водить кого-л. за́ нос </w:t>
      </w:r>
      <w:r>
        <w:rPr>
          <w:i/>
          <w:iCs/>
        </w:rPr>
        <w:t>идиома</w:t>
      </w:r>
    </w:p>
    <w:p w14:paraId="486661F5" w14:textId="77777777" w:rsidR="00D07D20" w:rsidRDefault="000925FF">
      <w:r>
        <w:t>j-m etw. vor der Nase wegschnap</w:t>
      </w:r>
      <w:r>
        <w:softHyphen/>
        <w:t xml:space="preserve">pen </w:t>
      </w:r>
      <w:r>
        <w:rPr>
          <w:i/>
          <w:iCs/>
        </w:rPr>
        <w:t>idiom</w:t>
      </w:r>
      <w:r>
        <w:t xml:space="preserve">. – уводить / увести что-л. </w:t>
      </w:r>
      <w:r>
        <w:t xml:space="preserve">из-под носа </w:t>
      </w:r>
      <w:r>
        <w:rPr>
          <w:i/>
          <w:iCs/>
        </w:rPr>
        <w:t>идиома</w:t>
      </w:r>
    </w:p>
    <w:p w14:paraId="1AC8D989" w14:textId="77777777" w:rsidR="00D07D20" w:rsidRDefault="000925FF">
      <w:r>
        <w:t>j-m die Frau ausspannen – увести у кого-л. жену</w:t>
      </w:r>
    </w:p>
    <w:p w14:paraId="264E14F8" w14:textId="77777777" w:rsidR="00D07D20" w:rsidRDefault="000925FF">
      <w:r>
        <w:t>j-m die Tür vor der Nase zuschlagen – закрыть перед чьим-л. носом дверь</w:t>
      </w:r>
    </w:p>
    <w:p w14:paraId="1C872A6A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vor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T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setzen</w:t>
      </w:r>
      <w:r>
        <w:rPr>
          <w:lang w:val="ru-RU"/>
        </w:rPr>
        <w:t xml:space="preserve"> – выставить кого-л. из дома</w:t>
      </w:r>
    </w:p>
    <w:p w14:paraId="0872E074" w14:textId="77777777" w:rsidR="00D07D20" w:rsidRDefault="000925FF"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bekam</w:t>
      </w:r>
      <w:r>
        <w:rPr>
          <w:lang w:val="ru-RU"/>
        </w:rPr>
        <w:t xml:space="preserve"> </w:t>
      </w:r>
      <w:r>
        <w:t>Hausverbot</w:t>
      </w:r>
      <w:r>
        <w:rPr>
          <w:lang w:val="ru-RU"/>
        </w:rPr>
        <w:t xml:space="preserve"> – кому-л. путь в дом заказан </w:t>
      </w:r>
    </w:p>
    <w:p w14:paraId="3A19819B" w14:textId="77777777" w:rsidR="00D07D20" w:rsidRDefault="000925FF">
      <w:r>
        <w:t>j-n einer Sache</w:t>
      </w:r>
      <w:r>
        <w:t xml:space="preserve"> beschuldigen, j-n für schuldig halten, j-m die Schuld geben – винить, обвинять кого-л. в чём-л. </w:t>
      </w:r>
    </w:p>
    <w:p w14:paraId="7F8DEB60" w14:textId="77777777" w:rsidR="00D07D20" w:rsidRDefault="000925FF">
      <w:r>
        <w:lastRenderedPageBreak/>
        <w:t xml:space="preserve">j-m Schuld in die Schuhe schieben idiom., Fingerpointing betreiben – искать виноватого, показывать пальцем на кого-л. </w:t>
      </w:r>
      <w:r>
        <w:rPr>
          <w:i/>
          <w:iCs/>
        </w:rPr>
        <w:t>идиома</w:t>
      </w:r>
      <w:r>
        <w:t xml:space="preserve">, искать крайнего </w:t>
      </w:r>
      <w:r>
        <w:rPr>
          <w:i/>
          <w:iCs/>
        </w:rPr>
        <w:t>идиома</w:t>
      </w:r>
      <w:r>
        <w:t>, стрелочн</w:t>
      </w:r>
      <w:r>
        <w:t xml:space="preserve">ик виноват </w:t>
      </w:r>
      <w:r>
        <w:rPr>
          <w:i/>
          <w:iCs/>
        </w:rPr>
        <w:t>идиома</w:t>
      </w:r>
    </w:p>
    <w:p w14:paraId="028BBA70" w14:textId="77777777" w:rsidR="00D07D20" w:rsidRDefault="000925FF">
      <w:r>
        <w:t>j-n einer Sache verdächtigen – подозревать кого-л. в чём-л.</w:t>
      </w:r>
    </w:p>
    <w:p w14:paraId="457C1834" w14:textId="77777777" w:rsidR="00D07D20" w:rsidRDefault="000925FF">
      <w:r>
        <w:t>kl</w:t>
      </w:r>
      <w:r>
        <w:rPr>
          <w:lang w:val="ru-RU"/>
        </w:rPr>
        <w:t>ä</w:t>
      </w:r>
      <w:r>
        <w:t>glich</w:t>
      </w:r>
      <w:r>
        <w:rPr>
          <w:lang w:val="ru-RU"/>
        </w:rPr>
        <w:t xml:space="preserve"> </w:t>
      </w:r>
      <w:r>
        <w:t>versagen</w:t>
      </w:r>
      <w:r>
        <w:rPr>
          <w:lang w:val="ru-RU"/>
        </w:rPr>
        <w:t xml:space="preserve">, </w:t>
      </w:r>
      <w:r>
        <w:t>scheitern</w:t>
      </w:r>
      <w:r>
        <w:rPr>
          <w:lang w:val="ru-RU"/>
        </w:rPr>
        <w:t xml:space="preserve"> – потерпеть фиаско, спасовать, оказаться несостоятельным, показать себя ничтожеством </w:t>
      </w:r>
    </w:p>
    <w:p w14:paraId="44B9619A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anschw</w:t>
      </w:r>
      <w:r>
        <w:rPr>
          <w:lang w:val="ru-RU"/>
        </w:rPr>
        <w:t>ä</w:t>
      </w:r>
      <w:r>
        <w:t>rzen</w:t>
      </w:r>
      <w:r>
        <w:rPr>
          <w:lang w:val="ru-RU"/>
        </w:rPr>
        <w:t xml:space="preserve">, </w:t>
      </w:r>
      <w:r>
        <w:t>verleumden</w:t>
      </w:r>
      <w:r>
        <w:rPr>
          <w:lang w:val="ru-RU"/>
        </w:rPr>
        <w:t xml:space="preserve">, </w:t>
      </w:r>
      <w:r>
        <w:t>Rufmord</w:t>
      </w:r>
      <w:r>
        <w:rPr>
          <w:lang w:val="ru-RU"/>
        </w:rPr>
        <w:t xml:space="preserve"> </w:t>
      </w:r>
      <w:r>
        <w:t>betreiben</w:t>
      </w:r>
      <w:r>
        <w:rPr>
          <w:lang w:val="ru-RU"/>
        </w:rPr>
        <w:t xml:space="preserve">, </w:t>
      </w:r>
      <w:r>
        <w:t>im</w:t>
      </w:r>
      <w:r>
        <w:rPr>
          <w:lang w:val="ru-RU"/>
        </w:rPr>
        <w:t xml:space="preserve"> </w:t>
      </w:r>
      <w:r>
        <w:t>falschen</w:t>
      </w:r>
      <w:r>
        <w:rPr>
          <w:lang w:val="ru-RU"/>
        </w:rPr>
        <w:t xml:space="preserve"> </w:t>
      </w:r>
      <w:r>
        <w:t>Licht</w:t>
      </w:r>
      <w:r>
        <w:rPr>
          <w:lang w:val="ru-RU"/>
        </w:rPr>
        <w:t xml:space="preserve"> </w:t>
      </w:r>
      <w:r>
        <w:t>stellen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очернять / очернить, оговаривать / оговорить, подпортить (подорвать) репутацию кому-л., оклеветать кого-л., клеветать на кого-л., оклеветать кого-л.</w:t>
      </w:r>
    </w:p>
    <w:p w14:paraId="16E23234" w14:textId="77777777" w:rsidR="00D07D20" w:rsidRDefault="000925FF">
      <w:r>
        <w:t xml:space="preserve">j-m absagen, j-m eine (klare) Absage erteilen – отказать кому-л. </w:t>
      </w:r>
      <w:r>
        <w:rPr>
          <w:lang w:val="ru-RU"/>
        </w:rPr>
        <w:t>(в чём-л.)</w:t>
      </w:r>
    </w:p>
    <w:p w14:paraId="7EACC5E2" w14:textId="77777777" w:rsidR="00D07D20" w:rsidRDefault="000925FF">
      <w:r>
        <w:t>j</w:t>
      </w:r>
      <w:r>
        <w:rPr>
          <w:lang w:val="ru-RU"/>
        </w:rPr>
        <w:t>-</w:t>
      </w:r>
      <w:r>
        <w:t>n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</w:t>
      </w:r>
      <w:r>
        <w:t>e</w:t>
      </w:r>
      <w:r>
        <w:t>tw</w:t>
      </w:r>
      <w:r>
        <w:rPr>
          <w:lang w:val="ru-RU"/>
        </w:rPr>
        <w:t xml:space="preserve">. </w:t>
      </w:r>
      <w:r>
        <w:t>anstacheln</w:t>
      </w:r>
      <w:r>
        <w:rPr>
          <w:lang w:val="ru-RU"/>
        </w:rPr>
        <w:t xml:space="preserve">, </w:t>
      </w:r>
      <w:r>
        <w:t>z</w:t>
      </w:r>
      <w:r>
        <w:rPr>
          <w:lang w:val="ru-RU"/>
        </w:rPr>
        <w:t>ü</w:t>
      </w:r>
      <w:r>
        <w:t>ndeln</w:t>
      </w:r>
      <w:r>
        <w:rPr>
          <w:lang w:val="ru-RU"/>
        </w:rPr>
        <w:t xml:space="preserve">, </w:t>
      </w:r>
      <w:r>
        <w:t>anspornen</w:t>
      </w:r>
      <w:r>
        <w:rPr>
          <w:lang w:val="ru-RU"/>
        </w:rPr>
        <w:t xml:space="preserve"> – подстрекать кого-л. к чему-л., подговаривать кого-л. к чему-л. или на что-л.</w:t>
      </w:r>
    </w:p>
    <w:p w14:paraId="45307CDE" w14:textId="77777777" w:rsidR="00D07D20" w:rsidRDefault="000925FF">
      <w:r>
        <w:t>traumatisiert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, </w:t>
      </w:r>
      <w:r>
        <w:t>ein</w:t>
      </w:r>
      <w:r>
        <w:rPr>
          <w:lang w:val="ru-RU"/>
        </w:rPr>
        <w:t xml:space="preserve"> </w:t>
      </w:r>
      <w:r>
        <w:t>Trauma</w:t>
      </w:r>
      <w:r>
        <w:rPr>
          <w:lang w:val="ru-RU"/>
        </w:rPr>
        <w:t xml:space="preserve"> </w:t>
      </w:r>
      <w:r>
        <w:t>erleben</w:t>
      </w:r>
      <w:r>
        <w:rPr>
          <w:lang w:val="ru-RU"/>
        </w:rPr>
        <w:t xml:space="preserve"> – переживать душевную травму, кто-л. глубоко травмирован</w:t>
      </w:r>
    </w:p>
    <w:p w14:paraId="70331D99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Salz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Wunde</w:t>
      </w:r>
      <w:r>
        <w:rPr>
          <w:lang w:val="ru-RU"/>
        </w:rPr>
        <w:t xml:space="preserve"> </w:t>
      </w:r>
      <w:r>
        <w:t>streuen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распаля</w:t>
      </w:r>
      <w:r>
        <w:rPr>
          <w:lang w:val="ru-RU"/>
        </w:rPr>
        <w:t xml:space="preserve">ть кого-л., бередить чью-л. (душевную) травму, сыпать кому-л. соль на раны </w:t>
      </w:r>
      <w:r>
        <w:rPr>
          <w:i/>
          <w:iCs/>
          <w:lang w:val="ru-RU"/>
        </w:rPr>
        <w:t>идиома</w:t>
      </w:r>
    </w:p>
    <w:p w14:paraId="74036553" w14:textId="77777777" w:rsidR="00D07D20" w:rsidRDefault="000925FF"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nach</w:t>
      </w:r>
      <w:r>
        <w:rPr>
          <w:lang w:val="ru-RU"/>
        </w:rPr>
        <w:t xml:space="preserve"> </w:t>
      </w:r>
      <w:r>
        <w:t>dem</w:t>
      </w:r>
      <w:r>
        <w:rPr>
          <w:lang w:val="ru-RU"/>
        </w:rPr>
        <w:t xml:space="preserve"> </w:t>
      </w:r>
      <w:r>
        <w:t>Leben</w:t>
      </w:r>
      <w:r>
        <w:rPr>
          <w:lang w:val="ru-RU"/>
        </w:rPr>
        <w:t xml:space="preserve"> </w:t>
      </w:r>
      <w:r>
        <w:t>trachten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покушаться / покуситься / совершить покушение на кого-л., на чью-л. жизнь </w:t>
      </w:r>
    </w:p>
    <w:p w14:paraId="41530CF9" w14:textId="77777777" w:rsidR="00D07D20" w:rsidRDefault="00D07D20">
      <w:pPr>
        <w:rPr>
          <w:lang w:val="ru-RU"/>
        </w:rPr>
      </w:pPr>
    </w:p>
    <w:p w14:paraId="2A2594FC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Тексты</w:t>
      </w:r>
    </w:p>
    <w:p w14:paraId="7ED149EE" w14:textId="77777777" w:rsidR="00D07D20" w:rsidRDefault="00D07D20">
      <w:pPr>
        <w:rPr>
          <w:sz w:val="28"/>
          <w:szCs w:val="28"/>
          <w:lang w:val="ru-RU"/>
        </w:rPr>
      </w:pPr>
    </w:p>
    <w:p w14:paraId="3E0E2D1E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</w:p>
    <w:p w14:paraId="40E5A2E7" w14:textId="77777777" w:rsidR="00D07D20" w:rsidRDefault="00D07D20">
      <w:pPr>
        <w:rPr>
          <w:sz w:val="28"/>
          <w:szCs w:val="28"/>
          <w:lang w:val="ru-RU"/>
        </w:rPr>
      </w:pPr>
    </w:p>
    <w:p w14:paraId="44A74AF0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</w:p>
    <w:p w14:paraId="60F2BCEA" w14:textId="77777777" w:rsidR="00D07D20" w:rsidRDefault="00D07D20">
      <w:pPr>
        <w:rPr>
          <w:sz w:val="28"/>
          <w:szCs w:val="28"/>
          <w:lang w:val="ru-RU"/>
        </w:rPr>
      </w:pPr>
    </w:p>
    <w:p w14:paraId="5B465424" w14:textId="77777777" w:rsidR="00D07D20" w:rsidRDefault="000925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</w:p>
    <w:p w14:paraId="3416E1F0" w14:textId="77777777" w:rsidR="00D07D20" w:rsidRDefault="00D07D20">
      <w:pPr>
        <w:rPr>
          <w:sz w:val="28"/>
          <w:szCs w:val="28"/>
          <w:lang w:val="ru-RU"/>
        </w:rPr>
      </w:pPr>
    </w:p>
    <w:p w14:paraId="6CE68D80" w14:textId="77777777" w:rsidR="00D07D20" w:rsidRDefault="000925FF">
      <w:r>
        <w:rPr>
          <w:sz w:val="28"/>
          <w:szCs w:val="28"/>
          <w:lang w:val="ru-RU"/>
        </w:rPr>
        <w:t>4.</w:t>
      </w:r>
    </w:p>
    <w:sectPr w:rsidR="00D07D2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A306" w14:textId="77777777" w:rsidR="00000000" w:rsidRDefault="000925FF">
      <w:pPr>
        <w:spacing w:after="0" w:line="240" w:lineRule="auto"/>
      </w:pPr>
      <w:r>
        <w:separator/>
      </w:r>
    </w:p>
  </w:endnote>
  <w:endnote w:type="continuationSeparator" w:id="0">
    <w:p w14:paraId="0E217F4D" w14:textId="77777777" w:rsidR="00000000" w:rsidRDefault="000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C2E7" w14:textId="77777777" w:rsidR="00000000" w:rsidRDefault="000925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5783A8" w14:textId="77777777" w:rsidR="00000000" w:rsidRDefault="000925FF">
      <w:pPr>
        <w:spacing w:after="0" w:line="240" w:lineRule="auto"/>
      </w:pPr>
      <w:r>
        <w:continuationSeparator/>
      </w:r>
    </w:p>
  </w:footnote>
  <w:footnote w:id="1">
    <w:p w14:paraId="1C4DCC6B" w14:textId="77777777" w:rsidR="00D07D20" w:rsidRDefault="000925FF">
      <w:pPr>
        <w:pStyle w:val="Funotentext"/>
      </w:pPr>
      <w:r>
        <w:rPr>
          <w:rStyle w:val="Funotenzeichen"/>
        </w:rPr>
        <w:footnoteRef/>
      </w:r>
      <w:r>
        <w:t xml:space="preserve"> В основном в этих разделах приводятся прилагательные и наречия – потенциальные предикаты. Прилагательные приводятся преимущественно в кратких формах, так как обычно </w:t>
      </w:r>
      <w:r>
        <w:t xml:space="preserve">именно краткие прилагательные выполняют в предложениях, описывающих состояние души, функцию предикатов. Не забывайте менять форму кратких прилагательных по роду и числу, если требуется, по модели: </w:t>
      </w:r>
      <w:r>
        <w:rPr>
          <w:i/>
          <w:iCs/>
        </w:rPr>
        <w:t>удивлён – удивлена́, удивлены́.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7D20"/>
    <w:rsid w:val="000925FF"/>
    <w:rsid w:val="00D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E20C"/>
  <w15:docId w15:val="{FBD3680F-BE6A-4660-8C53-7D3A86A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Обычный"/>
  </w:style>
  <w:style w:type="character" w:customStyle="1" w:styleId="a0">
    <w:name w:val="Основной шрифт абзаца"/>
  </w:style>
  <w:style w:type="paragraph" w:styleId="Funotentext">
    <w:name w:val="footnote text"/>
    <w:basedOn w:val="Standard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FunotentextZchn">
    <w:name w:val="Fußnotentext Zchn"/>
    <w:basedOn w:val="Absatz-Standardschriftart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a1">
    <w:name w:val="Гиперссылка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a2">
    <w:name w:val="Знак сноски"/>
    <w:basedOn w:val="a0"/>
    <w:rPr>
      <w:position w:val="0"/>
      <w:vertAlign w:val="superscript"/>
    </w:rPr>
  </w:style>
  <w:style w:type="paragraph" w:customStyle="1" w:styleId="a3">
    <w:name w:val="Текст выноски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Абзац списка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2874</Words>
  <Characters>18113</Characters>
  <Application>Microsoft Office Word</Application>
  <DocSecurity>0</DocSecurity>
  <Lines>150</Lines>
  <Paragraphs>41</Paragraphs>
  <ScaleCrop>false</ScaleCrop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2</cp:revision>
  <dcterms:created xsi:type="dcterms:W3CDTF">2021-04-05T12:42:00Z</dcterms:created>
  <dcterms:modified xsi:type="dcterms:W3CDTF">2021-04-05T12:42:00Z</dcterms:modified>
</cp:coreProperties>
</file>