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02C7B" w14:textId="77777777" w:rsidR="00BF1FC2" w:rsidRDefault="00E615B7">
      <w:pPr>
        <w:rPr>
          <w:sz w:val="32"/>
          <w:szCs w:val="32"/>
          <w:lang w:val="ru-RU"/>
        </w:rPr>
      </w:pPr>
      <w:bookmarkStart w:id="0" w:name="_Hlk57792129"/>
      <w:r>
        <w:rPr>
          <w:sz w:val="32"/>
          <w:szCs w:val="32"/>
          <w:lang w:val="ru-RU"/>
        </w:rPr>
        <w:t>Тема: Одежда</w:t>
      </w:r>
    </w:p>
    <w:p w14:paraId="1EA746FF" w14:textId="77777777" w:rsidR="00BF1FC2" w:rsidRDefault="00E615B7">
      <w:r>
        <w:rPr>
          <w:rStyle w:val="a0"/>
          <w:noProof/>
          <w:lang w:val="ru-RU" w:eastAsia="ru-RU"/>
        </w:rPr>
        <w:drawing>
          <wp:inline distT="0" distB="0" distL="0" distR="0" wp14:anchorId="733DF3EA" wp14:editId="2AC34C99">
            <wp:extent cx="2451296" cy="1669164"/>
            <wp:effectExtent l="0" t="0" r="6154" b="7236"/>
            <wp:docPr id="1" name="Рисунок 10" descr="https://www.adensya.ru/i/guide/1022015/5660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296" cy="1669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5B7616" w14:textId="77777777" w:rsidR="00BF1FC2" w:rsidRDefault="00BF1FC2"/>
    <w:p w14:paraId="59CDEE7A" w14:textId="77777777" w:rsidR="00BF1FC2" w:rsidRDefault="00E615B7">
      <w:r>
        <w:rPr>
          <w:rStyle w:val="a0"/>
          <w:szCs w:val="24"/>
          <w:shd w:val="clear" w:color="auto" w:fill="FFFFFF"/>
          <w:lang w:val="en-US"/>
        </w:rPr>
        <w:t>KLEIDUNG</w:t>
      </w:r>
      <w:r>
        <w:rPr>
          <w:rStyle w:val="a0"/>
          <w:szCs w:val="24"/>
          <w:shd w:val="clear" w:color="auto" w:fill="FFFFFF"/>
          <w:lang w:val="ru-RU"/>
        </w:rPr>
        <w:t xml:space="preserve"> / ОДЕЖДА </w:t>
      </w:r>
    </w:p>
    <w:p w14:paraId="4C4298E8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Babykleidung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szCs w:val="24"/>
          <w:lang w:val="ru-RU"/>
        </w:rPr>
        <w:t>– одежда для самых маленьких</w:t>
      </w:r>
    </w:p>
    <w:p w14:paraId="31F0ED46" w14:textId="77777777" w:rsidR="00BF1FC2" w:rsidRDefault="00E615B7">
      <w:r>
        <w:rPr>
          <w:rStyle w:val="a0"/>
          <w:szCs w:val="24"/>
          <w:shd w:val="clear" w:color="auto" w:fill="FFFFFF"/>
        </w:rPr>
        <w:t>die Damenkleidung</w:t>
      </w:r>
      <w:r>
        <w:rPr>
          <w:szCs w:val="24"/>
        </w:rPr>
        <w:t xml:space="preserve"> – </w:t>
      </w:r>
      <w:r>
        <w:rPr>
          <w:szCs w:val="24"/>
          <w:lang w:val="ru-RU"/>
        </w:rPr>
        <w:t>женская</w:t>
      </w:r>
      <w:r>
        <w:rPr>
          <w:szCs w:val="24"/>
        </w:rPr>
        <w:t xml:space="preserve"> </w:t>
      </w:r>
      <w:r>
        <w:rPr>
          <w:szCs w:val="24"/>
          <w:lang w:val="ru-RU"/>
        </w:rPr>
        <w:t>одежда</w:t>
      </w:r>
    </w:p>
    <w:p w14:paraId="02CB6CFA" w14:textId="77777777" w:rsidR="00BF1FC2" w:rsidRDefault="00E615B7">
      <w:r>
        <w:rPr>
          <w:rStyle w:val="a0"/>
          <w:szCs w:val="24"/>
          <w:shd w:val="clear" w:color="auto" w:fill="FFFFFF"/>
        </w:rPr>
        <w:t>die Herrenkleidung</w:t>
      </w:r>
      <w:r>
        <w:rPr>
          <w:szCs w:val="24"/>
        </w:rPr>
        <w:t xml:space="preserve"> – </w:t>
      </w:r>
      <w:r>
        <w:rPr>
          <w:szCs w:val="24"/>
          <w:lang w:val="ru-RU"/>
        </w:rPr>
        <w:t>мужская</w:t>
      </w:r>
      <w:r>
        <w:rPr>
          <w:szCs w:val="24"/>
        </w:rPr>
        <w:t xml:space="preserve"> </w:t>
      </w:r>
      <w:r>
        <w:rPr>
          <w:szCs w:val="24"/>
          <w:lang w:val="ru-RU"/>
        </w:rPr>
        <w:t>одежда</w:t>
      </w:r>
    </w:p>
    <w:p w14:paraId="51205E6E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Kleinkinderkleidung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szCs w:val="24"/>
          <w:lang w:val="ru-RU"/>
        </w:rPr>
        <w:t xml:space="preserve">– </w:t>
      </w:r>
      <w:r>
        <w:rPr>
          <w:rStyle w:val="a0"/>
          <w:szCs w:val="24"/>
          <w:shd w:val="clear" w:color="auto" w:fill="FFFFFF"/>
          <w:lang w:val="ru-RU"/>
        </w:rPr>
        <w:t>одежда для маленьких детей</w:t>
      </w:r>
    </w:p>
    <w:p w14:paraId="61D370DC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Nachtkleidung</w:t>
      </w:r>
      <w:r>
        <w:rPr>
          <w:szCs w:val="24"/>
          <w:lang w:val="ru-RU"/>
        </w:rPr>
        <w:t xml:space="preserve"> – ночное </w:t>
      </w:r>
      <w:r>
        <w:rPr>
          <w:szCs w:val="24"/>
          <w:lang w:val="ru-RU"/>
        </w:rPr>
        <w:t>бельё</w:t>
      </w:r>
    </w:p>
    <w:p w14:paraId="079DA308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Schulkinderkleidung</w:t>
      </w:r>
      <w:r>
        <w:rPr>
          <w:szCs w:val="24"/>
          <w:lang w:val="ru-RU"/>
        </w:rPr>
        <w:t xml:space="preserve"> – одежда для школьников</w:t>
      </w:r>
    </w:p>
    <w:p w14:paraId="45842E17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Sommerkleidung</w:t>
      </w:r>
      <w:r>
        <w:rPr>
          <w:rStyle w:val="a0"/>
          <w:szCs w:val="24"/>
          <w:shd w:val="clear" w:color="auto" w:fill="FFFFFF"/>
          <w:lang w:val="ru-RU"/>
        </w:rPr>
        <w:t xml:space="preserve"> – летняя одежда</w:t>
      </w:r>
    </w:p>
    <w:p w14:paraId="7AE90D6E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Teenagerkleidung</w:t>
      </w:r>
      <w:r>
        <w:rPr>
          <w:lang w:val="ru-RU"/>
        </w:rPr>
        <w:t xml:space="preserve"> – одежда для подростков</w:t>
      </w:r>
    </w:p>
    <w:p w14:paraId="59B53670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Übergangskleidung – </w:t>
      </w:r>
      <w:r>
        <w:rPr>
          <w:rStyle w:val="a0"/>
          <w:szCs w:val="24"/>
          <w:shd w:val="clear" w:color="auto" w:fill="FFFFFF"/>
          <w:lang w:val="ru-RU"/>
        </w:rPr>
        <w:t>демисезонная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одежда</w:t>
      </w:r>
    </w:p>
    <w:p w14:paraId="17F63BBC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Unterwäsche – </w:t>
      </w:r>
      <w:r>
        <w:rPr>
          <w:rStyle w:val="a0"/>
          <w:szCs w:val="24"/>
          <w:shd w:val="clear" w:color="auto" w:fill="FFFFFF"/>
          <w:lang w:val="ru-RU"/>
        </w:rPr>
        <w:t>нижнее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бельё</w:t>
      </w:r>
    </w:p>
    <w:p w14:paraId="5C5E54FE" w14:textId="77777777" w:rsidR="00BF1FC2" w:rsidRDefault="00E615B7">
      <w:pPr>
        <w:spacing w:after="100"/>
      </w:pPr>
      <w:r>
        <w:rPr>
          <w:rStyle w:val="a0"/>
          <w:szCs w:val="24"/>
          <w:shd w:val="clear" w:color="auto" w:fill="FFFFFF"/>
        </w:rPr>
        <w:t xml:space="preserve">die Winterkleidung – </w:t>
      </w:r>
      <w:r>
        <w:rPr>
          <w:rStyle w:val="a0"/>
          <w:szCs w:val="24"/>
          <w:shd w:val="clear" w:color="auto" w:fill="FFFFFF"/>
          <w:lang w:val="ru-RU"/>
        </w:rPr>
        <w:t>зимняя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одежда</w:t>
      </w:r>
    </w:p>
    <w:p w14:paraId="29EF68DF" w14:textId="77777777" w:rsidR="00BF1FC2" w:rsidRDefault="00E615B7">
      <w:pPr>
        <w:spacing w:after="100"/>
      </w:pPr>
      <w:r>
        <w:rPr>
          <w:rStyle w:val="a0"/>
          <w:szCs w:val="24"/>
          <w:shd w:val="clear" w:color="auto" w:fill="FFFFFF"/>
        </w:rPr>
        <w:t xml:space="preserve">die </w:t>
      </w:r>
      <w:r>
        <w:rPr>
          <w:rStyle w:val="a0"/>
          <w:szCs w:val="24"/>
          <w:shd w:val="clear" w:color="auto" w:fill="FFFFFF"/>
        </w:rPr>
        <w:t xml:space="preserve">Freizeitkleidung – </w:t>
      </w:r>
      <w:r>
        <w:rPr>
          <w:rStyle w:val="a0"/>
          <w:szCs w:val="24"/>
          <w:shd w:val="clear" w:color="auto" w:fill="FFFFFF"/>
          <w:lang w:val="ru-RU"/>
        </w:rPr>
        <w:t>повседневная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одежда</w:t>
      </w:r>
      <w:r>
        <w:rPr>
          <w:rStyle w:val="a0"/>
          <w:szCs w:val="24"/>
          <w:shd w:val="clear" w:color="auto" w:fill="FFFFFF"/>
        </w:rPr>
        <w:t xml:space="preserve">, </w:t>
      </w:r>
      <w:r>
        <w:rPr>
          <w:rStyle w:val="a0"/>
          <w:szCs w:val="24"/>
          <w:shd w:val="clear" w:color="auto" w:fill="FFFFFF"/>
          <w:lang w:val="ru-RU"/>
        </w:rPr>
        <w:t>одежда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для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дома</w:t>
      </w:r>
    </w:p>
    <w:p w14:paraId="6096E942" w14:textId="77777777" w:rsidR="00BF1FC2" w:rsidRDefault="00BF1FC2">
      <w:pPr>
        <w:spacing w:after="100"/>
      </w:pPr>
    </w:p>
    <w:p w14:paraId="187F764D" w14:textId="77777777" w:rsidR="00BF1FC2" w:rsidRDefault="00BF1FC2">
      <w:pPr>
        <w:spacing w:after="100"/>
      </w:pPr>
    </w:p>
    <w:p w14:paraId="6CEA1BF8" w14:textId="77777777" w:rsidR="00BF1FC2" w:rsidRDefault="00E615B7">
      <w:r>
        <w:rPr>
          <w:rStyle w:val="a0"/>
          <w:szCs w:val="24"/>
          <w:shd w:val="clear" w:color="auto" w:fill="FFFFFF"/>
        </w:rPr>
        <w:t xml:space="preserve">KLEIDUNGSSTÜCKE / </w:t>
      </w:r>
      <w:r>
        <w:rPr>
          <w:rStyle w:val="a0"/>
          <w:szCs w:val="24"/>
          <w:shd w:val="clear" w:color="auto" w:fill="FFFFFF"/>
          <w:lang w:val="ru-RU"/>
        </w:rPr>
        <w:t>ПРЕДМЕТЫ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ОДЕЖДЫ</w:t>
      </w:r>
    </w:p>
    <w:p w14:paraId="6C3FFB8B" w14:textId="77777777" w:rsidR="00BF1FC2" w:rsidRDefault="00E615B7">
      <w:r>
        <w:rPr>
          <w:rStyle w:val="a0"/>
          <w:noProof/>
          <w:lang w:val="ru-RU" w:eastAsia="ru-RU"/>
        </w:rPr>
        <w:drawing>
          <wp:inline distT="0" distB="0" distL="0" distR="0" wp14:anchorId="215E5556" wp14:editId="3AFC9038">
            <wp:extent cx="2581278" cy="1952628"/>
            <wp:effectExtent l="0" t="0" r="9522" b="9522"/>
            <wp:docPr id="2" name="Рисунок 11" descr="http://mother-and-baby.ru/wp-content/uploads/2013/03/odezh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8" cy="19526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A1E679" w14:textId="77777777" w:rsidR="00BF1FC2" w:rsidRDefault="00E615B7">
      <w:r>
        <w:rPr>
          <w:rStyle w:val="a0"/>
          <w:szCs w:val="24"/>
          <w:shd w:val="clear" w:color="auto" w:fill="FFFFFF"/>
        </w:rPr>
        <w:t>das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Abendkleid</w:t>
      </w:r>
      <w:r>
        <w:rPr>
          <w:szCs w:val="24"/>
          <w:shd w:val="clear" w:color="auto" w:fill="FFFFFF"/>
          <w:lang w:val="ru-RU"/>
        </w:rPr>
        <w:t xml:space="preserve"> – вечернее платье</w:t>
      </w:r>
    </w:p>
    <w:p w14:paraId="7713AE35" w14:textId="77777777" w:rsidR="00BF1FC2" w:rsidRDefault="00E615B7">
      <w:r>
        <w:rPr>
          <w:szCs w:val="24"/>
          <w:shd w:val="clear" w:color="auto" w:fill="FFFFFF"/>
        </w:rPr>
        <w:lastRenderedPageBreak/>
        <w:t>das</w:t>
      </w:r>
      <w:r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</w:rPr>
        <w:t>Ausgangskleid</w:t>
      </w:r>
      <w:r>
        <w:rPr>
          <w:szCs w:val="24"/>
          <w:shd w:val="clear" w:color="auto" w:fill="FFFFFF"/>
          <w:lang w:val="ru-RU"/>
        </w:rPr>
        <w:t xml:space="preserve"> – нарядное платье, платье не выход</w:t>
      </w:r>
    </w:p>
    <w:p w14:paraId="490F2A01" w14:textId="77777777" w:rsidR="00BF1FC2" w:rsidRDefault="00E615B7"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Anzug</w:t>
      </w:r>
      <w:r>
        <w:rPr>
          <w:rStyle w:val="a0"/>
          <w:szCs w:val="24"/>
          <w:shd w:val="clear" w:color="auto" w:fill="FFFFFF"/>
          <w:lang w:val="ru-RU"/>
        </w:rPr>
        <w:t xml:space="preserve"> – мужской костюм</w:t>
      </w:r>
    </w:p>
    <w:p w14:paraId="65CB40DA" w14:textId="77777777" w:rsidR="00BF1FC2" w:rsidRDefault="00E615B7"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Bademantel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  <w:lang w:val="ru-RU"/>
        </w:rPr>
        <w:t>– банный халат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</w:p>
    <w:p w14:paraId="4183D8E4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Babyschuhe</w:t>
      </w:r>
      <w:r>
        <w:rPr>
          <w:szCs w:val="24"/>
          <w:lang w:val="ru-RU"/>
        </w:rPr>
        <w:t xml:space="preserve"> – пинетки</w:t>
      </w:r>
    </w:p>
    <w:p w14:paraId="7A2479AB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Bluse</w:t>
      </w:r>
      <w:r>
        <w:rPr>
          <w:rStyle w:val="a0"/>
          <w:szCs w:val="24"/>
          <w:shd w:val="clear" w:color="auto" w:fill="FFFFFF"/>
          <w:lang w:val="ru-RU"/>
        </w:rPr>
        <w:t xml:space="preserve"> – блуза / блузка</w:t>
      </w:r>
    </w:p>
    <w:p w14:paraId="645C82F7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B</w:t>
      </w:r>
      <w:r>
        <w:rPr>
          <w:rStyle w:val="a0"/>
          <w:szCs w:val="24"/>
          <w:shd w:val="clear" w:color="auto" w:fill="FFFFFF"/>
          <w:lang w:val="ru-RU"/>
        </w:rPr>
        <w:t>ü</w:t>
      </w:r>
      <w:r>
        <w:rPr>
          <w:rStyle w:val="a0"/>
          <w:szCs w:val="24"/>
          <w:shd w:val="clear" w:color="auto" w:fill="FFFFFF"/>
        </w:rPr>
        <w:t>gelfaltenhose</w:t>
      </w:r>
      <w:r>
        <w:rPr>
          <w:rStyle w:val="a0"/>
          <w:szCs w:val="24"/>
          <w:shd w:val="clear" w:color="auto" w:fill="FFFFFF"/>
          <w:lang w:val="ru-RU"/>
        </w:rPr>
        <w:t xml:space="preserve"> – брюки со стрелками</w:t>
      </w:r>
    </w:p>
    <w:p w14:paraId="4C1922A9" w14:textId="77777777" w:rsidR="00BF1FC2" w:rsidRDefault="00E615B7"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B</w:t>
      </w:r>
      <w:r>
        <w:rPr>
          <w:rStyle w:val="a0"/>
          <w:szCs w:val="24"/>
          <w:shd w:val="clear" w:color="auto" w:fill="FFFFFF"/>
          <w:lang w:val="ru-RU"/>
        </w:rPr>
        <w:t>ü</w:t>
      </w:r>
      <w:r>
        <w:rPr>
          <w:rStyle w:val="a0"/>
          <w:szCs w:val="24"/>
          <w:shd w:val="clear" w:color="auto" w:fill="FFFFFF"/>
        </w:rPr>
        <w:t>stenhalter</w:t>
      </w:r>
      <w:r>
        <w:rPr>
          <w:rStyle w:val="a0"/>
          <w:szCs w:val="24"/>
          <w:shd w:val="clear" w:color="auto" w:fill="FFFFFF"/>
          <w:lang w:val="ru-RU"/>
        </w:rPr>
        <w:t xml:space="preserve"> – бюстгальтер</w:t>
      </w:r>
    </w:p>
    <w:p w14:paraId="7B537A91" w14:textId="77777777" w:rsidR="00BF1FC2" w:rsidRDefault="00E615B7">
      <w:r>
        <w:rPr>
          <w:rStyle w:val="a0"/>
          <w:szCs w:val="24"/>
          <w:shd w:val="clear" w:color="auto" w:fill="FFFFFF"/>
        </w:rPr>
        <w:t>das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Cocktailkleid</w:t>
      </w:r>
      <w:r>
        <w:rPr>
          <w:rStyle w:val="a0"/>
          <w:szCs w:val="24"/>
          <w:shd w:val="clear" w:color="auto" w:fill="FFFFFF"/>
          <w:lang w:val="ru-RU"/>
        </w:rPr>
        <w:t xml:space="preserve"> – платье для коктейлей / платье для приёмов</w:t>
      </w:r>
    </w:p>
    <w:p w14:paraId="4C921053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Damenslip – </w:t>
      </w:r>
      <w:r>
        <w:rPr>
          <w:rStyle w:val="a0"/>
          <w:szCs w:val="24"/>
          <w:shd w:val="clear" w:color="auto" w:fill="FFFFFF"/>
          <w:lang w:val="ru-RU"/>
        </w:rPr>
        <w:t>женские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трусы</w:t>
      </w:r>
    </w:p>
    <w:p w14:paraId="1A891F8A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Daunenjacke – </w:t>
      </w:r>
      <w:r>
        <w:rPr>
          <w:rStyle w:val="a0"/>
          <w:szCs w:val="24"/>
          <w:shd w:val="clear" w:color="auto" w:fill="FFFFFF"/>
          <w:lang w:val="ru-RU"/>
        </w:rPr>
        <w:t>пуховик</w:t>
      </w:r>
    </w:p>
    <w:p w14:paraId="198BAD61" w14:textId="77777777" w:rsidR="00BF1FC2" w:rsidRDefault="00E615B7">
      <w:r>
        <w:rPr>
          <w:rStyle w:val="a0"/>
          <w:szCs w:val="24"/>
          <w:shd w:val="clear" w:color="auto" w:fill="FFFFFF"/>
        </w:rPr>
        <w:t xml:space="preserve">das </w:t>
      </w:r>
      <w:r>
        <w:rPr>
          <w:rStyle w:val="a0"/>
          <w:szCs w:val="24"/>
          <w:shd w:val="clear" w:color="auto" w:fill="FFFFFF"/>
        </w:rPr>
        <w:t xml:space="preserve">Druckkleid – </w:t>
      </w:r>
      <w:r>
        <w:rPr>
          <w:rStyle w:val="a0"/>
          <w:szCs w:val="24"/>
          <w:shd w:val="clear" w:color="auto" w:fill="FFFFFF"/>
          <w:lang w:val="ru-RU"/>
        </w:rPr>
        <w:t>платье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с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рисунком</w:t>
      </w:r>
    </w:p>
    <w:p w14:paraId="1E871737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Fleecejacke – </w:t>
      </w:r>
      <w:r>
        <w:rPr>
          <w:rStyle w:val="a0"/>
          <w:szCs w:val="24"/>
          <w:shd w:val="clear" w:color="auto" w:fill="FFFFFF"/>
          <w:lang w:val="ru-RU"/>
        </w:rPr>
        <w:t>флисовая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куртка</w:t>
      </w:r>
    </w:p>
    <w:p w14:paraId="3F925C91" w14:textId="77777777" w:rsidR="00BF1FC2" w:rsidRDefault="00E615B7">
      <w:r>
        <w:rPr>
          <w:rStyle w:val="a0"/>
          <w:szCs w:val="24"/>
          <w:shd w:val="clear" w:color="auto" w:fill="FFFFFF"/>
        </w:rPr>
        <w:t>das Flügelhemdchen</w:t>
      </w:r>
      <w:r>
        <w:rPr>
          <w:szCs w:val="24"/>
        </w:rPr>
        <w:t xml:space="preserve"> – </w:t>
      </w:r>
      <w:r>
        <w:rPr>
          <w:szCs w:val="24"/>
          <w:lang w:val="ru-RU"/>
        </w:rPr>
        <w:t>распашонка</w:t>
      </w:r>
    </w:p>
    <w:p w14:paraId="6CF5FA5E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Gürtel – </w:t>
      </w:r>
      <w:r>
        <w:rPr>
          <w:rStyle w:val="a0"/>
          <w:szCs w:val="24"/>
          <w:shd w:val="clear" w:color="auto" w:fill="FFFFFF"/>
          <w:lang w:val="ru-RU"/>
        </w:rPr>
        <w:t>пояс</w:t>
      </w:r>
      <w:r>
        <w:rPr>
          <w:rStyle w:val="a0"/>
          <w:szCs w:val="24"/>
          <w:shd w:val="clear" w:color="auto" w:fill="FFFFFF"/>
        </w:rPr>
        <w:t xml:space="preserve">, </w:t>
      </w:r>
      <w:r>
        <w:rPr>
          <w:rStyle w:val="a0"/>
          <w:szCs w:val="24"/>
          <w:shd w:val="clear" w:color="auto" w:fill="FFFFFF"/>
          <w:lang w:val="ru-RU"/>
        </w:rPr>
        <w:t>ремень</w:t>
      </w:r>
    </w:p>
    <w:p w14:paraId="3392E43B" w14:textId="77777777" w:rsidR="00BF1FC2" w:rsidRDefault="00E615B7">
      <w:r>
        <w:rPr>
          <w:rStyle w:val="a0"/>
          <w:szCs w:val="24"/>
          <w:shd w:val="clear" w:color="auto" w:fill="FFFFFF"/>
        </w:rPr>
        <w:t>das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Hauskleid</w:t>
      </w:r>
      <w:r>
        <w:rPr>
          <w:rStyle w:val="a0"/>
          <w:szCs w:val="24"/>
          <w:shd w:val="clear" w:color="auto" w:fill="FFFFFF"/>
          <w:lang w:val="ru-RU"/>
        </w:rPr>
        <w:t xml:space="preserve"> – домашнее платье / домашний халат</w:t>
      </w:r>
    </w:p>
    <w:p w14:paraId="254A7D7B" w14:textId="77777777" w:rsidR="00BF1FC2" w:rsidRDefault="00E615B7">
      <w:r>
        <w:rPr>
          <w:rStyle w:val="a0"/>
          <w:szCs w:val="24"/>
          <w:shd w:val="clear" w:color="auto" w:fill="FFFFFF"/>
        </w:rPr>
        <w:t>das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Hemd</w:t>
      </w:r>
      <w:r>
        <w:rPr>
          <w:rStyle w:val="a0"/>
          <w:szCs w:val="24"/>
          <w:shd w:val="clear" w:color="auto" w:fill="FFFFFF"/>
          <w:lang w:val="ru-RU"/>
        </w:rPr>
        <w:t xml:space="preserve"> – рубашка / сорочка</w:t>
      </w:r>
    </w:p>
    <w:p w14:paraId="35BCAD8D" w14:textId="77777777" w:rsidR="00BF1FC2" w:rsidRDefault="00E615B7"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Herrenslip</w:t>
      </w:r>
      <w:r>
        <w:rPr>
          <w:rStyle w:val="a0"/>
          <w:szCs w:val="24"/>
          <w:shd w:val="clear" w:color="auto" w:fill="FFFFFF"/>
          <w:lang w:val="ru-RU"/>
        </w:rPr>
        <w:t xml:space="preserve"> – мужские трусы</w:t>
      </w:r>
    </w:p>
    <w:p w14:paraId="225ADA35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Hose – </w:t>
      </w:r>
      <w:r>
        <w:rPr>
          <w:rStyle w:val="a0"/>
          <w:szCs w:val="24"/>
          <w:shd w:val="clear" w:color="auto" w:fill="FFFFFF"/>
          <w:lang w:val="ru-RU"/>
        </w:rPr>
        <w:t>брюки</w:t>
      </w:r>
    </w:p>
    <w:p w14:paraId="1271F0E2" w14:textId="77777777" w:rsidR="00BF1FC2" w:rsidRDefault="00E615B7">
      <w:r>
        <w:rPr>
          <w:rStyle w:val="a0"/>
          <w:szCs w:val="24"/>
          <w:shd w:val="clear" w:color="auto" w:fill="FFFFFF"/>
        </w:rPr>
        <w:t>der Hos</w:t>
      </w:r>
      <w:r>
        <w:rPr>
          <w:rStyle w:val="a0"/>
          <w:szCs w:val="24"/>
          <w:shd w:val="clear" w:color="auto" w:fill="FFFFFF"/>
        </w:rPr>
        <w:t xml:space="preserve">enanzug – </w:t>
      </w:r>
      <w:r>
        <w:rPr>
          <w:rStyle w:val="a0"/>
          <w:szCs w:val="24"/>
          <w:shd w:val="clear" w:color="auto" w:fill="FFFFFF"/>
          <w:lang w:val="ru-RU"/>
        </w:rPr>
        <w:t>брючный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костюм</w:t>
      </w:r>
    </w:p>
    <w:p w14:paraId="3832C879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Hut – </w:t>
      </w:r>
      <w:r>
        <w:rPr>
          <w:rStyle w:val="a0"/>
          <w:szCs w:val="24"/>
          <w:shd w:val="clear" w:color="auto" w:fill="FFFFFF"/>
          <w:lang w:val="ru-RU"/>
        </w:rPr>
        <w:t>шляпа</w:t>
      </w:r>
    </w:p>
    <w:p w14:paraId="0F41908B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Jeanshose, die Jeans – </w:t>
      </w:r>
      <w:r>
        <w:rPr>
          <w:rStyle w:val="a0"/>
          <w:szCs w:val="24"/>
          <w:shd w:val="clear" w:color="auto" w:fill="FFFFFF"/>
          <w:lang w:val="ru-RU"/>
        </w:rPr>
        <w:t>джинсы</w:t>
      </w:r>
    </w:p>
    <w:p w14:paraId="6152DC04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Kapuzenpullover – </w:t>
      </w:r>
      <w:r>
        <w:rPr>
          <w:rStyle w:val="a0"/>
          <w:szCs w:val="24"/>
          <w:shd w:val="clear" w:color="auto" w:fill="FFFFFF"/>
          <w:lang w:val="ru-RU"/>
        </w:rPr>
        <w:t>пуловер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с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капюшоном</w:t>
      </w:r>
    </w:p>
    <w:p w14:paraId="42CF7625" w14:textId="77777777" w:rsidR="00BF1FC2" w:rsidRDefault="00E615B7">
      <w:r>
        <w:rPr>
          <w:rStyle w:val="a0"/>
          <w:szCs w:val="24"/>
          <w:shd w:val="clear" w:color="auto" w:fill="FFFFFF"/>
        </w:rPr>
        <w:t>die Kniestrümpfe</w:t>
      </w:r>
      <w:r>
        <w:rPr>
          <w:szCs w:val="24"/>
        </w:rPr>
        <w:t xml:space="preserve"> – </w:t>
      </w:r>
      <w:r>
        <w:rPr>
          <w:szCs w:val="24"/>
          <w:lang w:val="ru-RU"/>
        </w:rPr>
        <w:t>гольфы</w:t>
      </w:r>
    </w:p>
    <w:p w14:paraId="2BF44A7A" w14:textId="77777777" w:rsidR="00BF1FC2" w:rsidRDefault="00E615B7">
      <w:r>
        <w:rPr>
          <w:rStyle w:val="a0"/>
          <w:szCs w:val="24"/>
          <w:shd w:val="clear" w:color="auto" w:fill="FFFFFF"/>
        </w:rPr>
        <w:t xml:space="preserve">das Kostüm – </w:t>
      </w:r>
      <w:r>
        <w:rPr>
          <w:rStyle w:val="a0"/>
          <w:szCs w:val="24"/>
          <w:shd w:val="clear" w:color="auto" w:fill="FFFFFF"/>
          <w:lang w:val="ru-RU"/>
        </w:rPr>
        <w:t>женский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костюм</w:t>
      </w:r>
    </w:p>
    <w:p w14:paraId="55D9E669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Krawatte – </w:t>
      </w:r>
      <w:r>
        <w:rPr>
          <w:rStyle w:val="a0"/>
          <w:szCs w:val="24"/>
          <w:shd w:val="clear" w:color="auto" w:fill="FFFFFF"/>
          <w:lang w:val="ru-RU"/>
        </w:rPr>
        <w:t>галстук</w:t>
      </w:r>
    </w:p>
    <w:p w14:paraId="23693DE9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Lederimitatjacke</w:t>
      </w:r>
      <w:r>
        <w:rPr>
          <w:rStyle w:val="a0"/>
          <w:szCs w:val="24"/>
          <w:shd w:val="clear" w:color="auto" w:fill="FFFFFF"/>
          <w:lang w:val="ru-RU"/>
        </w:rPr>
        <w:t xml:space="preserve"> – куртка из искусственной кожи</w:t>
      </w:r>
    </w:p>
    <w:p w14:paraId="1778DF7A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Leggings</w:t>
      </w:r>
      <w:r>
        <w:rPr>
          <w:rStyle w:val="a0"/>
          <w:szCs w:val="24"/>
          <w:shd w:val="clear" w:color="auto" w:fill="FFFFFF"/>
          <w:lang w:val="ru-RU"/>
        </w:rPr>
        <w:t xml:space="preserve"> – леггинсы </w:t>
      </w:r>
    </w:p>
    <w:p w14:paraId="1321F7E8" w14:textId="77777777" w:rsidR="00BF1FC2" w:rsidRDefault="00E615B7"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Maxirock</w:t>
      </w:r>
      <w:r>
        <w:rPr>
          <w:rStyle w:val="a0"/>
          <w:szCs w:val="24"/>
          <w:shd w:val="clear" w:color="auto" w:fill="FFFFFF"/>
          <w:lang w:val="ru-RU"/>
        </w:rPr>
        <w:t xml:space="preserve"> – длинная юбка / юбка в пол</w:t>
      </w:r>
    </w:p>
    <w:p w14:paraId="193035AF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Minirock – </w:t>
      </w:r>
      <w:r>
        <w:rPr>
          <w:rStyle w:val="a0"/>
          <w:szCs w:val="24"/>
          <w:shd w:val="clear" w:color="auto" w:fill="FFFFFF"/>
          <w:lang w:val="ru-RU"/>
        </w:rPr>
        <w:t>мини</w:t>
      </w:r>
      <w:r>
        <w:rPr>
          <w:rStyle w:val="a0"/>
          <w:szCs w:val="24"/>
          <w:shd w:val="clear" w:color="auto" w:fill="FFFFFF"/>
        </w:rPr>
        <w:t>-</w:t>
      </w:r>
      <w:r>
        <w:rPr>
          <w:rStyle w:val="a0"/>
          <w:szCs w:val="24"/>
          <w:shd w:val="clear" w:color="auto" w:fill="FFFFFF"/>
          <w:lang w:val="ru-RU"/>
        </w:rPr>
        <w:t>юбка</w:t>
      </w:r>
    </w:p>
    <w:p w14:paraId="6988291A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Mütze – </w:t>
      </w:r>
      <w:r>
        <w:rPr>
          <w:rStyle w:val="a0"/>
          <w:szCs w:val="24"/>
          <w:shd w:val="clear" w:color="auto" w:fill="FFFFFF"/>
          <w:lang w:val="ru-RU"/>
        </w:rPr>
        <w:t>шапка</w:t>
      </w:r>
      <w:r>
        <w:rPr>
          <w:rStyle w:val="a0"/>
          <w:szCs w:val="24"/>
          <w:shd w:val="clear" w:color="auto" w:fill="FFFFFF"/>
        </w:rPr>
        <w:t xml:space="preserve"> </w:t>
      </w:r>
    </w:p>
    <w:p w14:paraId="279DC2EF" w14:textId="77777777" w:rsidR="00BF1FC2" w:rsidRDefault="00E615B7">
      <w:r>
        <w:rPr>
          <w:rStyle w:val="a0"/>
          <w:szCs w:val="24"/>
          <w:shd w:val="clear" w:color="auto" w:fill="FFFFFF"/>
        </w:rPr>
        <w:t>der Overall</w:t>
      </w:r>
      <w:r>
        <w:rPr>
          <w:szCs w:val="24"/>
        </w:rPr>
        <w:t xml:space="preserve"> – </w:t>
      </w:r>
      <w:r>
        <w:rPr>
          <w:szCs w:val="24"/>
          <w:lang w:val="ru-RU"/>
        </w:rPr>
        <w:t>комбинезон</w:t>
      </w:r>
    </w:p>
    <w:p w14:paraId="6A4C014B" w14:textId="77777777" w:rsidR="00BF1FC2" w:rsidRDefault="00E615B7">
      <w:r>
        <w:rPr>
          <w:szCs w:val="24"/>
          <w:shd w:val="clear" w:color="auto" w:fill="FFFFFF"/>
        </w:rPr>
        <w:t xml:space="preserve">der Pelzmantel – </w:t>
      </w:r>
      <w:r>
        <w:rPr>
          <w:szCs w:val="24"/>
          <w:shd w:val="clear" w:color="auto" w:fill="FFFFFF"/>
          <w:lang w:val="ru-RU"/>
        </w:rPr>
        <w:t>шуба</w:t>
      </w:r>
    </w:p>
    <w:p w14:paraId="00DA9C7A" w14:textId="77777777" w:rsidR="00BF1FC2" w:rsidRDefault="00E615B7">
      <w:r>
        <w:rPr>
          <w:szCs w:val="24"/>
          <w:shd w:val="clear" w:color="auto" w:fill="FFFFFF"/>
        </w:rPr>
        <w:t xml:space="preserve">der Pullover, der Pulli – </w:t>
      </w:r>
      <w:r>
        <w:rPr>
          <w:szCs w:val="24"/>
          <w:shd w:val="clear" w:color="auto" w:fill="FFFFFF"/>
          <w:lang w:val="ru-RU"/>
        </w:rPr>
        <w:t>джемпер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  <w:lang w:val="ru-RU"/>
        </w:rPr>
        <w:t>свитер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  <w:lang w:val="ru-RU"/>
        </w:rPr>
        <w:t>свитерок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  <w:lang w:val="ru-RU"/>
        </w:rPr>
        <w:t>пуловер</w:t>
      </w:r>
    </w:p>
    <w:p w14:paraId="5DB19BF5" w14:textId="77777777" w:rsidR="00BF1FC2" w:rsidRDefault="00E615B7">
      <w:r>
        <w:rPr>
          <w:rStyle w:val="a0"/>
          <w:szCs w:val="24"/>
          <w:shd w:val="clear" w:color="auto" w:fill="FFFFFF"/>
        </w:rPr>
        <w:lastRenderedPageBreak/>
        <w:t xml:space="preserve">der Regenmantel – </w:t>
      </w:r>
      <w:r>
        <w:rPr>
          <w:rStyle w:val="a0"/>
          <w:szCs w:val="24"/>
          <w:shd w:val="clear" w:color="auto" w:fill="FFFFFF"/>
          <w:lang w:val="ru-RU"/>
        </w:rPr>
        <w:t>непромокаемый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плащ</w:t>
      </w:r>
      <w:r>
        <w:rPr>
          <w:rStyle w:val="a0"/>
          <w:szCs w:val="24"/>
          <w:shd w:val="clear" w:color="auto" w:fill="FFFFFF"/>
        </w:rPr>
        <w:t xml:space="preserve">, </w:t>
      </w:r>
      <w:r>
        <w:rPr>
          <w:rStyle w:val="a0"/>
          <w:szCs w:val="24"/>
          <w:shd w:val="clear" w:color="auto" w:fill="FFFFFF"/>
          <w:lang w:val="ru-RU"/>
        </w:rPr>
        <w:t>дожд</w:t>
      </w:r>
      <w:r>
        <w:rPr>
          <w:rStyle w:val="a0"/>
          <w:szCs w:val="24"/>
          <w:shd w:val="clear" w:color="auto" w:fill="FFFFFF"/>
          <w:lang w:val="ru-RU"/>
        </w:rPr>
        <w:t>евик</w:t>
      </w:r>
    </w:p>
    <w:p w14:paraId="01B8E338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Rock </w:t>
      </w:r>
      <w:r>
        <w:rPr>
          <w:szCs w:val="24"/>
          <w:shd w:val="clear" w:color="auto" w:fill="FFFFFF"/>
        </w:rPr>
        <w:t xml:space="preserve">– </w:t>
      </w:r>
      <w:r>
        <w:rPr>
          <w:szCs w:val="24"/>
          <w:shd w:val="clear" w:color="auto" w:fill="FFFFFF"/>
          <w:lang w:val="ru-RU"/>
        </w:rPr>
        <w:t>юбка</w:t>
      </w:r>
      <w:r>
        <w:rPr>
          <w:szCs w:val="24"/>
          <w:shd w:val="clear" w:color="auto" w:fill="FFFFFF"/>
        </w:rPr>
        <w:t xml:space="preserve"> </w:t>
      </w:r>
    </w:p>
    <w:p w14:paraId="2CF198C9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Rollkragenpullover, der Rolli </w:t>
      </w:r>
      <w:r>
        <w:rPr>
          <w:szCs w:val="24"/>
          <w:shd w:val="clear" w:color="auto" w:fill="FFFFFF"/>
        </w:rPr>
        <w:t xml:space="preserve">– </w:t>
      </w:r>
      <w:r>
        <w:rPr>
          <w:szCs w:val="24"/>
          <w:shd w:val="clear" w:color="auto" w:fill="FFFFFF"/>
          <w:lang w:val="ru-RU"/>
        </w:rPr>
        <w:t>водолазка</w:t>
      </w:r>
      <w:r>
        <w:rPr>
          <w:szCs w:val="24"/>
          <w:shd w:val="clear" w:color="auto" w:fill="FFFFFF"/>
        </w:rPr>
        <w:t xml:space="preserve"> </w:t>
      </w:r>
    </w:p>
    <w:p w14:paraId="4B7F2EC3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Rundhalspullover – </w:t>
      </w:r>
      <w:r>
        <w:rPr>
          <w:rStyle w:val="a0"/>
          <w:szCs w:val="24"/>
          <w:shd w:val="clear" w:color="auto" w:fill="FFFFFF"/>
          <w:lang w:val="ru-RU"/>
        </w:rPr>
        <w:t>пуловер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с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круглым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вырезом</w:t>
      </w:r>
    </w:p>
    <w:p w14:paraId="6931D437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Schlafanzug – </w:t>
      </w:r>
      <w:r>
        <w:rPr>
          <w:rStyle w:val="a0"/>
          <w:szCs w:val="24"/>
          <w:shd w:val="clear" w:color="auto" w:fill="FFFFFF"/>
          <w:lang w:val="ru-RU"/>
        </w:rPr>
        <w:t>пижама</w:t>
      </w:r>
    </w:p>
    <w:p w14:paraId="37A738F8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Schneeanzug </w:t>
      </w:r>
      <w:r>
        <w:rPr>
          <w:szCs w:val="24"/>
        </w:rPr>
        <w:t xml:space="preserve">– </w:t>
      </w:r>
      <w:r>
        <w:rPr>
          <w:szCs w:val="24"/>
          <w:lang w:val="ru-RU"/>
        </w:rPr>
        <w:t>зимний</w:t>
      </w:r>
      <w:r>
        <w:rPr>
          <w:szCs w:val="24"/>
        </w:rPr>
        <w:t xml:space="preserve"> </w:t>
      </w:r>
      <w:r>
        <w:rPr>
          <w:szCs w:val="24"/>
          <w:lang w:val="ru-RU"/>
        </w:rPr>
        <w:t>комбинезон</w:t>
      </w:r>
      <w:r>
        <w:rPr>
          <w:szCs w:val="24"/>
        </w:rPr>
        <w:t xml:space="preserve"> </w:t>
      </w:r>
    </w:p>
    <w:p w14:paraId="254146A8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Sommermantel – </w:t>
      </w:r>
      <w:r>
        <w:rPr>
          <w:rStyle w:val="a0"/>
          <w:szCs w:val="24"/>
          <w:shd w:val="clear" w:color="auto" w:fill="FFFFFF"/>
          <w:lang w:val="ru-RU"/>
        </w:rPr>
        <w:t>лёгкий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плащ</w:t>
      </w:r>
      <w:r>
        <w:rPr>
          <w:rStyle w:val="a0"/>
          <w:szCs w:val="24"/>
          <w:shd w:val="clear" w:color="auto" w:fill="FFFFFF"/>
        </w:rPr>
        <w:t xml:space="preserve">, </w:t>
      </w:r>
      <w:r>
        <w:rPr>
          <w:rStyle w:val="a0"/>
          <w:szCs w:val="24"/>
          <w:shd w:val="clear" w:color="auto" w:fill="FFFFFF"/>
          <w:lang w:val="ru-RU"/>
        </w:rPr>
        <w:t>пыльник</w:t>
      </w:r>
      <w:r>
        <w:rPr>
          <w:rStyle w:val="a0"/>
          <w:szCs w:val="24"/>
          <w:shd w:val="clear" w:color="auto" w:fill="FFFFFF"/>
        </w:rPr>
        <w:t xml:space="preserve"> </w:t>
      </w:r>
    </w:p>
    <w:p w14:paraId="54405639" w14:textId="77777777" w:rsidR="00BF1FC2" w:rsidRDefault="00E615B7">
      <w:r>
        <w:rPr>
          <w:rStyle w:val="a0"/>
          <w:szCs w:val="24"/>
          <w:shd w:val="clear" w:color="auto" w:fill="FFFFFF"/>
        </w:rPr>
        <w:t xml:space="preserve">der Sportanzug – </w:t>
      </w:r>
      <w:r>
        <w:rPr>
          <w:rStyle w:val="a0"/>
          <w:szCs w:val="24"/>
          <w:shd w:val="clear" w:color="auto" w:fill="FFFFFF"/>
          <w:lang w:val="ru-RU"/>
        </w:rPr>
        <w:t>спортивный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костюм</w:t>
      </w:r>
    </w:p>
    <w:p w14:paraId="4338B594" w14:textId="77777777" w:rsidR="00BF1FC2" w:rsidRDefault="00E615B7"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Stehkragenpullover</w:t>
      </w:r>
      <w:r>
        <w:rPr>
          <w:rStyle w:val="a0"/>
          <w:szCs w:val="24"/>
          <w:shd w:val="clear" w:color="auto" w:fill="FFFFFF"/>
          <w:lang w:val="ru-RU"/>
        </w:rPr>
        <w:t xml:space="preserve"> – пуловер с воротником-стойкой</w:t>
      </w:r>
    </w:p>
    <w:p w14:paraId="719AC5AE" w14:textId="77777777" w:rsidR="00BF1FC2" w:rsidRDefault="00E615B7">
      <w:r>
        <w:rPr>
          <w:rStyle w:val="a0"/>
          <w:szCs w:val="24"/>
          <w:shd w:val="clear" w:color="auto" w:fill="FFFFFF"/>
        </w:rPr>
        <w:t>der Strampler, die Strampelhose</w:t>
      </w:r>
      <w:r>
        <w:rPr>
          <w:szCs w:val="24"/>
        </w:rPr>
        <w:t xml:space="preserve"> – </w:t>
      </w:r>
      <w:r>
        <w:rPr>
          <w:szCs w:val="24"/>
          <w:lang w:val="ru-RU"/>
        </w:rPr>
        <w:t>ползунки</w:t>
      </w:r>
      <w:r>
        <w:rPr>
          <w:szCs w:val="24"/>
        </w:rPr>
        <w:t xml:space="preserve"> </w:t>
      </w:r>
    </w:p>
    <w:p w14:paraId="599E9906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Strumpfhose – </w:t>
      </w:r>
      <w:r>
        <w:rPr>
          <w:rStyle w:val="a0"/>
          <w:szCs w:val="24"/>
          <w:shd w:val="clear" w:color="auto" w:fill="FFFFFF"/>
          <w:lang w:val="ru-RU"/>
        </w:rPr>
        <w:t>колготки</w:t>
      </w:r>
    </w:p>
    <w:p w14:paraId="34615BEA" w14:textId="77777777" w:rsidR="00BF1FC2" w:rsidRDefault="00E615B7">
      <w:r>
        <w:rPr>
          <w:rStyle w:val="a0"/>
          <w:szCs w:val="24"/>
          <w:shd w:val="clear" w:color="auto" w:fill="FFFFFF"/>
        </w:rPr>
        <w:t>das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Tr</w:t>
      </w:r>
      <w:r>
        <w:rPr>
          <w:rStyle w:val="a0"/>
          <w:szCs w:val="24"/>
          <w:shd w:val="clear" w:color="auto" w:fill="FFFFFF"/>
          <w:lang w:val="ru-RU"/>
        </w:rPr>
        <w:t>ä</w:t>
      </w:r>
      <w:r>
        <w:rPr>
          <w:rStyle w:val="a0"/>
          <w:szCs w:val="24"/>
          <w:shd w:val="clear" w:color="auto" w:fill="FFFFFF"/>
        </w:rPr>
        <w:t>gerkleid</w:t>
      </w:r>
      <w:r>
        <w:rPr>
          <w:rStyle w:val="a0"/>
          <w:szCs w:val="24"/>
          <w:shd w:val="clear" w:color="auto" w:fill="FFFFFF"/>
          <w:lang w:val="ru-RU"/>
        </w:rPr>
        <w:t xml:space="preserve"> – сарафан / платье на бретелях</w:t>
      </w:r>
    </w:p>
    <w:p w14:paraId="160FE698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Tunika – </w:t>
      </w:r>
      <w:r>
        <w:rPr>
          <w:rStyle w:val="a0"/>
          <w:szCs w:val="24"/>
          <w:shd w:val="clear" w:color="auto" w:fill="FFFFFF"/>
          <w:lang w:val="ru-RU"/>
        </w:rPr>
        <w:t>туника</w:t>
      </w:r>
    </w:p>
    <w:p w14:paraId="7B0E0CBD" w14:textId="77777777" w:rsidR="00BF1FC2" w:rsidRDefault="00E615B7">
      <w:r>
        <w:rPr>
          <w:rStyle w:val="a0"/>
          <w:szCs w:val="24"/>
          <w:shd w:val="clear" w:color="auto" w:fill="FFFFFF"/>
        </w:rPr>
        <w:t xml:space="preserve">das T-Shirt - </w:t>
      </w:r>
      <w:r>
        <w:rPr>
          <w:rStyle w:val="a0"/>
          <w:szCs w:val="24"/>
          <w:shd w:val="clear" w:color="auto" w:fill="FFFFFF"/>
          <w:lang w:val="ru-RU"/>
        </w:rPr>
        <w:t>футболка</w:t>
      </w:r>
    </w:p>
    <w:p w14:paraId="650B9F5A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Weste – </w:t>
      </w:r>
      <w:r>
        <w:rPr>
          <w:rStyle w:val="a0"/>
          <w:szCs w:val="24"/>
          <w:shd w:val="clear" w:color="auto" w:fill="FFFFFF"/>
          <w:lang w:val="ru-RU"/>
        </w:rPr>
        <w:t>жилет</w:t>
      </w:r>
      <w:r>
        <w:rPr>
          <w:rStyle w:val="a0"/>
          <w:szCs w:val="24"/>
          <w:shd w:val="clear" w:color="auto" w:fill="FFFFFF"/>
        </w:rPr>
        <w:t xml:space="preserve">  </w:t>
      </w:r>
    </w:p>
    <w:p w14:paraId="09ED20BB" w14:textId="77777777" w:rsidR="00BF1FC2" w:rsidRDefault="00E615B7"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</w:rPr>
        <w:t xml:space="preserve"> Wintermantel – </w:t>
      </w:r>
      <w:r>
        <w:rPr>
          <w:rStyle w:val="a0"/>
          <w:szCs w:val="24"/>
          <w:shd w:val="clear" w:color="auto" w:fill="FFFFFF"/>
          <w:lang w:val="ru-RU"/>
        </w:rPr>
        <w:t>зимнее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пальто</w:t>
      </w:r>
    </w:p>
    <w:p w14:paraId="690D6206" w14:textId="77777777" w:rsidR="00BF1FC2" w:rsidRDefault="00E615B7">
      <w:pPr>
        <w:spacing w:after="100"/>
      </w:pPr>
      <w:r>
        <w:rPr>
          <w:rStyle w:val="a0"/>
          <w:szCs w:val="24"/>
          <w:shd w:val="clear" w:color="auto" w:fill="FFFFFF"/>
          <w:lang w:val="en-US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  <w:lang w:val="en-US"/>
        </w:rPr>
        <w:t>Zweiteiler</w:t>
      </w:r>
      <w:r>
        <w:rPr>
          <w:rStyle w:val="a0"/>
          <w:szCs w:val="24"/>
          <w:shd w:val="clear" w:color="auto" w:fill="FFFFFF"/>
          <w:lang w:val="ru-RU"/>
        </w:rPr>
        <w:t xml:space="preserve"> – костюмная пара (</w:t>
      </w:r>
      <w:r>
        <w:rPr>
          <w:rStyle w:val="a0"/>
          <w:szCs w:val="24"/>
          <w:lang w:val="ru-RU"/>
        </w:rPr>
        <w:t>женская одежда, состоящая из двух частей</w:t>
      </w:r>
      <w:r>
        <w:rPr>
          <w:rStyle w:val="a0"/>
          <w:szCs w:val="24"/>
        </w:rPr>
        <w:t> </w:t>
      </w:r>
      <w:r>
        <w:rPr>
          <w:rStyle w:val="a0"/>
          <w:szCs w:val="24"/>
          <w:lang w:val="ru-RU"/>
        </w:rPr>
        <w:t>например юбка и жилет</w:t>
      </w:r>
      <w:r>
        <w:rPr>
          <w:rStyle w:val="a0"/>
          <w:szCs w:val="24"/>
          <w:shd w:val="clear" w:color="auto" w:fill="FFFFFF"/>
          <w:lang w:val="ru-RU"/>
        </w:rPr>
        <w:t>)</w:t>
      </w:r>
    </w:p>
    <w:p w14:paraId="417673F2" w14:textId="77777777" w:rsidR="00BF1FC2" w:rsidRDefault="00BF1FC2">
      <w:pPr>
        <w:spacing w:after="100"/>
        <w:rPr>
          <w:lang w:val="ru-RU"/>
        </w:rPr>
      </w:pPr>
    </w:p>
    <w:p w14:paraId="784AD6BD" w14:textId="77777777" w:rsidR="00BF1FC2" w:rsidRDefault="00E615B7">
      <w:pPr>
        <w:spacing w:after="100"/>
      </w:pPr>
      <w:r>
        <w:rPr>
          <w:rStyle w:val="a0"/>
          <w:szCs w:val="24"/>
        </w:rPr>
        <w:t xml:space="preserve">STOFFARTEN / </w:t>
      </w:r>
      <w:r>
        <w:rPr>
          <w:rStyle w:val="a0"/>
          <w:szCs w:val="24"/>
          <w:lang w:val="ru-RU"/>
        </w:rPr>
        <w:t>ВИДЫ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ТКАНЕЙ</w:t>
      </w:r>
    </w:p>
    <w:p w14:paraId="6A1D09F8" w14:textId="77777777" w:rsidR="00BF1FC2" w:rsidRDefault="00E615B7">
      <w:pPr>
        <w:spacing w:after="100"/>
      </w:pPr>
      <w:r>
        <w:rPr>
          <w:rStyle w:val="a0"/>
          <w:noProof/>
          <w:lang w:val="ru-RU" w:eastAsia="ru-RU"/>
        </w:rPr>
        <w:drawing>
          <wp:inline distT="0" distB="0" distL="0" distR="0" wp14:anchorId="0635953B" wp14:editId="50AAA697">
            <wp:extent cx="4029075" cy="2771774"/>
            <wp:effectExtent l="0" t="0" r="9525" b="0"/>
            <wp:docPr id="3" name="Рисунок 7" descr="https://klubokdel.ru/uploads/posts/2016-04/1461497528_vidy-tkanej-dlja-shitja-foto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7717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144BED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Atlas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атлас</w:t>
      </w:r>
    </w:p>
    <w:p w14:paraId="60B1C552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Batist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батист</w:t>
      </w:r>
    </w:p>
    <w:p w14:paraId="1EEBCF4E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 Baumwolle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хлопок</w:t>
      </w:r>
    </w:p>
    <w:p w14:paraId="577CA81E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der Baumwollstoff (die Baumwollstoffe) –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хлопчатобумажная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ткань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х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б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. (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ха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бэ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Style w:val="a0"/>
          <w:rFonts w:ascii="Times New Roman" w:eastAsia="Times New Roman" w:hAnsi="Times New Roman"/>
          <w:bCs/>
          <w:i/>
          <w:iCs/>
          <w:sz w:val="24"/>
          <w:szCs w:val="24"/>
          <w:lang w:val="ru-RU" w:eastAsia="ru-RU"/>
        </w:rPr>
        <w:t>разг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44A7D5C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Boucl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é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букле</w:t>
      </w:r>
    </w:p>
    <w:p w14:paraId="18B812EF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der Brokatstoff 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парча </w:t>
      </w:r>
      <w:r>
        <w:rPr>
          <w:rStyle w:val="a0"/>
          <w:rFonts w:ascii="Times New Roman" w:eastAsia="Times New Roman" w:hAnsi="Times New Roman"/>
          <w:iCs/>
          <w:sz w:val="24"/>
          <w:szCs w:val="24"/>
          <w:lang w:val="ru-RU" w:eastAsia="ru-RU"/>
        </w:rPr>
        <w:t>(тяжёлая шёлковая ткань с узором, выполненным металлическими нитями)</w:t>
      </w:r>
    </w:p>
    <w:p w14:paraId="68BB0C80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Chemiestoff (die Chemiestoffe) / der Kunststoff (die Kun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ststoffe)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искусственная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ткань</w:t>
      </w:r>
    </w:p>
    <w:p w14:paraId="6ADB74BF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Chiffon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шифон</w:t>
      </w:r>
    </w:p>
    <w:p w14:paraId="001AB2F6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Cord / der Manchester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корд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вельвет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плис</w:t>
      </w:r>
    </w:p>
    <w:p w14:paraId="1B50265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Damast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дамаст</w:t>
      </w:r>
    </w:p>
    <w:p w14:paraId="6CDAA593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Denim/ das Denim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джинса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деним</w:t>
      </w:r>
    </w:p>
    <w:p w14:paraId="1B0EF0D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 Duchesse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дюшес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Style w:val="a0"/>
          <w:rFonts w:ascii="Times New Roman" w:eastAsia="Times New Roman" w:hAnsi="Times New Roman"/>
          <w:iCs/>
          <w:sz w:val="24"/>
          <w:szCs w:val="24"/>
          <w:lang w:val="ru-RU" w:eastAsia="ru-RU"/>
        </w:rPr>
        <w:t>(тяжелая шёлковая ткань)</w:t>
      </w:r>
    </w:p>
    <w:p w14:paraId="27393182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 Elastan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эластан</w:t>
      </w:r>
    </w:p>
    <w:p w14:paraId="582D08D0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Fell/ der Pelz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мех</w:t>
      </w:r>
    </w:p>
    <w:p w14:paraId="52B8036E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Filz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войлок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фильц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фетр</w:t>
      </w:r>
    </w:p>
    <w:p w14:paraId="7868741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Flanell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фланель</w:t>
      </w:r>
    </w:p>
    <w:p w14:paraId="5A399999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Flausch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мягкий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драп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байка</w:t>
      </w:r>
    </w:p>
    <w:p w14:paraId="6EC6724C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Frottierstoff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махровая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ткань</w:t>
      </w:r>
      <w:bookmarkStart w:id="1" w:name="planz-cut"/>
      <w:bookmarkEnd w:id="1"/>
    </w:p>
    <w:p w14:paraId="4E1BC724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der Gabardine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 – габардин </w:t>
      </w:r>
      <w:r>
        <w:rPr>
          <w:rStyle w:val="a0"/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(</w:t>
      </w:r>
      <w:r>
        <w:rPr>
          <w:rStyle w:val="a0"/>
          <w:rFonts w:ascii="Times New Roman" w:eastAsia="Times New Roman" w:hAnsi="Times New Roman"/>
          <w:iCs/>
          <w:sz w:val="24"/>
          <w:szCs w:val="24"/>
          <w:lang w:val="ru-RU" w:eastAsia="ru-RU"/>
        </w:rPr>
        <w:t>плотная шерстяная ткань для верхней одежды)</w:t>
      </w:r>
    </w:p>
    <w:p w14:paraId="1AB3A1E6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der Hanf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 – пенька </w:t>
      </w:r>
      <w:r>
        <w:rPr>
          <w:rStyle w:val="a0"/>
          <w:rFonts w:ascii="Times New Roman" w:eastAsia="Times New Roman" w:hAnsi="Times New Roman"/>
          <w:iCs/>
          <w:sz w:val="24"/>
          <w:szCs w:val="24"/>
          <w:lang w:val="ru-RU" w:eastAsia="ru-RU"/>
        </w:rPr>
        <w:t>(ткань из конопляного волокна)</w:t>
      </w:r>
    </w:p>
    <w:p w14:paraId="7856A4A8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Jeansstoff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джинсовая ткань</w:t>
      </w:r>
    </w:p>
    <w:p w14:paraId="2EF7B266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 Jute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– джутовое волокно</w:t>
      </w:r>
    </w:p>
    <w:p w14:paraId="6F83C626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Kaschmir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кашемир</w:t>
      </w:r>
    </w:p>
    <w:p w14:paraId="2D558A8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Kattun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ситец</w:t>
      </w:r>
    </w:p>
    <w:p w14:paraId="45AF4384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Krepp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креп</w:t>
      </w:r>
    </w:p>
    <w:p w14:paraId="6FBDF1D2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Leder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кожа</w:t>
      </w:r>
    </w:p>
    <w:p w14:paraId="64F3017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Leinen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лён</w:t>
      </w:r>
    </w:p>
    <w:p w14:paraId="598B4B8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Leinenbatist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льняной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батист</w:t>
      </w:r>
    </w:p>
    <w:p w14:paraId="4FDC6C94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Leinenstoff (die Leinenstoffe)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льняная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ткань</w:t>
      </w:r>
    </w:p>
    <w:p w14:paraId="563E4600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der Loden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лоден </w:t>
      </w:r>
      <w:r>
        <w:rPr>
          <w:rStyle w:val="a0"/>
          <w:rFonts w:ascii="Times New Roman" w:eastAsia="Times New Roman" w:hAnsi="Times New Roman"/>
          <w:iCs/>
          <w:sz w:val="24"/>
          <w:szCs w:val="24"/>
          <w:lang w:val="ru-RU" w:eastAsia="ru-RU"/>
        </w:rPr>
        <w:t>(грубая шерстяная непромокаемая суконная ткань)</w:t>
      </w:r>
    </w:p>
    <w:p w14:paraId="2E105ED8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Molton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мольтон</w:t>
      </w:r>
    </w:p>
    <w:p w14:paraId="45134D13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Musselin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муслин</w:t>
      </w:r>
    </w:p>
    <w:p w14:paraId="1080AC1F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Nessel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суровая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бязь</w:t>
      </w:r>
    </w:p>
    <w:p w14:paraId="3357C90D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Nylon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нейлон</w:t>
      </w:r>
    </w:p>
    <w:p w14:paraId="49C8BC82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Organza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органза</w:t>
      </w:r>
    </w:p>
    <w:p w14:paraId="34F49753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das Polyamid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полиамид</w:t>
      </w:r>
    </w:p>
    <w:p w14:paraId="265E2BA9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Polyester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полиэстр</w:t>
      </w:r>
    </w:p>
    <w:p w14:paraId="05BDCA70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Sackleinen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мешковина</w:t>
      </w:r>
    </w:p>
    <w:p w14:paraId="5D0BEE92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Samt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бархат</w:t>
      </w:r>
    </w:p>
    <w:p w14:paraId="2DCC469C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Samtleder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велюр</w:t>
      </w:r>
    </w:p>
    <w:p w14:paraId="10BD93E9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Satin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сатин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сатиновая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ткань</w:t>
      </w:r>
    </w:p>
    <w:p w14:paraId="53DFFED3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Segeltuch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парусина</w:t>
      </w:r>
    </w:p>
    <w:p w14:paraId="533FD2CC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Seidenstoff (die Seidenstoffe)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шёлковая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ткань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5286B666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Taft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тафта</w:t>
      </w:r>
    </w:p>
    <w:p w14:paraId="15103C2D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Tüll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тюль</w:t>
      </w:r>
    </w:p>
    <w:p w14:paraId="2AE14B03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der Tweed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 – твид</w:t>
      </w:r>
    </w:p>
    <w:p w14:paraId="2007829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der Twill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 – саржа </w:t>
      </w:r>
      <w:r>
        <w:rPr>
          <w:rStyle w:val="a0"/>
          <w:rFonts w:ascii="Times New Roman" w:eastAsia="Times New Roman" w:hAnsi="Times New Roman"/>
          <w:iCs/>
          <w:sz w:val="24"/>
          <w:szCs w:val="24"/>
          <w:lang w:val="ru-RU" w:eastAsia="ru-RU"/>
        </w:rPr>
        <w:t>(ткань, обычно идущая на подкладку)</w:t>
      </w:r>
    </w:p>
    <w:p w14:paraId="5B28AB4C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 Wollstoff (die Wollstoffe)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шерстяная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ткань</w:t>
      </w:r>
    </w:p>
    <w:p w14:paraId="42406C69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 Seide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шёлк</w:t>
      </w:r>
    </w:p>
    <w:p w14:paraId="3C8BBDE7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der Velvetin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вельветин</w:t>
      </w:r>
    </w:p>
    <w:p w14:paraId="580124E0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val="ru-RU" w:eastAsia="ru-RU"/>
        </w:rPr>
        <w:t>die Viskose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 – вискоза </w:t>
      </w:r>
      <w:r>
        <w:rPr>
          <w:rStyle w:val="a0"/>
          <w:rFonts w:ascii="Times New Roman" w:eastAsia="Times New Roman" w:hAnsi="Times New Roman"/>
          <w:iCs/>
          <w:sz w:val="24"/>
          <w:szCs w:val="24"/>
          <w:lang w:val="ru-RU" w:eastAsia="ru-RU"/>
        </w:rPr>
        <w:t>(искусственный шёлк)</w:t>
      </w:r>
    </w:p>
    <w:p w14:paraId="3EF09D09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das Wildleder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замша</w:t>
      </w:r>
    </w:p>
    <w:p w14:paraId="2FC53F2F" w14:textId="77777777" w:rsidR="00BF1FC2" w:rsidRDefault="00E615B7">
      <w:pPr>
        <w:pStyle w:val="a"/>
        <w:spacing w:after="100"/>
        <w:textAlignment w:val="auto"/>
      </w:pPr>
      <w:r>
        <w:rPr>
          <w:rStyle w:val="a0"/>
          <w:rFonts w:ascii="Times New Roman" w:eastAsia="Times New Roman" w:hAnsi="Times New Roman"/>
          <w:bCs/>
          <w:sz w:val="24"/>
          <w:szCs w:val="24"/>
          <w:lang w:eastAsia="ru-RU"/>
        </w:rPr>
        <w:t>die Wolle 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шерсть</w:t>
      </w:r>
    </w:p>
    <w:p w14:paraId="3D15AA8B" w14:textId="77777777" w:rsidR="00BF1FC2" w:rsidRDefault="00BF1FC2">
      <w:pPr>
        <w:pStyle w:val="a"/>
        <w:spacing w:after="100"/>
        <w:textAlignment w:val="auto"/>
      </w:pPr>
    </w:p>
    <w:p w14:paraId="033C6061" w14:textId="77777777" w:rsidR="00BF1FC2" w:rsidRDefault="00E615B7">
      <w:pPr>
        <w:pStyle w:val="a"/>
        <w:spacing w:after="100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STOFFFARBE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/ ЦВЕТ ТКАНИ, КАЧЕСТВО ТКАНИ</w:t>
      </w:r>
    </w:p>
    <w:p w14:paraId="3E4A2076" w14:textId="77777777" w:rsidR="00BF1FC2" w:rsidRDefault="00E615B7">
      <w:pPr>
        <w:pStyle w:val="a"/>
        <w:spacing w:after="100"/>
        <w:textAlignment w:val="auto"/>
      </w:pPr>
      <w:r>
        <w:rPr>
          <w:rStyle w:val="a0"/>
          <w:noProof/>
          <w:lang w:val="ru-RU" w:eastAsia="ru-RU"/>
        </w:rPr>
        <w:drawing>
          <wp:inline distT="0" distB="0" distL="0" distR="0" wp14:anchorId="3DC5C480" wp14:editId="67102D93">
            <wp:extent cx="3700595" cy="2660995"/>
            <wp:effectExtent l="0" t="0" r="0" b="6005"/>
            <wp:docPr id="4" name="Рисунок 6" descr="http://dnevnikbeloshveiki.ru/wp-content/uploads/2017/10/fabric-1914031_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595" cy="2660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CC23B0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Die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Farbenkombination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сочетание цветов, цветовая гамма, сочетание тонов</w:t>
      </w:r>
    </w:p>
    <w:p w14:paraId="7E81F917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altrose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цвет лепестков увядшей розы</w:t>
      </w:r>
    </w:p>
    <w:p w14:paraId="5B3DE59C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anthrazit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тёмно-серый</w:t>
      </w:r>
    </w:p>
    <w:p w14:paraId="709E6E0E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apfelgrun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светло-зеленый</w:t>
      </w:r>
    </w:p>
    <w:p w14:paraId="08F10DDE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apricot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нежный красновато-оранжевый (цвета абрикоса)</w:t>
      </w:r>
    </w:p>
    <w:p w14:paraId="22ADBE04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beige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бежевый</w:t>
      </w:r>
    </w:p>
    <w:p w14:paraId="7E5F540D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blau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синий</w:t>
      </w:r>
    </w:p>
    <w:p w14:paraId="2A286432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bleached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выбеленный</w:t>
      </w:r>
    </w:p>
    <w:p w14:paraId="6A98942C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bleu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голубой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7A795D28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bordeaux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бордовый</w:t>
      </w:r>
    </w:p>
    <w:p w14:paraId="1CF7CD6E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braun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коричневый</w:t>
      </w:r>
    </w:p>
    <w:p w14:paraId="6990BF36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bunt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цветной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пёстрый</w:t>
      </w:r>
    </w:p>
    <w:p w14:paraId="71047B0B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burgund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тёмно-красный</w:t>
      </w:r>
    </w:p>
    <w:p w14:paraId="53F13B92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amel – светло-коричневый, верблюжий.</w:t>
      </w:r>
    </w:p>
    <w:p w14:paraId="68874380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hampagner – бледно-коричневый (шампань)</w:t>
      </w:r>
    </w:p>
    <w:p w14:paraId="2835822F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reme – кремовый</w:t>
      </w:r>
    </w:p>
    <w:p w14:paraId="27D00225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yclam – густой тёмно-розовый, цикламеновый</w:t>
      </w:r>
    </w:p>
    <w:p w14:paraId="71EEFA57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d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unkellila – тёмно-л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иловый</w:t>
      </w:r>
    </w:p>
    <w:p w14:paraId="7806BE95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dunkelblau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тёмно-синий</w:t>
      </w:r>
    </w:p>
    <w:p w14:paraId="35CA5862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dunkelbraun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тёмно-коричневый</w:t>
      </w:r>
    </w:p>
    <w:p w14:paraId="2EAD83FD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cru – цвета небелёной шерсти</w:t>
      </w:r>
    </w:p>
    <w:p w14:paraId="51AD5953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einfarbig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однотонный</w:t>
      </w:r>
    </w:p>
    <w:p w14:paraId="0248ABE2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fuchsia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цвета фуксии</w:t>
      </w:r>
    </w:p>
    <w:p w14:paraId="38F6B1B4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elb – желтый</w:t>
      </w:r>
    </w:p>
    <w:p w14:paraId="6B0C0D7F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gebl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ü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mt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в цветочек</w:t>
      </w:r>
    </w:p>
    <w:p w14:paraId="486EC071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gepunkt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в мелкий горошек</w:t>
      </w:r>
    </w:p>
    <w:p w14:paraId="5BD979E7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gestreift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в полоску</w:t>
      </w:r>
    </w:p>
    <w:p w14:paraId="41267E5E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getupft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в крапинку</w:t>
      </w:r>
    </w:p>
    <w:p w14:paraId="7CCAA1C1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old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en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золотистый </w:t>
      </w:r>
    </w:p>
    <w:p w14:paraId="04AC5F81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rau – серый</w:t>
      </w:r>
    </w:p>
    <w:p w14:paraId="63D88B0A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gr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ü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зелёный</w:t>
      </w:r>
    </w:p>
    <w:p w14:paraId="055ADACC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ellblau – светло-синий</w:t>
      </w:r>
    </w:p>
    <w:p w14:paraId="098887A0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ellgrau – светло-серый</w:t>
      </w:r>
    </w:p>
    <w:p w14:paraId="55C7AB7D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h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ummer – цвет омара, терракотовый</w:t>
      </w:r>
    </w:p>
    <w:p w14:paraId="680AB43F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j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adegrün – бледно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зелёный</w:t>
      </w:r>
    </w:p>
    <w:p w14:paraId="7DB1CCEB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j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eansblau – джинсовый синий</w:t>
      </w:r>
    </w:p>
    <w:p w14:paraId="290F5320" w14:textId="77777777" w:rsidR="00BF1FC2" w:rsidRDefault="00E615B7">
      <w:pPr>
        <w:pStyle w:val="a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kariert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в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клетку</w:t>
      </w:r>
    </w:p>
    <w:p w14:paraId="4BF4C0ED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khaki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хаки</w:t>
      </w:r>
    </w:p>
    <w:p w14:paraId="079A16D2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 xml:space="preserve">kirschrot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вишневый</w:t>
      </w:r>
    </w:p>
    <w:p w14:paraId="3D6A3E25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korallrot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коралловый</w:t>
      </w:r>
    </w:p>
    <w:p w14:paraId="2FDEF2B3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l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achs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rot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нежно-розовый (цвет лосося)</w:t>
      </w:r>
    </w:p>
    <w:p w14:paraId="17118E07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l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ila – лиловый</w:t>
      </w:r>
    </w:p>
    <w:p w14:paraId="17826395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l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indgrün – нежный желтовато-зеленый</w:t>
      </w:r>
    </w:p>
    <w:p w14:paraId="00331816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ais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gelb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жёлтый</w:t>
      </w:r>
    </w:p>
    <w:p w14:paraId="432FA603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arine</w:t>
      </w: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blau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цвета морской волны</w:t>
      </w:r>
    </w:p>
    <w:p w14:paraId="16008667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ittelbraun – бурый</w:t>
      </w:r>
    </w:p>
    <w:p w14:paraId="2D30DFF5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m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ittelgrau – серый</w:t>
      </w:r>
    </w:p>
    <w:p w14:paraId="470C78DE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avy – тёмно-синий</w:t>
      </w:r>
    </w:p>
    <w:p w14:paraId="4485C5B3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live,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olivengr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ü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оливковый</w:t>
      </w:r>
    </w:p>
    <w:p w14:paraId="5AFE30D4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o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range – оранжев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ый</w:t>
      </w:r>
    </w:p>
    <w:p w14:paraId="64A415D2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p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ink – ярко-розовый</w:t>
      </w:r>
    </w:p>
    <w:p w14:paraId="05E60D35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p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uder – бежевый</w:t>
      </w:r>
    </w:p>
    <w:p w14:paraId="65955DA7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reinwei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ß – белоснежный</w:t>
      </w:r>
    </w:p>
    <w:p w14:paraId="2E36C0BC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ose – розовый</w:t>
      </w:r>
    </w:p>
    <w:p w14:paraId="058CC9D0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ot – красный</w:t>
      </w:r>
    </w:p>
    <w:p w14:paraId="0526D80E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r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oyalblau – синий</w:t>
      </w:r>
    </w:p>
    <w:p w14:paraId="3E3B39FF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chwarz – черный</w:t>
      </w:r>
    </w:p>
    <w:p w14:paraId="012CCC39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ilberfarben – серебристый</w:t>
      </w:r>
    </w:p>
    <w:p w14:paraId="2EA35F5B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maragd – голубовато–зелёный (изумрудный)</w:t>
      </w:r>
    </w:p>
    <w:p w14:paraId="4C8DE5D3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aupe-mel – смешанный с серым</w:t>
      </w:r>
    </w:p>
    <w:p w14:paraId="7AB6A4BB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vanille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кремовый</w:t>
      </w:r>
    </w:p>
    <w:p w14:paraId="4BDA909F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wei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ß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белый</w:t>
      </w:r>
    </w:p>
    <w:p w14:paraId="1AEAF2D0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Rosa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passt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gut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zu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Grau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. – Розвый цвет хорошо сочетается с серым.</w:t>
      </w:r>
    </w:p>
    <w:p w14:paraId="4271E13E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J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-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d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tr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ä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gt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gern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hell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. – Кто-л. любит / предпочитает (носить) одежду светлых тонов.</w:t>
      </w:r>
    </w:p>
    <w:p w14:paraId="25DACC89" w14:textId="77777777" w:rsidR="00BF1FC2" w:rsidRDefault="00BF1FC2">
      <w:pPr>
        <w:pStyle w:val="a"/>
        <w:shd w:val="clear" w:color="auto" w:fill="FFFFFF"/>
        <w:textAlignment w:val="auto"/>
        <w:rPr>
          <w:lang w:val="ru-RU"/>
        </w:rPr>
      </w:pPr>
    </w:p>
    <w:p w14:paraId="55E56269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flauschig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kuschelig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пушистый, приятный на ощупь </w:t>
      </w:r>
    </w:p>
    <w:p w14:paraId="5BFD2A4A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weich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мягкий </w:t>
      </w:r>
    </w:p>
    <w:p w14:paraId="1A4C320D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kratzig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колючий</w:t>
      </w:r>
    </w:p>
    <w:p w14:paraId="7828D60A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seidig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шелкови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стый </w:t>
      </w:r>
    </w:p>
    <w:p w14:paraId="51A83C1C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lastRenderedPageBreak/>
        <w:t>atemaktiv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тело дышит, воздухопроницаемый </w:t>
      </w:r>
    </w:p>
    <w:p w14:paraId="3E16EF64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man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schwitzt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nicht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darin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тело не потеет </w:t>
      </w:r>
    </w:p>
    <w:p w14:paraId="10EA946A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angenehm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schmiegsam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приятно прилегает к телу, приятно ощущается на теле</w:t>
      </w:r>
    </w:p>
    <w:p w14:paraId="124C6C1F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strapazierbar –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ноский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о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материале</w:t>
      </w: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8DC8AED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 xml:space="preserve">fusselig, mit Fusseln bedeckt sein – 1.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К 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>матераилу всё липнет, к нему пристают нити и шерсть. 2. На материале образуются катышки.</w:t>
      </w:r>
    </w:p>
    <w:p w14:paraId="5FCA5946" w14:textId="77777777" w:rsidR="00BF1FC2" w:rsidRDefault="00E615B7">
      <w:pPr>
        <w:pStyle w:val="a"/>
        <w:shd w:val="clear" w:color="auto" w:fill="FFFFFF"/>
        <w:textAlignment w:val="auto"/>
      </w:pPr>
      <w:r>
        <w:rPr>
          <w:rStyle w:val="a0"/>
          <w:rFonts w:ascii="Times New Roman" w:eastAsia="Times New Roman" w:hAnsi="Times New Roman"/>
          <w:sz w:val="24"/>
          <w:szCs w:val="24"/>
          <w:lang w:eastAsia="ru-RU"/>
        </w:rPr>
        <w:t>einlaufen</w:t>
      </w:r>
      <w:r>
        <w:rPr>
          <w:rStyle w:val="a0"/>
          <w:rFonts w:ascii="Times New Roman" w:eastAsia="Times New Roman" w:hAnsi="Times New Roman"/>
          <w:sz w:val="24"/>
          <w:szCs w:val="24"/>
          <w:lang w:val="ru-RU" w:eastAsia="ru-RU"/>
        </w:rPr>
        <w:t xml:space="preserve"> – садиться (о материале, одежде)</w:t>
      </w:r>
    </w:p>
    <w:p w14:paraId="70CFAE97" w14:textId="77777777" w:rsidR="00BF1FC2" w:rsidRDefault="00E615B7">
      <w:r>
        <w:t>Der</w:t>
      </w:r>
      <w:r>
        <w:rPr>
          <w:lang w:val="ru-RU"/>
        </w:rPr>
        <w:t xml:space="preserve"> </w:t>
      </w:r>
      <w:r>
        <w:t>Stoff</w:t>
      </w:r>
      <w:r>
        <w:rPr>
          <w:lang w:val="ru-RU"/>
        </w:rPr>
        <w:t xml:space="preserve"> </w:t>
      </w:r>
      <w:r>
        <w:t>verblasst</w:t>
      </w:r>
      <w:r>
        <w:rPr>
          <w:lang w:val="ru-RU"/>
        </w:rPr>
        <w:t xml:space="preserve"> </w:t>
      </w:r>
      <w:r>
        <w:t>beim</w:t>
      </w:r>
      <w:r>
        <w:rPr>
          <w:lang w:val="ru-RU"/>
        </w:rPr>
        <w:t xml:space="preserve"> </w:t>
      </w:r>
      <w:r>
        <w:t>Waschen</w:t>
      </w:r>
      <w:r>
        <w:rPr>
          <w:lang w:val="ru-RU"/>
        </w:rPr>
        <w:t>. – Ткань линяет при стирке.</w:t>
      </w:r>
    </w:p>
    <w:p w14:paraId="6A69C0BA" w14:textId="77777777" w:rsidR="00BF1FC2" w:rsidRDefault="00E615B7">
      <w:r>
        <w:t xml:space="preserve">Der Stoff bleicht in der Sonne aus. – </w:t>
      </w:r>
      <w:r>
        <w:rPr>
          <w:lang w:val="ru-RU"/>
        </w:rPr>
        <w:t>Ткань</w:t>
      </w:r>
      <w:r>
        <w:t xml:space="preserve"> / </w:t>
      </w:r>
      <w:r>
        <w:rPr>
          <w:lang w:val="ru-RU"/>
        </w:rPr>
        <w:t>материал</w:t>
      </w:r>
      <w:r>
        <w:t xml:space="preserve"> </w:t>
      </w:r>
      <w:r>
        <w:rPr>
          <w:lang w:val="ru-RU"/>
        </w:rPr>
        <w:t>выгорает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солнце</w:t>
      </w:r>
      <w:r>
        <w:t>.</w:t>
      </w:r>
    </w:p>
    <w:p w14:paraId="761392BB" w14:textId="77777777" w:rsidR="00BF1FC2" w:rsidRDefault="00E615B7">
      <w:r>
        <w:t xml:space="preserve">Der Stoff nutzt sich schnell ab. – </w:t>
      </w:r>
      <w:r>
        <w:rPr>
          <w:lang w:val="ru-RU"/>
        </w:rPr>
        <w:t>Ткань</w:t>
      </w:r>
      <w:r>
        <w:t xml:space="preserve"> / </w:t>
      </w:r>
      <w:r>
        <w:rPr>
          <w:lang w:val="ru-RU"/>
        </w:rPr>
        <w:t>материал</w:t>
      </w:r>
      <w:r>
        <w:t xml:space="preserve"> </w:t>
      </w:r>
      <w:r>
        <w:rPr>
          <w:lang w:val="ru-RU"/>
        </w:rPr>
        <w:t>быстро</w:t>
      </w:r>
      <w:r>
        <w:t xml:space="preserve"> </w:t>
      </w:r>
      <w:r>
        <w:rPr>
          <w:lang w:val="ru-RU"/>
        </w:rPr>
        <w:t>снашивается</w:t>
      </w:r>
      <w:r>
        <w:t>.</w:t>
      </w:r>
    </w:p>
    <w:p w14:paraId="67F1171A" w14:textId="77777777" w:rsidR="00BF1FC2" w:rsidRDefault="00E615B7">
      <w:r>
        <w:t xml:space="preserve">Es können sich schnell Laufmaschen bilden. – </w:t>
      </w:r>
      <w:r>
        <w:rPr>
          <w:lang w:val="ru-RU"/>
        </w:rPr>
        <w:t>Легко</w:t>
      </w:r>
      <w:r>
        <w:t xml:space="preserve"> </w:t>
      </w:r>
      <w:r>
        <w:rPr>
          <w:lang w:val="ru-RU"/>
        </w:rPr>
        <w:t>образуются</w:t>
      </w:r>
      <w:r>
        <w:t xml:space="preserve"> </w:t>
      </w:r>
      <w:r>
        <w:rPr>
          <w:lang w:val="ru-RU"/>
        </w:rPr>
        <w:t>зацепки</w:t>
      </w:r>
      <w:r>
        <w:t>.</w:t>
      </w:r>
    </w:p>
    <w:p w14:paraId="2710345C" w14:textId="77777777" w:rsidR="00BF1FC2" w:rsidRDefault="00BF1FC2">
      <w:pPr>
        <w:pStyle w:val="a"/>
        <w:shd w:val="clear" w:color="auto" w:fill="FFFFFF"/>
        <w:textAlignment w:val="auto"/>
      </w:pPr>
    </w:p>
    <w:p w14:paraId="33B58730" w14:textId="77777777" w:rsidR="00BF1FC2" w:rsidRDefault="00E615B7">
      <w:r>
        <w:rPr>
          <w:rStyle w:val="a0"/>
          <w:szCs w:val="24"/>
        </w:rPr>
        <w:t>IM GESCH</w:t>
      </w:r>
      <w:r>
        <w:rPr>
          <w:rStyle w:val="a0"/>
          <w:szCs w:val="24"/>
          <w:lang w:val="ru-RU"/>
        </w:rPr>
        <w:t>Ӓ</w:t>
      </w:r>
      <w:r>
        <w:rPr>
          <w:rStyle w:val="a0"/>
          <w:szCs w:val="24"/>
        </w:rPr>
        <w:t xml:space="preserve">FT FÜR HERREN- UND DAMENBEKLEIDUNG (im Konfektionsgeschäft) / </w:t>
      </w:r>
      <w:r>
        <w:rPr>
          <w:rStyle w:val="a0"/>
          <w:szCs w:val="24"/>
          <w:lang w:val="ru-RU"/>
        </w:rPr>
        <w:t>В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МАГАЗИНЕ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МУЖСКОЙ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И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ЖЕНСКОЙ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ОДЕЖДЫ</w:t>
      </w:r>
    </w:p>
    <w:p w14:paraId="56100724" w14:textId="77777777" w:rsidR="00BF1FC2" w:rsidRDefault="00E615B7">
      <w:r>
        <w:rPr>
          <w:rStyle w:val="a0"/>
          <w:noProof/>
          <w:lang w:val="ru-RU" w:eastAsia="ru-RU"/>
        </w:rPr>
        <w:drawing>
          <wp:inline distT="0" distB="0" distL="0" distR="0" wp14:anchorId="72B160C0" wp14:editId="19D9ABB9">
            <wp:extent cx="3261865" cy="2393944"/>
            <wp:effectExtent l="0" t="0" r="0" b="6356"/>
            <wp:docPr id="5" name="Рисунок 10" descr="http://newyork.kiev.ua/images/stories/odezhda-op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1865" cy="23939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EECD97" w14:textId="77777777" w:rsidR="00BF1FC2" w:rsidRDefault="00E615B7">
      <w:r>
        <w:rPr>
          <w:szCs w:val="24"/>
          <w:shd w:val="clear" w:color="auto" w:fill="FFFFFF"/>
        </w:rPr>
        <w:t xml:space="preserve">Zeigen Sie mir bitte…  – </w:t>
      </w:r>
      <w:r>
        <w:rPr>
          <w:szCs w:val="24"/>
          <w:shd w:val="clear" w:color="auto" w:fill="FFFFFF"/>
          <w:lang w:val="ru-RU"/>
        </w:rPr>
        <w:t>Покажите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мне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  <w:lang w:val="ru-RU"/>
        </w:rPr>
        <w:t>пожалуйста</w:t>
      </w:r>
      <w:r>
        <w:rPr>
          <w:szCs w:val="24"/>
          <w:shd w:val="clear" w:color="auto" w:fill="FFFFFF"/>
        </w:rPr>
        <w:t>, ...</w:t>
      </w:r>
    </w:p>
    <w:p w14:paraId="4751E7B5" w14:textId="77777777" w:rsidR="00BF1FC2" w:rsidRDefault="00E615B7">
      <w:r>
        <w:rPr>
          <w:szCs w:val="24"/>
          <w:shd w:val="clear" w:color="auto" w:fill="FFFFFF"/>
        </w:rPr>
        <w:t xml:space="preserve">anprobieren – </w:t>
      </w:r>
      <w:r>
        <w:rPr>
          <w:szCs w:val="24"/>
          <w:shd w:val="clear" w:color="auto" w:fill="FFFFFF"/>
          <w:lang w:val="ru-RU"/>
        </w:rPr>
        <w:t>померить</w:t>
      </w:r>
      <w:r>
        <w:rPr>
          <w:szCs w:val="24"/>
          <w:shd w:val="clear" w:color="auto" w:fill="FFFFFF"/>
        </w:rPr>
        <w:t xml:space="preserve"> / </w:t>
      </w:r>
      <w:r>
        <w:rPr>
          <w:szCs w:val="24"/>
          <w:shd w:val="clear" w:color="auto" w:fill="FFFFFF"/>
          <w:lang w:val="ru-RU"/>
        </w:rPr>
        <w:t>примерить</w:t>
      </w:r>
    </w:p>
    <w:p w14:paraId="2C32DA08" w14:textId="77777777" w:rsidR="00BF1FC2" w:rsidRDefault="00E615B7">
      <w:r>
        <w:rPr>
          <w:szCs w:val="24"/>
        </w:rPr>
        <w:t xml:space="preserve">Wo ist hier die Anprobierkabine? Wo kann ich die Sachen anprobieren? – </w:t>
      </w:r>
      <w:r>
        <w:rPr>
          <w:szCs w:val="24"/>
          <w:lang w:val="ru-RU"/>
        </w:rPr>
        <w:t>Где</w:t>
      </w:r>
      <w:r>
        <w:rPr>
          <w:szCs w:val="24"/>
        </w:rPr>
        <w:t xml:space="preserve"> </w:t>
      </w:r>
      <w:r>
        <w:rPr>
          <w:szCs w:val="24"/>
          <w:lang w:val="ru-RU"/>
        </w:rPr>
        <w:t>здесь</w:t>
      </w:r>
      <w:r>
        <w:rPr>
          <w:szCs w:val="24"/>
        </w:rPr>
        <w:t xml:space="preserve"> </w:t>
      </w:r>
      <w:r>
        <w:rPr>
          <w:szCs w:val="24"/>
          <w:lang w:val="ru-RU"/>
        </w:rPr>
        <w:t>примерочная</w:t>
      </w:r>
      <w:r>
        <w:rPr>
          <w:szCs w:val="24"/>
        </w:rPr>
        <w:t>?</w:t>
      </w:r>
    </w:p>
    <w:p w14:paraId="35E31F20" w14:textId="77777777" w:rsidR="00BF1FC2" w:rsidRDefault="00E615B7">
      <w:r>
        <w:rPr>
          <w:rStyle w:val="a0"/>
          <w:color w:val="000000"/>
          <w:szCs w:val="24"/>
          <w:shd w:val="clear" w:color="auto" w:fill="FFFFFF"/>
        </w:rPr>
        <w:t xml:space="preserve">aus der Mode gekommen sein – </w:t>
      </w:r>
      <w:r>
        <w:rPr>
          <w:rStyle w:val="a0"/>
          <w:color w:val="000000"/>
          <w:szCs w:val="24"/>
          <w:shd w:val="clear" w:color="auto" w:fill="FFFFFF"/>
          <w:lang w:val="ru-RU"/>
        </w:rPr>
        <w:t>выйти</w:t>
      </w:r>
      <w:r>
        <w:rPr>
          <w:rStyle w:val="a0"/>
          <w:color w:val="000000"/>
          <w:szCs w:val="24"/>
          <w:shd w:val="clear" w:color="auto" w:fill="FFFFFF"/>
        </w:rPr>
        <w:t xml:space="preserve"> </w:t>
      </w:r>
      <w:r>
        <w:rPr>
          <w:rStyle w:val="a0"/>
          <w:color w:val="000000"/>
          <w:szCs w:val="24"/>
          <w:shd w:val="clear" w:color="auto" w:fill="FFFFFF"/>
          <w:lang w:val="ru-RU"/>
        </w:rPr>
        <w:t>из</w:t>
      </w:r>
      <w:r>
        <w:rPr>
          <w:rStyle w:val="a0"/>
          <w:color w:val="000000"/>
          <w:szCs w:val="24"/>
          <w:shd w:val="clear" w:color="auto" w:fill="FFFFFF"/>
        </w:rPr>
        <w:t xml:space="preserve"> </w:t>
      </w:r>
      <w:r>
        <w:rPr>
          <w:rStyle w:val="a0"/>
          <w:color w:val="000000"/>
          <w:szCs w:val="24"/>
          <w:shd w:val="clear" w:color="auto" w:fill="FFFFFF"/>
          <w:lang w:val="ru-RU"/>
        </w:rPr>
        <w:t>моды</w:t>
      </w:r>
    </w:p>
    <w:p w14:paraId="652DEDA2" w14:textId="77777777" w:rsidR="00BF1FC2" w:rsidRDefault="00E615B7">
      <w:r>
        <w:rPr>
          <w:rStyle w:val="a0"/>
          <w:szCs w:val="24"/>
        </w:rPr>
        <w:t xml:space="preserve">Der Anzug passt </w:t>
      </w:r>
      <w:r>
        <w:rPr>
          <w:rStyle w:val="a0"/>
          <w:szCs w:val="24"/>
        </w:rPr>
        <w:t xml:space="preserve">ihm wie angegossen. – </w:t>
      </w:r>
      <w:r>
        <w:rPr>
          <w:rStyle w:val="a0"/>
          <w:szCs w:val="24"/>
          <w:lang w:val="ru-RU"/>
        </w:rPr>
        <w:t>Костюм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сидит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на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нём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как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влитой</w:t>
      </w:r>
      <w:r>
        <w:rPr>
          <w:rStyle w:val="a0"/>
          <w:szCs w:val="24"/>
        </w:rPr>
        <w:t>.</w:t>
      </w:r>
    </w:p>
    <w:p w14:paraId="2E0245FB" w14:textId="77777777" w:rsidR="00BF1FC2" w:rsidRDefault="00E615B7">
      <w:r>
        <w:rPr>
          <w:rStyle w:val="a0"/>
          <w:bCs/>
          <w:szCs w:val="24"/>
          <w:shd w:val="clear" w:color="auto" w:fill="FFFFFF"/>
        </w:rPr>
        <w:t>Der Schnitt gefällt mir nicht. </w:t>
      </w:r>
      <w:r>
        <w:rPr>
          <w:szCs w:val="24"/>
          <w:shd w:val="clear" w:color="auto" w:fill="FFFFFF"/>
        </w:rPr>
        <w:t xml:space="preserve">– </w:t>
      </w:r>
      <w:r>
        <w:rPr>
          <w:szCs w:val="24"/>
          <w:shd w:val="clear" w:color="auto" w:fill="FFFFFF"/>
          <w:lang w:val="ru-RU"/>
        </w:rPr>
        <w:t>Ф</w:t>
      </w:r>
      <w:r>
        <w:rPr>
          <w:rStyle w:val="a0"/>
          <w:szCs w:val="24"/>
          <w:shd w:val="clear" w:color="auto" w:fill="FFFFFF"/>
          <w:lang w:val="ru-RU"/>
        </w:rPr>
        <w:t>асон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мне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не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нравится</w:t>
      </w:r>
      <w:r>
        <w:rPr>
          <w:rStyle w:val="a0"/>
          <w:szCs w:val="24"/>
          <w:shd w:val="clear" w:color="auto" w:fill="FFFFFF"/>
        </w:rPr>
        <w:t>.</w:t>
      </w:r>
    </w:p>
    <w:p w14:paraId="284377C4" w14:textId="77777777" w:rsidR="00BF1FC2" w:rsidRDefault="00E615B7">
      <w:r>
        <w:rPr>
          <w:rStyle w:val="a0"/>
          <w:szCs w:val="24"/>
        </w:rPr>
        <w:t xml:space="preserve">Der Stoff  ist von hoher Qualität. – </w:t>
      </w:r>
      <w:r>
        <w:rPr>
          <w:rStyle w:val="a0"/>
          <w:szCs w:val="24"/>
          <w:lang w:val="ru-RU"/>
        </w:rPr>
        <w:t>Ткань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высокого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качества</w:t>
      </w:r>
      <w:r>
        <w:rPr>
          <w:rStyle w:val="a0"/>
          <w:szCs w:val="24"/>
        </w:rPr>
        <w:t>.</w:t>
      </w:r>
    </w:p>
    <w:p w14:paraId="3F565BEA" w14:textId="77777777" w:rsidR="00BF1FC2" w:rsidRDefault="00E615B7">
      <w:r>
        <w:rPr>
          <w:rStyle w:val="a0"/>
          <w:szCs w:val="24"/>
        </w:rPr>
        <w:t xml:space="preserve">Der Stoff  läuft nicht ein und knittert nicht. – </w:t>
      </w:r>
      <w:r>
        <w:rPr>
          <w:rStyle w:val="a0"/>
          <w:szCs w:val="24"/>
          <w:lang w:val="ru-RU"/>
        </w:rPr>
        <w:t>Ткань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не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садится</w:t>
      </w:r>
      <w:r>
        <w:rPr>
          <w:rStyle w:val="a0"/>
          <w:szCs w:val="24"/>
        </w:rPr>
        <w:t xml:space="preserve">  </w:t>
      </w:r>
      <w:r>
        <w:rPr>
          <w:rStyle w:val="a0"/>
          <w:szCs w:val="24"/>
          <w:lang w:val="ru-RU"/>
        </w:rPr>
        <w:t>и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не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мнётся</w:t>
      </w:r>
      <w:r>
        <w:rPr>
          <w:rStyle w:val="a0"/>
          <w:szCs w:val="24"/>
        </w:rPr>
        <w:t>.</w:t>
      </w:r>
    </w:p>
    <w:p w14:paraId="6F11054F" w14:textId="77777777" w:rsidR="00BF1FC2" w:rsidRDefault="00E615B7">
      <w:r>
        <w:rPr>
          <w:rStyle w:val="a0"/>
          <w:szCs w:val="24"/>
          <w:shd w:val="clear" w:color="auto" w:fill="FFFFFF"/>
        </w:rPr>
        <w:t>Die</w:t>
      </w:r>
      <w:r>
        <w:rPr>
          <w:rStyle w:val="a0"/>
          <w:szCs w:val="24"/>
          <w:shd w:val="clear" w:color="auto" w:fill="FFFFFF"/>
          <w:lang w:val="ru-RU"/>
        </w:rPr>
        <w:t xml:space="preserve"> Ä</w:t>
      </w:r>
      <w:r>
        <w:rPr>
          <w:rStyle w:val="a0"/>
          <w:szCs w:val="24"/>
          <w:shd w:val="clear" w:color="auto" w:fill="FFFFFF"/>
        </w:rPr>
        <w:t>rmel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sind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zu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lang</w:t>
      </w:r>
      <w:r>
        <w:rPr>
          <w:rStyle w:val="a0"/>
          <w:szCs w:val="24"/>
          <w:shd w:val="clear" w:color="auto" w:fill="FFFFFF"/>
          <w:lang w:val="ru-RU"/>
        </w:rPr>
        <w:t xml:space="preserve"> / </w:t>
      </w:r>
      <w:r>
        <w:rPr>
          <w:rStyle w:val="a0"/>
          <w:szCs w:val="24"/>
          <w:shd w:val="clear" w:color="auto" w:fill="FFFFFF"/>
        </w:rPr>
        <w:t>zu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kurz</w:t>
      </w:r>
      <w:r>
        <w:rPr>
          <w:rStyle w:val="a0"/>
          <w:szCs w:val="24"/>
          <w:shd w:val="clear" w:color="auto" w:fill="FFFFFF"/>
          <w:lang w:val="ru-RU"/>
        </w:rPr>
        <w:t>. – Рукава слишком длинные / короткие (</w:t>
      </w:r>
      <w:r>
        <w:rPr>
          <w:rStyle w:val="a0"/>
          <w:i/>
          <w:iCs/>
          <w:szCs w:val="24"/>
          <w:shd w:val="clear" w:color="auto" w:fill="FFFFFF"/>
          <w:lang w:val="ru-RU"/>
        </w:rPr>
        <w:t>чаще:</w:t>
      </w:r>
      <w:r>
        <w:rPr>
          <w:rStyle w:val="a0"/>
          <w:szCs w:val="24"/>
          <w:shd w:val="clear" w:color="auto" w:fill="FFFFFF"/>
          <w:lang w:val="ru-RU"/>
        </w:rPr>
        <w:t xml:space="preserve"> длинноваты / коротковаты).</w:t>
      </w:r>
    </w:p>
    <w:p w14:paraId="7B0597B7" w14:textId="77777777" w:rsidR="00BF1FC2" w:rsidRDefault="00E615B7">
      <w:r>
        <w:rPr>
          <w:rStyle w:val="a0"/>
          <w:szCs w:val="24"/>
          <w:shd w:val="clear" w:color="auto" w:fill="FFFFFF"/>
        </w:rPr>
        <w:lastRenderedPageBreak/>
        <w:t>etw</w:t>
      </w:r>
      <w:r>
        <w:rPr>
          <w:rStyle w:val="a0"/>
          <w:szCs w:val="24"/>
          <w:shd w:val="clear" w:color="auto" w:fill="FFFFFF"/>
          <w:lang w:val="ru-RU"/>
        </w:rPr>
        <w:t xml:space="preserve">. </w:t>
      </w:r>
      <w:r>
        <w:rPr>
          <w:rStyle w:val="a0"/>
          <w:szCs w:val="24"/>
          <w:shd w:val="clear" w:color="auto" w:fill="FFFFFF"/>
        </w:rPr>
        <w:t>ist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zu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eng</w:t>
      </w:r>
      <w:r>
        <w:rPr>
          <w:rStyle w:val="a0"/>
          <w:szCs w:val="24"/>
          <w:shd w:val="clear" w:color="auto" w:fill="FFFFFF"/>
          <w:lang w:val="ru-RU"/>
        </w:rPr>
        <w:t xml:space="preserve"> – что-л. тесновато, узковато, маловато</w:t>
      </w:r>
    </w:p>
    <w:p w14:paraId="209A369A" w14:textId="77777777" w:rsidR="00BF1FC2" w:rsidRDefault="00E615B7">
      <w:r>
        <w:rPr>
          <w:rStyle w:val="a0"/>
          <w:szCs w:val="24"/>
        </w:rPr>
        <w:t>Diese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Jeans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ist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zu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eng</w:t>
      </w:r>
      <w:r>
        <w:rPr>
          <w:rStyle w:val="a0"/>
          <w:szCs w:val="24"/>
          <w:lang w:val="ru-RU"/>
        </w:rPr>
        <w:t>. – Эти джинсы слишком узкие. / Эти джинсы мне узки. / Эти джинсы узковаты.</w:t>
      </w:r>
    </w:p>
    <w:p w14:paraId="572D73CE" w14:textId="77777777" w:rsidR="00BF1FC2" w:rsidRDefault="00E615B7">
      <w:r>
        <w:rPr>
          <w:rStyle w:val="a0"/>
          <w:szCs w:val="24"/>
          <w:shd w:val="clear" w:color="auto" w:fill="FFFFFF"/>
        </w:rPr>
        <w:t xml:space="preserve">etw. ist etwas / einen Tick zu breit – </w:t>
      </w:r>
      <w:r>
        <w:rPr>
          <w:rStyle w:val="a0"/>
          <w:szCs w:val="24"/>
          <w:shd w:val="clear" w:color="auto" w:fill="FFFFFF"/>
          <w:lang w:val="ru-RU"/>
        </w:rPr>
        <w:t>широковато</w:t>
      </w:r>
      <w:r>
        <w:rPr>
          <w:rStyle w:val="a0"/>
          <w:szCs w:val="24"/>
          <w:shd w:val="clear" w:color="auto" w:fill="FFFFFF"/>
        </w:rPr>
        <w:t xml:space="preserve"> </w:t>
      </w:r>
    </w:p>
    <w:p w14:paraId="05C09914" w14:textId="77777777" w:rsidR="00BF1FC2" w:rsidRDefault="00E615B7">
      <w:r>
        <w:rPr>
          <w:rStyle w:val="a0"/>
          <w:szCs w:val="24"/>
          <w:shd w:val="clear" w:color="auto" w:fill="FFFFFF"/>
        </w:rPr>
        <w:t xml:space="preserve">etw. ist etwas eng im Schulterbereich – </w:t>
      </w:r>
      <w:r>
        <w:rPr>
          <w:rStyle w:val="a0"/>
          <w:szCs w:val="24"/>
          <w:shd w:val="clear" w:color="auto" w:fill="FFFFFF"/>
          <w:lang w:val="ru-RU"/>
        </w:rPr>
        <w:t>что</w:t>
      </w:r>
      <w:r>
        <w:rPr>
          <w:rStyle w:val="a0"/>
          <w:szCs w:val="24"/>
          <w:shd w:val="clear" w:color="auto" w:fill="FFFFFF"/>
        </w:rPr>
        <w:t>-</w:t>
      </w:r>
      <w:r>
        <w:rPr>
          <w:rStyle w:val="a0"/>
          <w:szCs w:val="24"/>
          <w:shd w:val="clear" w:color="auto" w:fill="FFFFFF"/>
          <w:lang w:val="ru-RU"/>
        </w:rPr>
        <w:t>л</w:t>
      </w:r>
      <w:r>
        <w:rPr>
          <w:rStyle w:val="a0"/>
          <w:szCs w:val="24"/>
          <w:shd w:val="clear" w:color="auto" w:fill="FFFFFF"/>
        </w:rPr>
        <w:t xml:space="preserve">. </w:t>
      </w:r>
      <w:r>
        <w:rPr>
          <w:rStyle w:val="a0"/>
          <w:szCs w:val="24"/>
          <w:shd w:val="clear" w:color="auto" w:fill="FFFFFF"/>
          <w:lang w:val="ru-RU"/>
        </w:rPr>
        <w:t>узковато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в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плечах</w:t>
      </w:r>
    </w:p>
    <w:p w14:paraId="48BD55AE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 Hose liegt eng (weit) in der Taille an. – </w:t>
      </w:r>
      <w:r>
        <w:rPr>
          <w:rStyle w:val="a0"/>
          <w:szCs w:val="24"/>
          <w:shd w:val="clear" w:color="auto" w:fill="FFFFFF"/>
          <w:lang w:val="ru-RU"/>
        </w:rPr>
        <w:t>Брюки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узки</w:t>
      </w:r>
      <w:r>
        <w:rPr>
          <w:rStyle w:val="a0"/>
          <w:szCs w:val="24"/>
          <w:shd w:val="clear" w:color="auto" w:fill="FFFFFF"/>
        </w:rPr>
        <w:t xml:space="preserve"> (</w:t>
      </w:r>
      <w:r>
        <w:rPr>
          <w:rStyle w:val="a0"/>
          <w:szCs w:val="24"/>
          <w:shd w:val="clear" w:color="auto" w:fill="FFFFFF"/>
          <w:lang w:val="ru-RU"/>
        </w:rPr>
        <w:t>широки</w:t>
      </w:r>
      <w:r>
        <w:rPr>
          <w:rStyle w:val="a0"/>
          <w:szCs w:val="24"/>
          <w:shd w:val="clear" w:color="auto" w:fill="FFFFFF"/>
        </w:rPr>
        <w:t xml:space="preserve">) </w:t>
      </w:r>
      <w:r>
        <w:rPr>
          <w:rStyle w:val="a0"/>
          <w:szCs w:val="24"/>
          <w:shd w:val="clear" w:color="auto" w:fill="FFFFFF"/>
          <w:lang w:val="ru-RU"/>
        </w:rPr>
        <w:t>в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талии</w:t>
      </w:r>
      <w:r>
        <w:rPr>
          <w:rStyle w:val="a0"/>
          <w:szCs w:val="24"/>
          <w:shd w:val="clear" w:color="auto" w:fill="FFFFFF"/>
        </w:rPr>
        <w:t>.</w:t>
      </w:r>
    </w:p>
    <w:p w14:paraId="228CBDA5" w14:textId="77777777" w:rsidR="00BF1FC2" w:rsidRDefault="00E615B7">
      <w:r>
        <w:rPr>
          <w:szCs w:val="24"/>
          <w:shd w:val="clear" w:color="auto" w:fill="FFFFFF"/>
        </w:rPr>
        <w:t xml:space="preserve">Die Farbe macht Sie etwas alt. – </w:t>
      </w:r>
      <w:r>
        <w:rPr>
          <w:szCs w:val="24"/>
          <w:shd w:val="clear" w:color="auto" w:fill="FFFFFF"/>
          <w:lang w:val="ru-RU"/>
        </w:rPr>
        <w:t>Этот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цвет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Вас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немного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старит</w:t>
      </w:r>
      <w:r>
        <w:rPr>
          <w:szCs w:val="24"/>
          <w:shd w:val="clear" w:color="auto" w:fill="FFFFFF"/>
        </w:rPr>
        <w:t>.</w:t>
      </w:r>
    </w:p>
    <w:p w14:paraId="0C5416B8" w14:textId="77777777" w:rsidR="00BF1FC2" w:rsidRDefault="00E615B7">
      <w:r>
        <w:rPr>
          <w:rStyle w:val="a0"/>
          <w:szCs w:val="24"/>
        </w:rPr>
        <w:t xml:space="preserve">Die Farben sind harmonisch. – </w:t>
      </w:r>
      <w:r>
        <w:rPr>
          <w:rStyle w:val="a0"/>
          <w:szCs w:val="24"/>
          <w:lang w:val="ru-RU"/>
        </w:rPr>
        <w:t>Цвета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гармонируют</w:t>
      </w:r>
      <w:r>
        <w:rPr>
          <w:rStyle w:val="a0"/>
          <w:szCs w:val="24"/>
        </w:rPr>
        <w:t xml:space="preserve"> (</w:t>
      </w:r>
      <w:r>
        <w:rPr>
          <w:rStyle w:val="a0"/>
          <w:szCs w:val="24"/>
          <w:lang w:val="ru-RU"/>
        </w:rPr>
        <w:t>сочетаются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друг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с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другом</w:t>
      </w:r>
      <w:r>
        <w:rPr>
          <w:rStyle w:val="a0"/>
          <w:szCs w:val="24"/>
        </w:rPr>
        <w:t>).</w:t>
      </w:r>
    </w:p>
    <w:p w14:paraId="10F85807" w14:textId="77777777" w:rsidR="00BF1FC2" w:rsidRDefault="00E615B7">
      <w:r>
        <w:rPr>
          <w:rStyle w:val="a0"/>
          <w:szCs w:val="24"/>
        </w:rPr>
        <w:t xml:space="preserve">Die Hauptsache ist die Bewegungsfreiheit. </w:t>
      </w:r>
      <w:r>
        <w:rPr>
          <w:rStyle w:val="a0"/>
          <w:szCs w:val="24"/>
          <w:shd w:val="clear" w:color="auto" w:fill="FFFFFF"/>
        </w:rPr>
        <w:t>–</w:t>
      </w:r>
      <w:r>
        <w:rPr>
          <w:rStyle w:val="a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Главное</w:t>
      </w:r>
      <w:r>
        <w:rPr>
          <w:rStyle w:val="a0"/>
          <w:color w:val="000000"/>
          <w:szCs w:val="24"/>
        </w:rPr>
        <w:t xml:space="preserve"> – </w:t>
      </w:r>
      <w:r>
        <w:rPr>
          <w:rStyle w:val="a0"/>
          <w:color w:val="000000"/>
          <w:szCs w:val="24"/>
          <w:lang w:val="ru-RU"/>
        </w:rPr>
        <w:t>чтобы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вещь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не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сковывала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движения</w:t>
      </w:r>
      <w:r>
        <w:rPr>
          <w:rStyle w:val="a0"/>
          <w:color w:val="000000"/>
          <w:szCs w:val="24"/>
        </w:rPr>
        <w:t>.</w:t>
      </w:r>
    </w:p>
    <w:p w14:paraId="2255CD73" w14:textId="77777777" w:rsidR="00BF1FC2" w:rsidRDefault="00E615B7">
      <w:r>
        <w:rPr>
          <w:rStyle w:val="a0"/>
          <w:szCs w:val="24"/>
          <w:shd w:val="clear" w:color="auto" w:fill="FFFFFF"/>
        </w:rPr>
        <w:t xml:space="preserve">Dies ist eine neue Kollektion. – </w:t>
      </w:r>
      <w:r>
        <w:rPr>
          <w:rStyle w:val="a0"/>
          <w:szCs w:val="24"/>
          <w:shd w:val="clear" w:color="auto" w:fill="FFFFFF"/>
          <w:lang w:val="ru-RU"/>
        </w:rPr>
        <w:t>Это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новая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коллекция</w:t>
      </w:r>
      <w:r>
        <w:rPr>
          <w:rStyle w:val="a0"/>
          <w:szCs w:val="24"/>
          <w:shd w:val="clear" w:color="auto" w:fill="FFFFFF"/>
        </w:rPr>
        <w:t>.</w:t>
      </w:r>
    </w:p>
    <w:p w14:paraId="50B78480" w14:textId="77777777" w:rsidR="00BF1FC2" w:rsidRDefault="00E615B7">
      <w:r>
        <w:rPr>
          <w:rStyle w:val="a0"/>
          <w:szCs w:val="24"/>
          <w:shd w:val="clear" w:color="auto" w:fill="FFFFFF"/>
        </w:rPr>
        <w:t xml:space="preserve">mit Reißverschluss – </w:t>
      </w:r>
      <w:r>
        <w:rPr>
          <w:rStyle w:val="a0"/>
          <w:szCs w:val="24"/>
          <w:shd w:val="clear" w:color="auto" w:fill="FFFFFF"/>
          <w:lang w:val="ru-RU"/>
        </w:rPr>
        <w:t>на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молнии</w:t>
      </w:r>
      <w:r>
        <w:rPr>
          <w:rStyle w:val="a0"/>
          <w:szCs w:val="24"/>
          <w:shd w:val="clear" w:color="auto" w:fill="FFFFFF"/>
        </w:rPr>
        <w:t xml:space="preserve"> </w:t>
      </w:r>
    </w:p>
    <w:p w14:paraId="2B630688" w14:textId="77777777" w:rsidR="00BF1FC2" w:rsidRDefault="00E615B7">
      <w:r>
        <w:rPr>
          <w:rStyle w:val="a0"/>
          <w:szCs w:val="24"/>
          <w:shd w:val="clear" w:color="auto" w:fill="FFFFFF"/>
        </w:rPr>
        <w:t xml:space="preserve">aufknöpfen / zuknöpfen – </w:t>
      </w:r>
      <w:r>
        <w:rPr>
          <w:rStyle w:val="a0"/>
          <w:szCs w:val="24"/>
          <w:shd w:val="clear" w:color="auto" w:fill="FFFFFF"/>
          <w:lang w:val="ru-RU"/>
        </w:rPr>
        <w:t>расстегнуть</w:t>
      </w:r>
      <w:r>
        <w:rPr>
          <w:rStyle w:val="a0"/>
          <w:szCs w:val="24"/>
          <w:shd w:val="clear" w:color="auto" w:fill="FFFFFF"/>
        </w:rPr>
        <w:t xml:space="preserve"> / </w:t>
      </w:r>
      <w:r>
        <w:rPr>
          <w:rStyle w:val="a0"/>
          <w:szCs w:val="24"/>
          <w:shd w:val="clear" w:color="auto" w:fill="FFFFFF"/>
          <w:lang w:val="ru-RU"/>
        </w:rPr>
        <w:t>застегнуть</w:t>
      </w:r>
      <w:r>
        <w:rPr>
          <w:rStyle w:val="a0"/>
          <w:szCs w:val="24"/>
          <w:shd w:val="clear" w:color="auto" w:fill="FFFFFF"/>
        </w:rPr>
        <w:t xml:space="preserve"> (</w:t>
      </w:r>
      <w:r>
        <w:rPr>
          <w:rStyle w:val="a0"/>
          <w:szCs w:val="24"/>
          <w:shd w:val="clear" w:color="auto" w:fill="FFFFFF"/>
          <w:lang w:val="ru-RU"/>
        </w:rPr>
        <w:t>пуговицы</w:t>
      </w:r>
      <w:r>
        <w:rPr>
          <w:rStyle w:val="a0"/>
          <w:szCs w:val="24"/>
          <w:shd w:val="clear" w:color="auto" w:fill="FFFFFF"/>
        </w:rPr>
        <w:t>)</w:t>
      </w:r>
    </w:p>
    <w:p w14:paraId="10FE55B1" w14:textId="77777777" w:rsidR="00BF1FC2" w:rsidRDefault="00E615B7">
      <w:r>
        <w:rPr>
          <w:rStyle w:val="a0"/>
          <w:szCs w:val="24"/>
          <w:shd w:val="clear" w:color="auto" w:fill="FFFFFF"/>
        </w:rPr>
        <w:t xml:space="preserve">etw. aufgeknöpft / zugeknöpft tragen – </w:t>
      </w:r>
      <w:r>
        <w:rPr>
          <w:rStyle w:val="a0"/>
          <w:szCs w:val="24"/>
          <w:shd w:val="clear" w:color="auto" w:fill="FFFFFF"/>
          <w:lang w:val="ru-RU"/>
        </w:rPr>
        <w:t>носить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расстёгнутым</w:t>
      </w:r>
      <w:r>
        <w:rPr>
          <w:rStyle w:val="a0"/>
          <w:szCs w:val="24"/>
          <w:shd w:val="clear" w:color="auto" w:fill="FFFFFF"/>
        </w:rPr>
        <w:t xml:space="preserve"> / </w:t>
      </w:r>
      <w:r>
        <w:rPr>
          <w:rStyle w:val="a0"/>
          <w:szCs w:val="24"/>
          <w:shd w:val="clear" w:color="auto" w:fill="FFFFFF"/>
          <w:lang w:val="ru-RU"/>
        </w:rPr>
        <w:t>застёгнутым</w:t>
      </w:r>
    </w:p>
    <w:p w14:paraId="082A2951" w14:textId="77777777" w:rsidR="00BF1FC2" w:rsidRDefault="00E615B7">
      <w:r>
        <w:rPr>
          <w:rStyle w:val="a0"/>
          <w:szCs w:val="24"/>
          <w:shd w:val="clear" w:color="auto" w:fill="FFFFFF"/>
        </w:rPr>
        <w:t>mit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modischen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Kn</w:t>
      </w:r>
      <w:r>
        <w:rPr>
          <w:rStyle w:val="a0"/>
          <w:szCs w:val="24"/>
          <w:shd w:val="clear" w:color="auto" w:fill="FFFFFF"/>
          <w:lang w:val="ru-RU"/>
        </w:rPr>
        <w:t>ö</w:t>
      </w:r>
      <w:r>
        <w:rPr>
          <w:rStyle w:val="a0"/>
          <w:szCs w:val="24"/>
          <w:shd w:val="clear" w:color="auto" w:fill="FFFFFF"/>
        </w:rPr>
        <w:t>pfen</w:t>
      </w:r>
      <w:r>
        <w:rPr>
          <w:rStyle w:val="a0"/>
          <w:szCs w:val="24"/>
          <w:shd w:val="clear" w:color="auto" w:fill="FFFFFF"/>
          <w:lang w:val="ru-RU"/>
        </w:rPr>
        <w:t xml:space="preserve"> – на пуговицах модной формы</w:t>
      </w:r>
    </w:p>
    <w:p w14:paraId="547FBCE0" w14:textId="77777777" w:rsidR="00BF1FC2" w:rsidRDefault="00E615B7">
      <w:r>
        <w:rPr>
          <w:rStyle w:val="a0"/>
          <w:szCs w:val="24"/>
          <w:shd w:val="clear" w:color="auto" w:fill="FFFFFF"/>
        </w:rPr>
        <w:t>Diese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Leggins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machen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eine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gute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Figur</w:t>
      </w:r>
      <w:r>
        <w:rPr>
          <w:rStyle w:val="a0"/>
          <w:szCs w:val="24"/>
          <w:shd w:val="clear" w:color="auto" w:fill="FFFFFF"/>
          <w:lang w:val="ru-RU"/>
        </w:rPr>
        <w:t>. – Эти леггинсы скрывают / скрады</w:t>
      </w:r>
      <w:r>
        <w:rPr>
          <w:rStyle w:val="a0"/>
          <w:szCs w:val="24"/>
          <w:shd w:val="clear" w:color="auto" w:fill="FFFFFF"/>
          <w:lang w:val="ru-RU"/>
        </w:rPr>
        <w:t>вают недостатки фигуры.</w:t>
      </w:r>
    </w:p>
    <w:p w14:paraId="437DBCE9" w14:textId="77777777" w:rsidR="00BF1FC2" w:rsidRDefault="00E615B7">
      <w:r>
        <w:rPr>
          <w:rStyle w:val="a0"/>
          <w:szCs w:val="24"/>
        </w:rPr>
        <w:t xml:space="preserve">Echt? – </w:t>
      </w:r>
      <w:r>
        <w:rPr>
          <w:rStyle w:val="a0"/>
          <w:szCs w:val="24"/>
          <w:lang w:val="ru-RU"/>
        </w:rPr>
        <w:t>Правда</w:t>
      </w:r>
      <w:r>
        <w:rPr>
          <w:rStyle w:val="a0"/>
          <w:szCs w:val="24"/>
        </w:rPr>
        <w:t>?</w:t>
      </w:r>
    </w:p>
    <w:p w14:paraId="49C500D3" w14:textId="77777777" w:rsidR="00BF1FC2" w:rsidRDefault="00E615B7">
      <w:r>
        <w:rPr>
          <w:rStyle w:val="a0"/>
          <w:szCs w:val="24"/>
          <w:shd w:val="clear" w:color="auto" w:fill="FFFFFF"/>
        </w:rPr>
        <w:t>Ein Moment bitte.</w:t>
      </w:r>
      <w:r>
        <w:rPr>
          <w:szCs w:val="24"/>
          <w:shd w:val="clear" w:color="auto" w:fill="FFFFFF"/>
        </w:rPr>
        <w:t xml:space="preserve"> – </w:t>
      </w:r>
      <w:r>
        <w:rPr>
          <w:szCs w:val="24"/>
          <w:shd w:val="clear" w:color="auto" w:fill="FFFFFF"/>
          <w:lang w:val="ru-RU"/>
        </w:rPr>
        <w:t>Минуточку</w:t>
      </w:r>
      <w:r>
        <w:rPr>
          <w:szCs w:val="24"/>
          <w:shd w:val="clear" w:color="auto" w:fill="FFFFFF"/>
        </w:rPr>
        <w:t>.</w:t>
      </w:r>
    </w:p>
    <w:p w14:paraId="25BD71C0" w14:textId="77777777" w:rsidR="00BF1FC2" w:rsidRDefault="00E615B7">
      <w:r>
        <w:rPr>
          <w:rStyle w:val="a0"/>
          <w:color w:val="000000"/>
          <w:szCs w:val="24"/>
          <w:shd w:val="clear" w:color="auto" w:fill="FFFFFF"/>
        </w:rPr>
        <w:t xml:space="preserve">Es ist leicht, einen Fleck auf diesen Stoff zu machen. – </w:t>
      </w:r>
      <w:r>
        <w:rPr>
          <w:rStyle w:val="a0"/>
          <w:color w:val="000000"/>
          <w:szCs w:val="24"/>
          <w:shd w:val="clear" w:color="auto" w:fill="FFFFFF"/>
          <w:lang w:val="ru-RU"/>
        </w:rPr>
        <w:t>Ткань</w:t>
      </w:r>
      <w:r>
        <w:rPr>
          <w:rStyle w:val="a0"/>
          <w:color w:val="000000"/>
          <w:szCs w:val="24"/>
          <w:shd w:val="clear" w:color="auto" w:fill="FFFFFF"/>
        </w:rPr>
        <w:t xml:space="preserve"> </w:t>
      </w:r>
      <w:r>
        <w:rPr>
          <w:rStyle w:val="a0"/>
          <w:color w:val="000000"/>
          <w:szCs w:val="24"/>
          <w:shd w:val="clear" w:color="auto" w:fill="FFFFFF"/>
          <w:lang w:val="ru-RU"/>
        </w:rPr>
        <w:t>очень</w:t>
      </w:r>
      <w:r>
        <w:rPr>
          <w:rStyle w:val="a0"/>
          <w:color w:val="000000"/>
          <w:szCs w:val="24"/>
          <w:shd w:val="clear" w:color="auto" w:fill="FFFFFF"/>
        </w:rPr>
        <w:t xml:space="preserve"> </w:t>
      </w:r>
      <w:r>
        <w:rPr>
          <w:rStyle w:val="a0"/>
          <w:color w:val="000000"/>
          <w:szCs w:val="24"/>
          <w:shd w:val="clear" w:color="auto" w:fill="FFFFFF"/>
          <w:lang w:val="ru-RU"/>
        </w:rPr>
        <w:t>маркая</w:t>
      </w:r>
      <w:r>
        <w:rPr>
          <w:rStyle w:val="a0"/>
          <w:color w:val="000000"/>
          <w:szCs w:val="24"/>
          <w:shd w:val="clear" w:color="auto" w:fill="FFFFFF"/>
        </w:rPr>
        <w:t>.</w:t>
      </w:r>
    </w:p>
    <w:p w14:paraId="6FC19715" w14:textId="77777777" w:rsidR="00BF1FC2" w:rsidRDefault="00E615B7">
      <w:r>
        <w:rPr>
          <w:szCs w:val="24"/>
          <w:shd w:val="clear" w:color="auto" w:fill="FFFFFF"/>
        </w:rPr>
        <w:t xml:space="preserve">Es ist schön (modern, praktisch). – </w:t>
      </w:r>
      <w:r>
        <w:rPr>
          <w:szCs w:val="24"/>
          <w:shd w:val="clear" w:color="auto" w:fill="FFFFFF"/>
          <w:lang w:val="ru-RU"/>
        </w:rPr>
        <w:t>Оно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красивое</w:t>
      </w:r>
      <w:r>
        <w:rPr>
          <w:szCs w:val="24"/>
          <w:shd w:val="clear" w:color="auto" w:fill="FFFFFF"/>
        </w:rPr>
        <w:t xml:space="preserve"> (</w:t>
      </w:r>
      <w:r>
        <w:rPr>
          <w:szCs w:val="24"/>
          <w:shd w:val="clear" w:color="auto" w:fill="FFFFFF"/>
          <w:lang w:val="ru-RU"/>
        </w:rPr>
        <w:t>модное</w:t>
      </w:r>
      <w:r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  <w:lang w:val="ru-RU"/>
        </w:rPr>
        <w:t>практичное</w:t>
      </w:r>
      <w:r>
        <w:rPr>
          <w:szCs w:val="24"/>
          <w:shd w:val="clear" w:color="auto" w:fill="FFFFFF"/>
        </w:rPr>
        <w:t>).</w:t>
      </w:r>
    </w:p>
    <w:p w14:paraId="70CDF3A4" w14:textId="77777777" w:rsidR="00BF1FC2" w:rsidRDefault="00E615B7">
      <w:r>
        <w:rPr>
          <w:szCs w:val="24"/>
          <w:shd w:val="clear" w:color="auto" w:fill="FFFFFF"/>
        </w:rPr>
        <w:t>Ein schickes Teil! – K</w:t>
      </w:r>
      <w:r>
        <w:rPr>
          <w:szCs w:val="24"/>
          <w:shd w:val="clear" w:color="auto" w:fill="FFFFFF"/>
          <w:lang w:val="ru-RU"/>
        </w:rPr>
        <w:t>расивая</w:t>
      </w:r>
      <w:r>
        <w:rPr>
          <w:szCs w:val="24"/>
          <w:shd w:val="clear" w:color="auto" w:fill="FFFFFF"/>
        </w:rPr>
        <w:t xml:space="preserve"> / </w:t>
      </w:r>
      <w:r>
        <w:rPr>
          <w:szCs w:val="24"/>
          <w:shd w:val="clear" w:color="auto" w:fill="FFFFFF"/>
          <w:lang w:val="ru-RU"/>
        </w:rPr>
        <w:t>нарядная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вещь</w:t>
      </w:r>
      <w:r>
        <w:rPr>
          <w:szCs w:val="24"/>
          <w:shd w:val="clear" w:color="auto" w:fill="FFFFFF"/>
        </w:rPr>
        <w:t>!</w:t>
      </w:r>
    </w:p>
    <w:p w14:paraId="2808D3E4" w14:textId="77777777" w:rsidR="00BF1FC2" w:rsidRDefault="00E615B7">
      <w:r>
        <w:rPr>
          <w:szCs w:val="24"/>
          <w:shd w:val="clear" w:color="auto" w:fill="FFFFFF"/>
        </w:rPr>
        <w:t>Es</w:t>
      </w:r>
      <w:r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</w:rPr>
        <w:t>macht</w:t>
      </w:r>
      <w:r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</w:rPr>
        <w:t>dich</w:t>
      </w:r>
      <w:r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</w:rPr>
        <w:t>dick</w:t>
      </w:r>
      <w:r>
        <w:rPr>
          <w:szCs w:val="24"/>
          <w:shd w:val="clear" w:color="auto" w:fill="FFFFFF"/>
          <w:lang w:val="ru-RU"/>
        </w:rPr>
        <w:t xml:space="preserve"> (</w:t>
      </w:r>
      <w:r>
        <w:rPr>
          <w:szCs w:val="24"/>
          <w:shd w:val="clear" w:color="auto" w:fill="FFFFFF"/>
        </w:rPr>
        <w:t>alt</w:t>
      </w:r>
      <w:r>
        <w:rPr>
          <w:szCs w:val="24"/>
          <w:shd w:val="clear" w:color="auto" w:fill="FFFFFF"/>
          <w:lang w:val="ru-RU"/>
        </w:rPr>
        <w:t xml:space="preserve">, </w:t>
      </w:r>
      <w:r>
        <w:rPr>
          <w:szCs w:val="24"/>
          <w:shd w:val="clear" w:color="auto" w:fill="FFFFFF"/>
        </w:rPr>
        <w:t>jung</w:t>
      </w:r>
      <w:r>
        <w:rPr>
          <w:szCs w:val="24"/>
          <w:shd w:val="clear" w:color="auto" w:fill="FFFFFF"/>
          <w:lang w:val="ru-RU"/>
        </w:rPr>
        <w:t>). – Оно тебя полнит (ста́рит, молодит). / Ты в этом как баба на чайнике (только женщине, о платье или юбке, которая её полни́т)</w:t>
      </w:r>
    </w:p>
    <w:p w14:paraId="75B5884C" w14:textId="77777777" w:rsidR="00BF1FC2" w:rsidRDefault="00E615B7">
      <w:r>
        <w:rPr>
          <w:szCs w:val="24"/>
          <w:shd w:val="clear" w:color="auto" w:fill="FFFFFF"/>
        </w:rPr>
        <w:t>etwas</w:t>
      </w:r>
      <w:r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</w:rPr>
        <w:t>Passendes</w:t>
      </w:r>
      <w:r>
        <w:rPr>
          <w:szCs w:val="24"/>
          <w:shd w:val="clear" w:color="auto" w:fill="FFFFFF"/>
          <w:lang w:val="ru-RU"/>
        </w:rPr>
        <w:t xml:space="preserve"> </w:t>
      </w:r>
      <w:r>
        <w:rPr>
          <w:szCs w:val="24"/>
          <w:shd w:val="clear" w:color="auto" w:fill="FFFFFF"/>
        </w:rPr>
        <w:t>aussuchen</w:t>
      </w:r>
      <w:r>
        <w:rPr>
          <w:szCs w:val="24"/>
          <w:shd w:val="clear" w:color="auto" w:fill="FFFFFF"/>
          <w:lang w:val="ru-RU"/>
        </w:rPr>
        <w:t xml:space="preserve"> – подобрать что-нибудь подходящее</w:t>
      </w:r>
    </w:p>
    <w:p w14:paraId="503ACDD6" w14:textId="77777777" w:rsidR="00BF1FC2" w:rsidRDefault="00E615B7">
      <w:r>
        <w:rPr>
          <w:rStyle w:val="a0"/>
          <w:szCs w:val="24"/>
        </w:rPr>
        <w:t>etwas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steht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jemandem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gut</w:t>
      </w:r>
      <w:r>
        <w:rPr>
          <w:rStyle w:val="a0"/>
          <w:szCs w:val="24"/>
          <w:lang w:val="ru-RU"/>
        </w:rPr>
        <w:t xml:space="preserve"> – что-то подходит / идёт кому-то</w:t>
      </w:r>
    </w:p>
    <w:p w14:paraId="7AF758E4" w14:textId="77777777" w:rsidR="00BF1FC2" w:rsidRDefault="00E615B7">
      <w:r>
        <w:rPr>
          <w:rStyle w:val="a0"/>
          <w:bCs/>
          <w:szCs w:val="24"/>
          <w:shd w:val="clear" w:color="auto" w:fill="FFFFFF"/>
        </w:rPr>
        <w:t>H</w:t>
      </w:r>
      <w:r>
        <w:rPr>
          <w:rStyle w:val="a0"/>
          <w:bCs/>
          <w:szCs w:val="24"/>
          <w:shd w:val="clear" w:color="auto" w:fill="FFFFFF"/>
          <w:lang w:val="ru-RU"/>
        </w:rPr>
        <w:t>ä</w:t>
      </w:r>
      <w:r>
        <w:rPr>
          <w:rStyle w:val="a0"/>
          <w:bCs/>
          <w:szCs w:val="24"/>
          <w:shd w:val="clear" w:color="auto" w:fill="FFFFFF"/>
        </w:rPr>
        <w:t>tten</w:t>
      </w:r>
      <w:r>
        <w:rPr>
          <w:rStyle w:val="a0"/>
          <w:bCs/>
          <w:szCs w:val="24"/>
          <w:shd w:val="clear" w:color="auto" w:fill="FFFFFF"/>
          <w:lang w:val="ru-RU"/>
        </w:rPr>
        <w:t xml:space="preserve"> </w:t>
      </w:r>
      <w:r>
        <w:rPr>
          <w:rStyle w:val="a0"/>
          <w:bCs/>
          <w:szCs w:val="24"/>
          <w:shd w:val="clear" w:color="auto" w:fill="FFFFFF"/>
        </w:rPr>
        <w:t>Sie</w:t>
      </w:r>
      <w:r>
        <w:rPr>
          <w:rStyle w:val="a0"/>
          <w:bCs/>
          <w:szCs w:val="24"/>
          <w:shd w:val="clear" w:color="auto" w:fill="FFFFFF"/>
          <w:lang w:val="ru-RU"/>
        </w:rPr>
        <w:t xml:space="preserve"> </w:t>
      </w:r>
      <w:r>
        <w:rPr>
          <w:rStyle w:val="a0"/>
          <w:bCs/>
          <w:szCs w:val="24"/>
          <w:shd w:val="clear" w:color="auto" w:fill="FFFFFF"/>
        </w:rPr>
        <w:t>was</w:t>
      </w:r>
      <w:r>
        <w:rPr>
          <w:rStyle w:val="a0"/>
          <w:bCs/>
          <w:szCs w:val="24"/>
          <w:shd w:val="clear" w:color="auto" w:fill="FFFFFF"/>
          <w:lang w:val="ru-RU"/>
        </w:rPr>
        <w:t xml:space="preserve"> </w:t>
      </w:r>
      <w:r>
        <w:rPr>
          <w:rStyle w:val="a0"/>
          <w:bCs/>
          <w:szCs w:val="24"/>
          <w:shd w:val="clear" w:color="auto" w:fill="FFFFFF"/>
        </w:rPr>
        <w:t>Passendes</w:t>
      </w:r>
      <w:r>
        <w:rPr>
          <w:rStyle w:val="a0"/>
          <w:bCs/>
          <w:szCs w:val="24"/>
          <w:shd w:val="clear" w:color="auto" w:fill="FFFFFF"/>
          <w:lang w:val="ru-RU"/>
        </w:rPr>
        <w:t xml:space="preserve"> </w:t>
      </w:r>
      <w:r>
        <w:rPr>
          <w:rStyle w:val="a0"/>
          <w:bCs/>
          <w:szCs w:val="24"/>
          <w:shd w:val="clear" w:color="auto" w:fill="FFFFFF"/>
        </w:rPr>
        <w:t>f</w:t>
      </w:r>
      <w:r>
        <w:rPr>
          <w:rStyle w:val="a0"/>
          <w:bCs/>
          <w:szCs w:val="24"/>
          <w:shd w:val="clear" w:color="auto" w:fill="FFFFFF"/>
          <w:lang w:val="ru-RU"/>
        </w:rPr>
        <w:t>ü</w:t>
      </w:r>
      <w:r>
        <w:rPr>
          <w:rStyle w:val="a0"/>
          <w:bCs/>
          <w:szCs w:val="24"/>
          <w:shd w:val="clear" w:color="auto" w:fill="FFFFFF"/>
        </w:rPr>
        <w:t>r</w:t>
      </w:r>
      <w:r>
        <w:rPr>
          <w:rStyle w:val="a0"/>
          <w:bCs/>
          <w:szCs w:val="24"/>
          <w:shd w:val="clear" w:color="auto" w:fill="FFFFFF"/>
          <w:lang w:val="ru-RU"/>
        </w:rPr>
        <w:t xml:space="preserve"> </w:t>
      </w:r>
      <w:r>
        <w:rPr>
          <w:rStyle w:val="a0"/>
          <w:bCs/>
          <w:szCs w:val="24"/>
          <w:shd w:val="clear" w:color="auto" w:fill="FFFFFF"/>
        </w:rPr>
        <w:t>mich</w:t>
      </w:r>
      <w:r>
        <w:rPr>
          <w:rStyle w:val="a0"/>
          <w:bCs/>
          <w:szCs w:val="24"/>
          <w:shd w:val="clear" w:color="auto" w:fill="FFFFFF"/>
          <w:lang w:val="ru-RU"/>
        </w:rPr>
        <w:t xml:space="preserve">? </w:t>
      </w:r>
      <w:r>
        <w:rPr>
          <w:szCs w:val="24"/>
          <w:shd w:val="clear" w:color="auto" w:fill="FFFFFF"/>
          <w:lang w:val="ru-RU"/>
        </w:rPr>
        <w:t>–</w:t>
      </w:r>
      <w:r>
        <w:rPr>
          <w:rStyle w:val="a0"/>
          <w:szCs w:val="24"/>
          <w:shd w:val="clear" w:color="auto" w:fill="FFFFFF"/>
        </w:rPr>
        <w:t> </w:t>
      </w:r>
      <w:r>
        <w:rPr>
          <w:rStyle w:val="a0"/>
          <w:szCs w:val="24"/>
          <w:shd w:val="clear" w:color="auto" w:fill="FFFFFF"/>
          <w:lang w:val="ru-RU"/>
        </w:rPr>
        <w:t>У вас есть для меня что-нибудь подходящее?</w:t>
      </w:r>
    </w:p>
    <w:p w14:paraId="7E1A0DF9" w14:textId="77777777" w:rsidR="00BF1FC2" w:rsidRDefault="00E615B7">
      <w:r>
        <w:rPr>
          <w:rStyle w:val="a0"/>
          <w:szCs w:val="24"/>
          <w:shd w:val="clear" w:color="auto" w:fill="FFFFFF"/>
        </w:rPr>
        <w:t xml:space="preserve">Was könnten Sie empfehlen? – </w:t>
      </w:r>
      <w:r>
        <w:rPr>
          <w:rStyle w:val="a0"/>
          <w:szCs w:val="24"/>
          <w:shd w:val="clear" w:color="auto" w:fill="FFFFFF"/>
          <w:lang w:val="ru-RU"/>
        </w:rPr>
        <w:t>Что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вы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мне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посоветуете</w:t>
      </w:r>
      <w:r>
        <w:rPr>
          <w:rStyle w:val="a0"/>
          <w:szCs w:val="24"/>
          <w:shd w:val="clear" w:color="auto" w:fill="FFFFFF"/>
        </w:rPr>
        <w:t>?</w:t>
      </w:r>
    </w:p>
    <w:p w14:paraId="48970011" w14:textId="77777777" w:rsidR="00BF1FC2" w:rsidRDefault="00E615B7">
      <w:r>
        <w:rPr>
          <w:rStyle w:val="a0"/>
          <w:szCs w:val="24"/>
          <w:shd w:val="clear" w:color="auto" w:fill="FFFFFF"/>
        </w:rPr>
        <w:t xml:space="preserve">Ich hätte gern diese Bluse mit roten und grünen Streifen </w:t>
      </w:r>
      <w:r>
        <w:rPr>
          <w:szCs w:val="24"/>
          <w:shd w:val="clear" w:color="auto" w:fill="FFFFFF"/>
        </w:rPr>
        <w:t xml:space="preserve">– </w:t>
      </w:r>
      <w:r>
        <w:rPr>
          <w:rStyle w:val="a0"/>
          <w:szCs w:val="24"/>
          <w:shd w:val="clear" w:color="auto" w:fill="FFFFFF"/>
          <w:lang w:val="ru-RU"/>
        </w:rPr>
        <w:t>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хотела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бы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эту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блузку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с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красными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и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зелёными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полосками</w:t>
      </w:r>
    </w:p>
    <w:p w14:paraId="63EA7AB1" w14:textId="77777777" w:rsidR="00BF1FC2" w:rsidRDefault="00E615B7">
      <w:r>
        <w:rPr>
          <w:rStyle w:val="a0"/>
          <w:szCs w:val="24"/>
          <w:shd w:val="clear" w:color="auto" w:fill="FFFFFF"/>
        </w:rPr>
        <w:t xml:space="preserve">Kann ich Ihnen helfen? </w:t>
      </w:r>
      <w:r>
        <w:rPr>
          <w:szCs w:val="24"/>
          <w:shd w:val="clear" w:color="auto" w:fill="FFFFFF"/>
        </w:rPr>
        <w:t xml:space="preserve">– </w:t>
      </w:r>
      <w:r>
        <w:rPr>
          <w:szCs w:val="24"/>
          <w:shd w:val="clear" w:color="auto" w:fill="FFFFFF"/>
          <w:lang w:val="ru-RU"/>
        </w:rPr>
        <w:t>Чем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я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могу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вам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помочь</w:t>
      </w:r>
      <w:r>
        <w:rPr>
          <w:szCs w:val="24"/>
          <w:shd w:val="clear" w:color="auto" w:fill="FFFFFF"/>
        </w:rPr>
        <w:t>?</w:t>
      </w:r>
    </w:p>
    <w:p w14:paraId="3571D56F" w14:textId="77777777" w:rsidR="00BF1FC2" w:rsidRDefault="00E615B7">
      <w:r>
        <w:rPr>
          <w:szCs w:val="24"/>
          <w:shd w:val="clear" w:color="auto" w:fill="FFFFFF"/>
        </w:rPr>
        <w:t xml:space="preserve">Kleider machen Leute. – </w:t>
      </w:r>
      <w:r>
        <w:rPr>
          <w:szCs w:val="24"/>
          <w:shd w:val="clear" w:color="auto" w:fill="FFFFFF"/>
          <w:lang w:val="ru-RU"/>
        </w:rPr>
        <w:t>По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одёжке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встречают</w:t>
      </w:r>
      <w:r>
        <w:rPr>
          <w:szCs w:val="24"/>
          <w:shd w:val="clear" w:color="auto" w:fill="FFFFFF"/>
        </w:rPr>
        <w:t>.</w:t>
      </w:r>
    </w:p>
    <w:p w14:paraId="6B15C3D6" w14:textId="77777777" w:rsidR="00BF1FC2" w:rsidRDefault="00E615B7">
      <w:r>
        <w:rPr>
          <w:rStyle w:val="a0"/>
          <w:szCs w:val="24"/>
        </w:rPr>
        <w:t xml:space="preserve">kürzer machen – </w:t>
      </w:r>
      <w:r>
        <w:rPr>
          <w:rStyle w:val="a0"/>
          <w:szCs w:val="24"/>
          <w:lang w:val="ru-RU"/>
        </w:rPr>
        <w:t>укоротить</w:t>
      </w:r>
    </w:p>
    <w:p w14:paraId="3D06D1A4" w14:textId="77777777" w:rsidR="00BF1FC2" w:rsidRDefault="00E615B7">
      <w:pPr>
        <w:pStyle w:val="a"/>
      </w:pPr>
      <w:r>
        <w:rPr>
          <w:rStyle w:val="a0"/>
          <w:rFonts w:ascii="Times New Roman" w:hAnsi="Times New Roman"/>
          <w:sz w:val="24"/>
          <w:szCs w:val="24"/>
        </w:rPr>
        <w:t xml:space="preserve">Meine Figur ist ein bisschen unregelmäßig.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У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меня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немного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нестандартная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фигура</w:t>
      </w:r>
      <w:r>
        <w:rPr>
          <w:rStyle w:val="a0"/>
          <w:rFonts w:ascii="Times New Roman" w:hAnsi="Times New Roman"/>
          <w:sz w:val="24"/>
          <w:szCs w:val="24"/>
        </w:rPr>
        <w:t>.</w:t>
      </w:r>
    </w:p>
    <w:p w14:paraId="49A565CE" w14:textId="77777777" w:rsidR="00BF1FC2" w:rsidRDefault="00E615B7">
      <w:r>
        <w:rPr>
          <w:rStyle w:val="a0"/>
          <w:color w:val="000000"/>
          <w:szCs w:val="24"/>
          <w:shd w:val="clear" w:color="auto" w:fill="FFFFFF"/>
        </w:rPr>
        <w:lastRenderedPageBreak/>
        <w:t>nicht für Waschm</w:t>
      </w:r>
      <w:r>
        <w:rPr>
          <w:rStyle w:val="a0"/>
          <w:color w:val="000000"/>
          <w:szCs w:val="24"/>
          <w:shd w:val="clear" w:color="auto" w:fill="FFFFFF"/>
        </w:rPr>
        <w:t xml:space="preserve">aschine geeignet sein – </w:t>
      </w:r>
      <w:r>
        <w:rPr>
          <w:rStyle w:val="a0"/>
          <w:color w:val="000000"/>
          <w:szCs w:val="24"/>
          <w:shd w:val="clear" w:color="auto" w:fill="FFFFFF"/>
          <w:lang w:val="ru-RU"/>
        </w:rPr>
        <w:t>только</w:t>
      </w:r>
      <w:r>
        <w:rPr>
          <w:rStyle w:val="a0"/>
          <w:color w:val="000000"/>
          <w:szCs w:val="24"/>
          <w:shd w:val="clear" w:color="auto" w:fill="FFFFFF"/>
        </w:rPr>
        <w:t xml:space="preserve"> </w:t>
      </w:r>
      <w:r>
        <w:rPr>
          <w:rStyle w:val="a0"/>
          <w:color w:val="000000"/>
          <w:szCs w:val="24"/>
          <w:shd w:val="clear" w:color="auto" w:fill="FFFFFF"/>
          <w:lang w:val="ru-RU"/>
        </w:rPr>
        <w:t>ручная</w:t>
      </w:r>
      <w:r>
        <w:rPr>
          <w:rStyle w:val="a0"/>
          <w:color w:val="000000"/>
          <w:szCs w:val="24"/>
          <w:shd w:val="clear" w:color="auto" w:fill="FFFFFF"/>
        </w:rPr>
        <w:t xml:space="preserve"> </w:t>
      </w:r>
      <w:r>
        <w:rPr>
          <w:rStyle w:val="a0"/>
          <w:color w:val="000000"/>
          <w:szCs w:val="24"/>
          <w:shd w:val="clear" w:color="auto" w:fill="FFFFFF"/>
          <w:lang w:val="ru-RU"/>
        </w:rPr>
        <w:t>стирка</w:t>
      </w:r>
    </w:p>
    <w:p w14:paraId="693F78E2" w14:textId="77777777" w:rsidR="00BF1FC2" w:rsidRDefault="00E615B7">
      <w:pPr>
        <w:pStyle w:val="a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Sie haben Recht. –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Вы</w:t>
      </w:r>
      <w:r>
        <w:rPr>
          <w:rStyle w:val="a0"/>
          <w:rFonts w:ascii="Times New Roman" w:hAnsi="Times New Roman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правы</w:t>
      </w:r>
      <w:r>
        <w:rPr>
          <w:rStyle w:val="a0"/>
          <w:rFonts w:ascii="Times New Roman" w:hAnsi="Times New Roman"/>
          <w:sz w:val="24"/>
          <w:szCs w:val="24"/>
        </w:rPr>
        <w:t xml:space="preserve">. </w:t>
      </w:r>
    </w:p>
    <w:p w14:paraId="430D6944" w14:textId="77777777" w:rsidR="00BF1FC2" w:rsidRDefault="00E615B7">
      <w:r>
        <w:rPr>
          <w:rStyle w:val="a0"/>
          <w:szCs w:val="24"/>
          <w:shd w:val="clear" w:color="auto" w:fill="FFFFFF"/>
        </w:rPr>
        <w:t xml:space="preserve">Sie können das Kleid in der Kabine anprobieren. – </w:t>
      </w:r>
      <w:r>
        <w:rPr>
          <w:rStyle w:val="a0"/>
          <w:szCs w:val="24"/>
          <w:shd w:val="clear" w:color="auto" w:fill="FFFFFF"/>
          <w:lang w:val="ru-RU"/>
        </w:rPr>
        <w:t>Вы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можете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померить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платье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в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кабинке</w:t>
      </w:r>
      <w:r>
        <w:rPr>
          <w:rStyle w:val="a0"/>
          <w:szCs w:val="24"/>
          <w:shd w:val="clear" w:color="auto" w:fill="FFFFFF"/>
        </w:rPr>
        <w:t>.</w:t>
      </w:r>
    </w:p>
    <w:p w14:paraId="748C3682" w14:textId="77777777" w:rsidR="00BF1FC2" w:rsidRDefault="00E615B7">
      <w:r>
        <w:rPr>
          <w:rStyle w:val="a0"/>
          <w:noProof/>
          <w:lang w:val="ru-RU" w:eastAsia="ru-RU"/>
        </w:rPr>
        <w:drawing>
          <wp:inline distT="0" distB="0" distL="0" distR="0" wp14:anchorId="4E9DA95B" wp14:editId="1176D709">
            <wp:extent cx="2114549" cy="1771649"/>
            <wp:effectExtent l="0" t="0" r="1" b="1"/>
            <wp:docPr id="6" name="Рисунок 11" descr="http://veshalka74.ru/upload/resize_cache/iblock/3db/340_340_140cd750bba9870f18aada2478b24840a/primerochnaya_elite_doubl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49" cy="1771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2140D24" w14:textId="77777777" w:rsidR="00BF1FC2" w:rsidRDefault="00E615B7">
      <w:r>
        <w:rPr>
          <w:szCs w:val="24"/>
          <w:shd w:val="clear" w:color="auto" w:fill="FFFFFF"/>
        </w:rPr>
        <w:t xml:space="preserve">Sie sehen im Kleid schlank aus. – </w:t>
      </w:r>
      <w:r>
        <w:rPr>
          <w:szCs w:val="24"/>
          <w:shd w:val="clear" w:color="auto" w:fill="FFFFFF"/>
          <w:lang w:val="ru-RU"/>
        </w:rPr>
        <w:t>Платье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Вас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стройнит</w:t>
      </w:r>
      <w:r>
        <w:rPr>
          <w:szCs w:val="24"/>
          <w:shd w:val="clear" w:color="auto" w:fill="FFFFFF"/>
        </w:rPr>
        <w:t>.</w:t>
      </w:r>
    </w:p>
    <w:p w14:paraId="1648F7EC" w14:textId="77777777" w:rsidR="00BF1FC2" w:rsidRDefault="00E615B7">
      <w:r>
        <w:rPr>
          <w:rStyle w:val="a0"/>
          <w:color w:val="000000"/>
          <w:szCs w:val="24"/>
        </w:rPr>
        <w:t xml:space="preserve">Soll die Hose eng oder eher weit </w:t>
      </w:r>
      <w:r>
        <w:rPr>
          <w:rStyle w:val="a0"/>
          <w:color w:val="000000"/>
          <w:szCs w:val="24"/>
        </w:rPr>
        <w:t xml:space="preserve">geschnitten sein? – </w:t>
      </w:r>
      <w:r>
        <w:rPr>
          <w:rStyle w:val="a0"/>
          <w:color w:val="000000"/>
          <w:szCs w:val="24"/>
          <w:lang w:val="ru-RU"/>
        </w:rPr>
        <w:t>Вам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нужны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брюки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узкого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или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широкого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кроя</w:t>
      </w:r>
      <w:r>
        <w:rPr>
          <w:rStyle w:val="a0"/>
          <w:color w:val="000000"/>
          <w:szCs w:val="24"/>
        </w:rPr>
        <w:t>?</w:t>
      </w:r>
    </w:p>
    <w:p w14:paraId="085BC40C" w14:textId="77777777" w:rsidR="00BF1FC2" w:rsidRDefault="00E615B7">
      <w:r>
        <w:rPr>
          <w:szCs w:val="24"/>
          <w:shd w:val="clear" w:color="auto" w:fill="FFFFFF"/>
        </w:rPr>
        <w:t xml:space="preserve">Was kostet … ? – </w:t>
      </w:r>
      <w:r>
        <w:rPr>
          <w:szCs w:val="24"/>
          <w:shd w:val="clear" w:color="auto" w:fill="FFFFFF"/>
          <w:lang w:val="ru-RU"/>
        </w:rPr>
        <w:t>Сколько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стоит</w:t>
      </w:r>
      <w:r>
        <w:rPr>
          <w:szCs w:val="24"/>
          <w:shd w:val="clear" w:color="auto" w:fill="FFFFFF"/>
        </w:rPr>
        <w:t xml:space="preserve"> ... ?</w:t>
      </w:r>
    </w:p>
    <w:p w14:paraId="437CB363" w14:textId="77777777" w:rsidR="00BF1FC2" w:rsidRDefault="00E615B7">
      <w:r>
        <w:rPr>
          <w:rStyle w:val="a0"/>
          <w:szCs w:val="24"/>
        </w:rPr>
        <w:t xml:space="preserve">Welche Anzugsfarbe hätten Sie lieber? – </w:t>
      </w:r>
      <w:r>
        <w:rPr>
          <w:rStyle w:val="a0"/>
          <w:szCs w:val="24"/>
          <w:lang w:val="ru-RU"/>
        </w:rPr>
        <w:t>Какой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цвет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Вам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больше</w:t>
      </w:r>
      <w:r>
        <w:rPr>
          <w:rStyle w:val="a0"/>
          <w:szCs w:val="24"/>
        </w:rPr>
        <w:t xml:space="preserve"> </w:t>
      </w:r>
      <w:r>
        <w:rPr>
          <w:rStyle w:val="a0"/>
          <w:szCs w:val="24"/>
          <w:lang w:val="ru-RU"/>
        </w:rPr>
        <w:t>нравится</w:t>
      </w:r>
      <w:r>
        <w:rPr>
          <w:rStyle w:val="a0"/>
          <w:szCs w:val="24"/>
        </w:rPr>
        <w:t>?</w:t>
      </w:r>
    </w:p>
    <w:p w14:paraId="21FAAB31" w14:textId="77777777" w:rsidR="00BF1FC2" w:rsidRDefault="00E615B7">
      <w:r>
        <w:rPr>
          <w:rStyle w:val="a0"/>
          <w:szCs w:val="24"/>
          <w:shd w:val="clear" w:color="auto" w:fill="FFFFFF"/>
        </w:rPr>
        <w:t>Welche Größe haben Sie?</w:t>
      </w:r>
      <w:r>
        <w:rPr>
          <w:szCs w:val="24"/>
          <w:shd w:val="clear" w:color="auto" w:fill="FFFFFF"/>
        </w:rPr>
        <w:t xml:space="preserve"> – </w:t>
      </w:r>
      <w:r>
        <w:rPr>
          <w:szCs w:val="24"/>
          <w:shd w:val="clear" w:color="auto" w:fill="FFFFFF"/>
          <w:lang w:val="ru-RU"/>
        </w:rPr>
        <w:t>Какой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у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Вас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размер</w:t>
      </w:r>
      <w:r>
        <w:rPr>
          <w:szCs w:val="24"/>
          <w:shd w:val="clear" w:color="auto" w:fill="FFFFFF"/>
        </w:rPr>
        <w:t xml:space="preserve">? / </w:t>
      </w:r>
      <w:r>
        <w:rPr>
          <w:szCs w:val="24"/>
          <w:shd w:val="clear" w:color="auto" w:fill="FFFFFF"/>
          <w:lang w:val="ru-RU"/>
        </w:rPr>
        <w:t>Какой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размер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вы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носите</w:t>
      </w:r>
      <w:r>
        <w:rPr>
          <w:szCs w:val="24"/>
          <w:shd w:val="clear" w:color="auto" w:fill="FFFFFF"/>
        </w:rPr>
        <w:t>?</w:t>
      </w:r>
    </w:p>
    <w:p w14:paraId="2886428E" w14:textId="77777777" w:rsidR="00BF1FC2" w:rsidRDefault="00E615B7">
      <w:r>
        <w:rPr>
          <w:szCs w:val="24"/>
          <w:shd w:val="clear" w:color="auto" w:fill="FFFFFF"/>
        </w:rPr>
        <w:t xml:space="preserve">Wie </w:t>
      </w:r>
      <w:r>
        <w:rPr>
          <w:szCs w:val="24"/>
          <w:shd w:val="clear" w:color="auto" w:fill="FFFFFF"/>
        </w:rPr>
        <w:t xml:space="preserve">finden Sie dieses Kleid? – </w:t>
      </w:r>
      <w:r>
        <w:rPr>
          <w:szCs w:val="24"/>
          <w:shd w:val="clear" w:color="auto" w:fill="FFFFFF"/>
          <w:lang w:val="ru-RU"/>
        </w:rPr>
        <w:t>Как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Вам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это</w:t>
      </w:r>
      <w:r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  <w:lang w:val="ru-RU"/>
        </w:rPr>
        <w:t>платье</w:t>
      </w:r>
      <w:r>
        <w:rPr>
          <w:szCs w:val="24"/>
          <w:shd w:val="clear" w:color="auto" w:fill="FFFFFF"/>
        </w:rPr>
        <w:t>?</w:t>
      </w:r>
    </w:p>
    <w:p w14:paraId="41B40D90" w14:textId="77777777" w:rsidR="00BF1FC2" w:rsidRDefault="00E615B7">
      <w:r>
        <w:rPr>
          <w:rStyle w:val="a0"/>
          <w:szCs w:val="24"/>
        </w:rPr>
        <w:t>Wie</w:t>
      </w:r>
      <w:r>
        <w:rPr>
          <w:rStyle w:val="a0"/>
          <w:szCs w:val="24"/>
          <w:lang w:val="ru-RU"/>
        </w:rPr>
        <w:t xml:space="preserve"> </w:t>
      </w:r>
      <w:r>
        <w:rPr>
          <w:rStyle w:val="a0"/>
          <w:szCs w:val="24"/>
        </w:rPr>
        <w:t>schade</w:t>
      </w:r>
      <w:r>
        <w:rPr>
          <w:rStyle w:val="a0"/>
          <w:szCs w:val="24"/>
          <w:lang w:val="ru-RU"/>
        </w:rPr>
        <w:t>! – Как жаль! / Очень жаль!</w:t>
      </w:r>
    </w:p>
    <w:p w14:paraId="33792E32" w14:textId="77777777" w:rsidR="00BF1FC2" w:rsidRDefault="00E615B7">
      <w:r>
        <w:rPr>
          <w:rStyle w:val="a0"/>
          <w:szCs w:val="24"/>
          <w:shd w:val="clear" w:color="auto" w:fill="FFFFFF"/>
        </w:rPr>
        <w:t xml:space="preserve">Wir haben heute einen Rabatt von 10 Prozent auf alle Waren. – </w:t>
      </w:r>
      <w:r>
        <w:rPr>
          <w:rStyle w:val="a0"/>
          <w:szCs w:val="24"/>
          <w:shd w:val="clear" w:color="auto" w:fill="FFFFFF"/>
          <w:lang w:val="ru-RU"/>
        </w:rPr>
        <w:t>У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нас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сегодня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скидка</w:t>
      </w:r>
      <w:r>
        <w:rPr>
          <w:rStyle w:val="a0"/>
          <w:szCs w:val="24"/>
          <w:shd w:val="clear" w:color="auto" w:fill="FFFFFF"/>
        </w:rPr>
        <w:t xml:space="preserve"> 10% </w:t>
      </w:r>
      <w:r>
        <w:rPr>
          <w:rStyle w:val="a0"/>
          <w:szCs w:val="24"/>
          <w:shd w:val="clear" w:color="auto" w:fill="FFFFFF"/>
          <w:lang w:val="ru-RU"/>
        </w:rPr>
        <w:t>на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все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товары</w:t>
      </w:r>
      <w:r>
        <w:rPr>
          <w:rStyle w:val="a0"/>
          <w:szCs w:val="24"/>
          <w:shd w:val="clear" w:color="auto" w:fill="FFFFFF"/>
        </w:rPr>
        <w:t>.</w:t>
      </w:r>
    </w:p>
    <w:p w14:paraId="4AEE08AF" w14:textId="77777777" w:rsidR="00BF1FC2" w:rsidRDefault="00E615B7">
      <w:r>
        <w:rPr>
          <w:rStyle w:val="a0"/>
          <w:szCs w:val="24"/>
          <w:shd w:val="clear" w:color="auto" w:fill="FFFFFF"/>
        </w:rPr>
        <w:t xml:space="preserve">an der Kasse zahlen – </w:t>
      </w:r>
      <w:r>
        <w:rPr>
          <w:rStyle w:val="a0"/>
          <w:szCs w:val="24"/>
          <w:shd w:val="clear" w:color="auto" w:fill="FFFFFF"/>
          <w:lang w:val="ru-RU"/>
        </w:rPr>
        <w:t>расплатиться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на</w:t>
      </w:r>
      <w:r>
        <w:rPr>
          <w:rStyle w:val="a0"/>
          <w:szCs w:val="24"/>
          <w:shd w:val="clear" w:color="auto" w:fill="FFFFFF"/>
        </w:rPr>
        <w:t xml:space="preserve"> </w:t>
      </w:r>
      <w:r>
        <w:rPr>
          <w:rStyle w:val="a0"/>
          <w:szCs w:val="24"/>
          <w:shd w:val="clear" w:color="auto" w:fill="FFFFFF"/>
          <w:lang w:val="ru-RU"/>
        </w:rPr>
        <w:t>кассе</w:t>
      </w:r>
    </w:p>
    <w:p w14:paraId="28CFF738" w14:textId="77777777" w:rsidR="00BF1FC2" w:rsidRDefault="00E615B7">
      <w:r>
        <w:rPr>
          <w:rStyle w:val="a0"/>
          <w:color w:val="000000"/>
          <w:szCs w:val="24"/>
        </w:rPr>
        <w:t xml:space="preserve">Sie können jetzt Ihre </w:t>
      </w:r>
      <w:r>
        <w:rPr>
          <w:rStyle w:val="a0"/>
          <w:color w:val="000000"/>
          <w:szCs w:val="24"/>
        </w:rPr>
        <w:t xml:space="preserve">PIN eingeben. – </w:t>
      </w:r>
      <w:r>
        <w:rPr>
          <w:rStyle w:val="a0"/>
          <w:color w:val="000000"/>
          <w:szCs w:val="24"/>
          <w:lang w:val="ru-RU"/>
        </w:rPr>
        <w:t>Введите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Ваш</w:t>
      </w:r>
      <w:r>
        <w:rPr>
          <w:rStyle w:val="a0"/>
          <w:color w:val="000000"/>
          <w:szCs w:val="24"/>
        </w:rPr>
        <w:t xml:space="preserve"> </w:t>
      </w:r>
      <w:r>
        <w:rPr>
          <w:rStyle w:val="a0"/>
          <w:color w:val="000000"/>
          <w:szCs w:val="24"/>
          <w:lang w:val="ru-RU"/>
        </w:rPr>
        <w:t>ПИН</w:t>
      </w:r>
      <w:r>
        <w:rPr>
          <w:rStyle w:val="a0"/>
          <w:color w:val="000000"/>
          <w:szCs w:val="24"/>
        </w:rPr>
        <w:t>-</w:t>
      </w:r>
      <w:r>
        <w:rPr>
          <w:rStyle w:val="a0"/>
          <w:color w:val="000000"/>
          <w:szCs w:val="24"/>
          <w:lang w:val="ru-RU"/>
        </w:rPr>
        <w:t>код</w:t>
      </w:r>
      <w:r>
        <w:rPr>
          <w:rStyle w:val="a0"/>
          <w:color w:val="000000"/>
          <w:szCs w:val="24"/>
        </w:rPr>
        <w:t>.</w:t>
      </w:r>
    </w:p>
    <w:p w14:paraId="4D4BEA6C" w14:textId="77777777" w:rsidR="00BF1FC2" w:rsidRDefault="00E615B7">
      <w:r>
        <w:rPr>
          <w:rStyle w:val="a0"/>
          <w:szCs w:val="24"/>
          <w:shd w:val="clear" w:color="auto" w:fill="FFFFFF"/>
        </w:rPr>
        <w:t>Kann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ich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mit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der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Kreditkarte</w:t>
      </w:r>
      <w:r>
        <w:rPr>
          <w:rStyle w:val="a0"/>
          <w:szCs w:val="24"/>
          <w:shd w:val="clear" w:color="auto" w:fill="FFFFFF"/>
          <w:lang w:val="ru-RU"/>
        </w:rPr>
        <w:t xml:space="preserve"> </w:t>
      </w:r>
      <w:r>
        <w:rPr>
          <w:rStyle w:val="a0"/>
          <w:szCs w:val="24"/>
          <w:shd w:val="clear" w:color="auto" w:fill="FFFFFF"/>
        </w:rPr>
        <w:t>bezahlen</w:t>
      </w:r>
      <w:r>
        <w:rPr>
          <w:rStyle w:val="a0"/>
          <w:szCs w:val="24"/>
          <w:shd w:val="clear" w:color="auto" w:fill="FFFFFF"/>
          <w:lang w:val="ru-RU"/>
        </w:rPr>
        <w:t>?</w:t>
      </w:r>
      <w:r>
        <w:rPr>
          <w:szCs w:val="24"/>
          <w:lang w:val="ru-RU"/>
        </w:rPr>
        <w:t xml:space="preserve"> – </w:t>
      </w:r>
      <w:r>
        <w:rPr>
          <w:rStyle w:val="a0"/>
          <w:szCs w:val="24"/>
          <w:shd w:val="clear" w:color="auto" w:fill="FFFFFF"/>
          <w:lang w:val="ru-RU"/>
        </w:rPr>
        <w:t>Я могу расплатиться кредитной карточкой?</w:t>
      </w:r>
    </w:p>
    <w:p w14:paraId="746D0B38" w14:textId="77777777" w:rsidR="00BF1FC2" w:rsidRDefault="00BF1FC2">
      <w:pPr>
        <w:rPr>
          <w:lang w:val="ru-RU"/>
        </w:rPr>
      </w:pPr>
    </w:p>
    <w:p w14:paraId="16546952" w14:textId="77777777" w:rsidR="00BF1FC2" w:rsidRDefault="00E615B7">
      <w:r>
        <w:rPr>
          <w:lang w:val="ru-RU"/>
        </w:rPr>
        <w:t xml:space="preserve">Диалог: </w:t>
      </w:r>
      <w:r>
        <w:rPr>
          <w:b/>
          <w:bCs/>
          <w:lang w:val="ru-RU"/>
        </w:rPr>
        <w:t xml:space="preserve">Мне нужен костюм    </w:t>
      </w:r>
    </w:p>
    <w:p w14:paraId="3F591993" w14:textId="77777777" w:rsidR="00BF1FC2" w:rsidRDefault="00E615B7">
      <w:r>
        <w:rPr>
          <w:rStyle w:val="a0"/>
          <w:noProof/>
          <w:lang w:val="ru-RU" w:eastAsia="ru-RU"/>
        </w:rPr>
        <w:lastRenderedPageBreak/>
        <w:drawing>
          <wp:inline distT="0" distB="0" distL="0" distR="0" wp14:anchorId="172438FB" wp14:editId="63AABE50">
            <wp:extent cx="3951570" cy="2437598"/>
            <wp:effectExtent l="0" t="0" r="0" b="802"/>
            <wp:docPr id="7" name="Рисунок 12" descr="https://i0.wp.com/sonnikpro.com/wp-content/uploads/2017/03/oezda-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1570" cy="24375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bookmarkEnd w:id="0"/>
    <w:p w14:paraId="5836EB60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Добрый день! Чем я могу Вам помочь?</w:t>
      </w:r>
    </w:p>
    <w:p w14:paraId="4DF0ACF2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Покупатель: Здравствуйте, да, пожалуйста, мне нужна </w:t>
      </w:r>
      <w:r>
        <w:rPr>
          <w:rFonts w:ascii="Times New Roman" w:hAnsi="Times New Roman"/>
          <w:sz w:val="24"/>
          <w:szCs w:val="24"/>
          <w:lang w:val="ru-RU"/>
        </w:rPr>
        <w:t>Ваша помощь.</w:t>
      </w:r>
    </w:p>
    <w:p w14:paraId="2527AF69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С удовольствием. Вижу, Вы ищете мужской костюм.</w:t>
      </w:r>
    </w:p>
    <w:p w14:paraId="7E810D68" w14:textId="77777777" w:rsidR="00BF1FC2" w:rsidRDefault="00E615B7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>Покупатель: Да, верно, мой брат женится на следующей неделе, я приглашён. Мой старый костюм, к сожалению, мне мал, поэтому мне нужен новый.</w:t>
      </w:r>
    </w:p>
    <w:p w14:paraId="37EC4CD0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Продавец: Это не проблема. Мы </w:t>
      </w:r>
      <w:r>
        <w:rPr>
          <w:rFonts w:ascii="Times New Roman" w:hAnsi="Times New Roman"/>
          <w:sz w:val="24"/>
          <w:szCs w:val="24"/>
          <w:lang w:val="ru-RU"/>
        </w:rPr>
        <w:t>подберем Вам что-нибудь подходящее. Вам нужно что-то классическое, верно?</w:t>
      </w:r>
    </w:p>
    <w:p w14:paraId="7F4B8F1E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Покупатель: Вы правы. </w:t>
      </w:r>
    </w:p>
    <w:p w14:paraId="10BE5DA6" w14:textId="77777777" w:rsidR="00BF1FC2" w:rsidRDefault="00E615B7">
      <w:pPr>
        <w:pStyle w:val="a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Продавец: Вам нужны брюки узкого или широкого кроя?</w:t>
      </w:r>
    </w:p>
    <w:p w14:paraId="721B6492" w14:textId="77777777" w:rsidR="00BF1FC2" w:rsidRDefault="00E615B7">
      <w:pPr>
        <w:pStyle w:val="a"/>
      </w:pPr>
      <w:r>
        <w:rPr>
          <w:rStyle w:val="a0"/>
          <w:rFonts w:ascii="Times New Roman" w:hAnsi="Times New Roman"/>
          <w:color w:val="000000"/>
          <w:sz w:val="24"/>
          <w:szCs w:val="24"/>
          <w:lang w:val="ru-RU"/>
        </w:rPr>
        <w:t>Покупатель: Думаю, широкого. Главное – это свобода при движении.</w:t>
      </w:r>
    </w:p>
    <w:p w14:paraId="1FEE28E1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Какой у Вас размер?</w:t>
      </w:r>
    </w:p>
    <w:p w14:paraId="0EA312B0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Покупатель: </w:t>
      </w:r>
      <w:r>
        <w:rPr>
          <w:rFonts w:ascii="Times New Roman" w:hAnsi="Times New Roman"/>
          <w:sz w:val="24"/>
          <w:szCs w:val="24"/>
          <w:lang w:val="ru-RU"/>
        </w:rPr>
        <w:t>Я точно не знаю.</w:t>
      </w:r>
    </w:p>
    <w:p w14:paraId="2110A056" w14:textId="77777777" w:rsidR="00BF1FC2" w:rsidRDefault="00E615B7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>Продавец: Хорошо. Мне кажется, что верхняя часть у Вас размера L, а нижняя несколько меньше, думаю, размер М.</w:t>
      </w:r>
    </w:p>
    <w:p w14:paraId="15E3D824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Да, у меня немного нестандартная фигура.</w:t>
      </w:r>
    </w:p>
    <w:p w14:paraId="60E788D6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Не волнуйтесь, я что-нибудь подберу. Какой цвет Вам нравится больш</w:t>
      </w:r>
      <w:r>
        <w:rPr>
          <w:rFonts w:ascii="Times New Roman" w:hAnsi="Times New Roman"/>
          <w:sz w:val="24"/>
          <w:szCs w:val="24"/>
          <w:lang w:val="ru-RU"/>
        </w:rPr>
        <w:t>е – чёрный или серый?</w:t>
      </w:r>
    </w:p>
    <w:p w14:paraId="2D795694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Чёрный, я предпочитаю чёрный.</w:t>
      </w:r>
    </w:p>
    <w:p w14:paraId="22FB47A1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Продавец: Минуточку. Хорошо, тогда примерьте этот костюм. </w:t>
      </w:r>
    </w:p>
    <w:p w14:paraId="1CF7B97E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Где здесь примерочная?</w:t>
      </w:r>
    </w:p>
    <w:p w14:paraId="6693CD9E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Примерочная там, справа.</w:t>
      </w:r>
    </w:p>
    <w:p w14:paraId="4F44251A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...............................................................</w:t>
      </w:r>
    </w:p>
    <w:p w14:paraId="04503635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Ну, как у вас дела? Вам нравится костюм? Мне кажется, цвет вас немного старит. Примерьте этот светлый костюм.</w:t>
      </w:r>
    </w:p>
    <w:p w14:paraId="143C47FA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Мне нравится. Всё подходит, только рукава слишком длинные.</w:t>
      </w:r>
    </w:p>
    <w:p w14:paraId="67A2088D" w14:textId="77777777" w:rsidR="00BF1FC2" w:rsidRDefault="00E615B7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lastRenderedPageBreak/>
        <w:t xml:space="preserve">Продавец: Мы укоротим их для Вас. Да, этот костюм действительно </w:t>
      </w:r>
      <w:r>
        <w:rPr>
          <w:rStyle w:val="a0"/>
          <w:rFonts w:ascii="Times New Roman" w:hAnsi="Times New Roman"/>
          <w:sz w:val="24"/>
          <w:szCs w:val="24"/>
          <w:lang w:val="ru-RU"/>
        </w:rPr>
        <w:t>вам идёт. Он сидит на вас как влитой. И брюки не узкие в талии.</w:t>
      </w:r>
    </w:p>
    <w:p w14:paraId="4E2EF50B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Правда? Тогда я его беру. Сколько он стоит?</w:t>
      </w:r>
    </w:p>
    <w:p w14:paraId="7A7B8F71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800 евро, пожалуйста.</w:t>
      </w:r>
    </w:p>
    <w:p w14:paraId="713AEA31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Хорошо, я могу расплатиться кредитной картой?</w:t>
      </w:r>
    </w:p>
    <w:p w14:paraId="7C375BA6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Продавец: Да, конечно. Расплатитесь на кассе.</w:t>
      </w:r>
    </w:p>
    <w:p w14:paraId="72C3E743" w14:textId="77777777" w:rsidR="00BF1FC2" w:rsidRDefault="00E615B7">
      <w:pPr>
        <w:pStyle w:val="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Покупатель: Большое спасибо. Хорошего дня.</w:t>
      </w:r>
    </w:p>
    <w:p w14:paraId="608BEE33" w14:textId="77777777" w:rsidR="00BF1FC2" w:rsidRDefault="00E615B7">
      <w:pPr>
        <w:pStyle w:val="a"/>
      </w:pPr>
      <w:r>
        <w:rPr>
          <w:rStyle w:val="a0"/>
          <w:rFonts w:ascii="Times New Roman" w:hAnsi="Times New Roman"/>
          <w:sz w:val="24"/>
          <w:szCs w:val="24"/>
          <w:lang w:val="ru-RU"/>
        </w:rPr>
        <w:t>Продавец: И Вам спасибо. До свидания.</w:t>
      </w:r>
    </w:p>
    <w:sectPr w:rsidR="00BF1FC2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825FA" w14:textId="77777777" w:rsidR="00E615B7" w:rsidRDefault="00E615B7">
      <w:pPr>
        <w:spacing w:after="0"/>
      </w:pPr>
      <w:r>
        <w:separator/>
      </w:r>
    </w:p>
  </w:endnote>
  <w:endnote w:type="continuationSeparator" w:id="0">
    <w:p w14:paraId="0EA7EE19" w14:textId="77777777" w:rsidR="00E615B7" w:rsidRDefault="00E615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442E" w14:textId="77777777" w:rsidR="00E615B7" w:rsidRDefault="00E615B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5F797ED" w14:textId="77777777" w:rsidR="00E615B7" w:rsidRDefault="00E615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1FC2"/>
    <w:rsid w:val="00BF1FC2"/>
    <w:rsid w:val="00E615B7"/>
    <w:rsid w:val="00F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3B77"/>
  <w15:docId w15:val="{8ADA61B5-13B7-4BA4-9C4C-C3DD16E9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Обычный"/>
  </w:style>
  <w:style w:type="character" w:customStyle="1" w:styleId="a0">
    <w:name w:val="Основной шрифт абзаца"/>
  </w:style>
  <w:style w:type="paragraph" w:customStyle="1" w:styleId="a1">
    <w:name w:val="Текст выноски"/>
    <w:basedOn w:val="a"/>
    <w:pPr>
      <w:spacing w:after="0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3">
    <w:name w:val="Гиперссылка"/>
    <w:basedOn w:val="a0"/>
    <w:rPr>
      <w:color w:val="0000FF"/>
      <w:u w:val="single"/>
    </w:rPr>
  </w:style>
  <w:style w:type="character" w:customStyle="1" w:styleId="a4">
    <w:name w:val="Строгий"/>
    <w:basedOn w:val="a0"/>
    <w:rPr>
      <w:b/>
      <w:bCs/>
    </w:rPr>
  </w:style>
  <w:style w:type="character" w:customStyle="1" w:styleId="a5">
    <w:name w:val="Выделение"/>
    <w:basedOn w:val="a0"/>
    <w:rPr>
      <w:i/>
      <w:iCs/>
    </w:rPr>
  </w:style>
  <w:style w:type="paragraph" w:customStyle="1" w:styleId="a6">
    <w:name w:val="Абзац списка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1619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Pavlova, Dr. Anna</dc:creator>
  <dc:description/>
  <cp:lastModifiedBy>Shevtsova, Daria</cp:lastModifiedBy>
  <cp:revision>2</cp:revision>
  <dcterms:created xsi:type="dcterms:W3CDTF">2021-04-05T11:50:00Z</dcterms:created>
  <dcterms:modified xsi:type="dcterms:W3CDTF">2021-04-05T11:50:00Z</dcterms:modified>
</cp:coreProperties>
</file>